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A1" w:rsidRDefault="005069F5">
      <w:pPr>
        <w:spacing w:after="10"/>
        <w:ind w:left="-24"/>
      </w:pPr>
      <w:r>
        <w:rPr>
          <w:noProof/>
        </w:rPr>
        <mc:AlternateContent>
          <mc:Choice Requires="wpg">
            <w:drawing>
              <wp:inline distT="0" distB="0" distL="0" distR="0" wp14:anchorId="3189E81E" wp14:editId="129A90B5">
                <wp:extent cx="6690360" cy="1252872"/>
                <wp:effectExtent l="0" t="0" r="0" b="0"/>
                <wp:docPr id="1367" name="Group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360" cy="1252872"/>
                          <a:chOff x="0" y="0"/>
                          <a:chExt cx="6690360" cy="1252872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356614" y="70593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44875" y="82176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240" y="96654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" y="111284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1341120" cy="81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0" y="901700"/>
                            <a:ext cx="669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0">
                                <a:moveTo>
                                  <a:pt x="0" y="0"/>
                                </a:moveTo>
                                <a:lnTo>
                                  <a:pt x="66903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037590"/>
                            <a:ext cx="669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0">
                                <a:moveTo>
                                  <a:pt x="0" y="0"/>
                                </a:moveTo>
                                <a:lnTo>
                                  <a:pt x="66903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313940" y="753745"/>
                            <a:ext cx="27241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 h="44577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  <a:lnTo>
                                  <a:pt x="2724150" y="445770"/>
                                </a:lnTo>
                                <a:lnTo>
                                  <a:pt x="0" y="445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313940" y="753745"/>
                            <a:ext cx="27241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 h="445770">
                                <a:moveTo>
                                  <a:pt x="0" y="445770"/>
                                </a:moveTo>
                                <a:lnTo>
                                  <a:pt x="2724150" y="445770"/>
                                </a:lnTo>
                                <a:lnTo>
                                  <a:pt x="272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3082163" y="834266"/>
                            <a:ext cx="429910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Bell MT" w:eastAsia="Bell MT" w:hAnsi="Bell MT" w:cs="Bell MT"/>
                                  <w:b/>
                                  <w:sz w:val="24"/>
                                </w:rPr>
                                <w:t>1207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3405404" y="834266"/>
                            <a:ext cx="1152507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Bell MT" w:eastAsia="Bell MT" w:hAnsi="Bell MT" w:cs="Bell MT"/>
                                  <w:b/>
                                  <w:sz w:val="24"/>
                                </w:rPr>
                                <w:t xml:space="preserve"> Kings Circle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271137" y="834266"/>
                            <a:ext cx="5391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Bell MT" w:eastAsia="Bell MT" w:hAnsi="Bell MT" w:cs="Bell MT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78887" y="1006478"/>
                            <a:ext cx="2384874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Bell MT" w:eastAsia="Bell MT" w:hAnsi="Bell MT" w:cs="Bell MT"/>
                                  <w:b/>
                                  <w:sz w:val="24"/>
                                </w:rPr>
                                <w:t>Mechanicsburg, PA  17050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72889" y="1006478"/>
                            <a:ext cx="5391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5A1" w:rsidRDefault="005069F5">
                              <w:r>
                                <w:rPr>
                                  <w:rFonts w:ascii="Bell MT" w:eastAsia="Bell MT" w:hAnsi="Bell MT" w:cs="Bell MT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1148080" y="0"/>
                            <a:ext cx="489204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0" h="655320">
                                <a:moveTo>
                                  <a:pt x="0" y="655320"/>
                                </a:moveTo>
                                <a:lnTo>
                                  <a:pt x="4892040" y="655320"/>
                                </a:lnTo>
                                <a:lnTo>
                                  <a:pt x="4892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31694" y="124714"/>
                            <a:ext cx="95440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40" h="184658">
                                <a:moveTo>
                                  <a:pt x="0" y="0"/>
                                </a:moveTo>
                                <a:lnTo>
                                  <a:pt x="88519" y="0"/>
                                </a:lnTo>
                                <a:lnTo>
                                  <a:pt x="95440" y="364"/>
                                </a:lnTo>
                                <a:lnTo>
                                  <a:pt x="95440" y="13802"/>
                                </a:lnTo>
                                <a:lnTo>
                                  <a:pt x="85836" y="11287"/>
                                </a:lnTo>
                                <a:cubicBezTo>
                                  <a:pt x="81026" y="10636"/>
                                  <a:pt x="75311" y="10351"/>
                                  <a:pt x="68707" y="10414"/>
                                </a:cubicBezTo>
                                <a:lnTo>
                                  <a:pt x="68707" y="83058"/>
                                </a:lnTo>
                                <a:cubicBezTo>
                                  <a:pt x="75120" y="83058"/>
                                  <a:pt x="80708" y="82709"/>
                                  <a:pt x="85455" y="81994"/>
                                </a:cubicBezTo>
                                <a:lnTo>
                                  <a:pt x="95440" y="79217"/>
                                </a:lnTo>
                                <a:lnTo>
                                  <a:pt x="95440" y="96604"/>
                                </a:lnTo>
                                <a:lnTo>
                                  <a:pt x="86900" y="94599"/>
                                </a:lnTo>
                                <a:cubicBezTo>
                                  <a:pt x="81693" y="93948"/>
                                  <a:pt x="75629" y="93663"/>
                                  <a:pt x="68707" y="93726"/>
                                </a:cubicBezTo>
                                <a:lnTo>
                                  <a:pt x="68707" y="152908"/>
                                </a:lnTo>
                                <a:lnTo>
                                  <a:pt x="68453" y="159766"/>
                                </a:lnTo>
                                <a:cubicBezTo>
                                  <a:pt x="68453" y="164592"/>
                                  <a:pt x="69723" y="168402"/>
                                  <a:pt x="72263" y="170815"/>
                                </a:cubicBezTo>
                                <a:cubicBezTo>
                                  <a:pt x="74803" y="173355"/>
                                  <a:pt x="78486" y="174625"/>
                                  <a:pt x="83312" y="174625"/>
                                </a:cubicBezTo>
                                <a:lnTo>
                                  <a:pt x="95440" y="171708"/>
                                </a:lnTo>
                                <a:lnTo>
                                  <a:pt x="95440" y="184469"/>
                                </a:lnTo>
                                <a:lnTo>
                                  <a:pt x="93853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cubicBezTo>
                                  <a:pt x="8509" y="179578"/>
                                  <a:pt x="14351" y="178816"/>
                                  <a:pt x="17399" y="177292"/>
                                </a:cubicBezTo>
                                <a:cubicBezTo>
                                  <a:pt x="20447" y="175641"/>
                                  <a:pt x="22606" y="173609"/>
                                  <a:pt x="23749" y="171069"/>
                                </a:cubicBezTo>
                                <a:cubicBezTo>
                                  <a:pt x="25019" y="168529"/>
                                  <a:pt x="25654" y="162179"/>
                                  <a:pt x="25654" y="152273"/>
                                </a:cubicBezTo>
                                <a:lnTo>
                                  <a:pt x="25654" y="32385"/>
                                </a:lnTo>
                                <a:cubicBezTo>
                                  <a:pt x="25654" y="22479"/>
                                  <a:pt x="25019" y="16129"/>
                                  <a:pt x="23749" y="13589"/>
                                </a:cubicBezTo>
                                <a:cubicBezTo>
                                  <a:pt x="22606" y="10922"/>
                                  <a:pt x="20447" y="8890"/>
                                  <a:pt x="17272" y="7366"/>
                                </a:cubicBezTo>
                                <a:cubicBezTo>
                                  <a:pt x="14224" y="5842"/>
                                  <a:pt x="8509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67788" y="124714"/>
                            <a:ext cx="252603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" h="184658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lnTo>
                                  <a:pt x="127381" y="121793"/>
                                </a:lnTo>
                                <a:lnTo>
                                  <a:pt x="177419" y="0"/>
                                </a:lnTo>
                                <a:lnTo>
                                  <a:pt x="252603" y="0"/>
                                </a:lnTo>
                                <a:lnTo>
                                  <a:pt x="252603" y="5080"/>
                                </a:lnTo>
                                <a:lnTo>
                                  <a:pt x="246634" y="5080"/>
                                </a:lnTo>
                                <a:cubicBezTo>
                                  <a:pt x="241173" y="5080"/>
                                  <a:pt x="236855" y="5969"/>
                                  <a:pt x="233553" y="7874"/>
                                </a:cubicBezTo>
                                <a:cubicBezTo>
                                  <a:pt x="231267" y="9144"/>
                                  <a:pt x="229489" y="11303"/>
                                  <a:pt x="228092" y="14351"/>
                                </a:cubicBezTo>
                                <a:cubicBezTo>
                                  <a:pt x="227076" y="16510"/>
                                  <a:pt x="226568" y="22098"/>
                                  <a:pt x="226568" y="31369"/>
                                </a:cubicBezTo>
                                <a:lnTo>
                                  <a:pt x="226568" y="153035"/>
                                </a:lnTo>
                                <a:cubicBezTo>
                                  <a:pt x="226568" y="162560"/>
                                  <a:pt x="227076" y="168402"/>
                                  <a:pt x="228092" y="170815"/>
                                </a:cubicBezTo>
                                <a:cubicBezTo>
                                  <a:pt x="229108" y="173101"/>
                                  <a:pt x="231140" y="175133"/>
                                  <a:pt x="234188" y="176911"/>
                                </a:cubicBezTo>
                                <a:cubicBezTo>
                                  <a:pt x="237363" y="178689"/>
                                  <a:pt x="241427" y="179578"/>
                                  <a:pt x="246634" y="179578"/>
                                </a:cubicBezTo>
                                <a:lnTo>
                                  <a:pt x="252603" y="179578"/>
                                </a:lnTo>
                                <a:lnTo>
                                  <a:pt x="252603" y="184658"/>
                                </a:lnTo>
                                <a:lnTo>
                                  <a:pt x="156210" y="184658"/>
                                </a:lnTo>
                                <a:lnTo>
                                  <a:pt x="156210" y="179578"/>
                                </a:lnTo>
                                <a:lnTo>
                                  <a:pt x="162179" y="179578"/>
                                </a:lnTo>
                                <a:cubicBezTo>
                                  <a:pt x="167640" y="179578"/>
                                  <a:pt x="171958" y="178689"/>
                                  <a:pt x="175260" y="176784"/>
                                </a:cubicBezTo>
                                <a:cubicBezTo>
                                  <a:pt x="177546" y="175514"/>
                                  <a:pt x="179324" y="173355"/>
                                  <a:pt x="180721" y="170180"/>
                                </a:cubicBezTo>
                                <a:cubicBezTo>
                                  <a:pt x="181737" y="168021"/>
                                  <a:pt x="182245" y="162306"/>
                                  <a:pt x="182245" y="153035"/>
                                </a:cubicBezTo>
                                <a:lnTo>
                                  <a:pt x="182245" y="16256"/>
                                </a:lnTo>
                                <a:lnTo>
                                  <a:pt x="111379" y="184658"/>
                                </a:lnTo>
                                <a:lnTo>
                                  <a:pt x="108077" y="184658"/>
                                </a:lnTo>
                                <a:lnTo>
                                  <a:pt x="36195" y="17399"/>
                                </a:lnTo>
                                <a:lnTo>
                                  <a:pt x="36195" y="147447"/>
                                </a:lnTo>
                                <a:cubicBezTo>
                                  <a:pt x="36195" y="156591"/>
                                  <a:pt x="36449" y="162179"/>
                                  <a:pt x="36957" y="164211"/>
                                </a:cubicBezTo>
                                <a:cubicBezTo>
                                  <a:pt x="38100" y="168783"/>
                                  <a:pt x="40640" y="172466"/>
                                  <a:pt x="44577" y="175387"/>
                                </a:cubicBezTo>
                                <a:cubicBezTo>
                                  <a:pt x="48514" y="178181"/>
                                  <a:pt x="54737" y="179578"/>
                                  <a:pt x="63119" y="179578"/>
                                </a:cubicBezTo>
                                <a:lnTo>
                                  <a:pt x="63119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1905" y="179578"/>
                                </a:lnTo>
                                <a:cubicBezTo>
                                  <a:pt x="5969" y="179705"/>
                                  <a:pt x="9779" y="179070"/>
                                  <a:pt x="13335" y="177673"/>
                                </a:cubicBezTo>
                                <a:cubicBezTo>
                                  <a:pt x="16891" y="176276"/>
                                  <a:pt x="19558" y="174371"/>
                                  <a:pt x="21336" y="171958"/>
                                </a:cubicBezTo>
                                <a:cubicBezTo>
                                  <a:pt x="23241" y="169672"/>
                                  <a:pt x="24638" y="166370"/>
                                  <a:pt x="25654" y="162052"/>
                                </a:cubicBezTo>
                                <a:cubicBezTo>
                                  <a:pt x="25781" y="161036"/>
                                  <a:pt x="25908" y="156464"/>
                                  <a:pt x="25908" y="148209"/>
                                </a:cubicBezTo>
                                <a:lnTo>
                                  <a:pt x="25908" y="31369"/>
                                </a:lnTo>
                                <a:cubicBezTo>
                                  <a:pt x="25908" y="21971"/>
                                  <a:pt x="25400" y="16129"/>
                                  <a:pt x="24384" y="13843"/>
                                </a:cubicBezTo>
                                <a:cubicBezTo>
                                  <a:pt x="23368" y="11557"/>
                                  <a:pt x="21336" y="9525"/>
                                  <a:pt x="18288" y="7747"/>
                                </a:cubicBezTo>
                                <a:cubicBezTo>
                                  <a:pt x="15113" y="5969"/>
                                  <a:pt x="11049" y="5080"/>
                                  <a:pt x="5842" y="508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67509" y="124714"/>
                            <a:ext cx="19011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9" h="188976">
                                <a:moveTo>
                                  <a:pt x="0" y="0"/>
                                </a:moveTo>
                                <a:lnTo>
                                  <a:pt x="95377" y="0"/>
                                </a:lnTo>
                                <a:lnTo>
                                  <a:pt x="95377" y="5080"/>
                                </a:lnTo>
                                <a:lnTo>
                                  <a:pt x="90678" y="5080"/>
                                </a:lnTo>
                                <a:cubicBezTo>
                                  <a:pt x="83439" y="5080"/>
                                  <a:pt x="78486" y="5842"/>
                                  <a:pt x="75819" y="7239"/>
                                </a:cubicBezTo>
                                <a:cubicBezTo>
                                  <a:pt x="73152" y="8763"/>
                                  <a:pt x="71247" y="10795"/>
                                  <a:pt x="70104" y="13462"/>
                                </a:cubicBezTo>
                                <a:cubicBezTo>
                                  <a:pt x="68961" y="16129"/>
                                  <a:pt x="68453" y="22733"/>
                                  <a:pt x="68453" y="33274"/>
                                </a:cubicBezTo>
                                <a:lnTo>
                                  <a:pt x="68453" y="123698"/>
                                </a:lnTo>
                                <a:cubicBezTo>
                                  <a:pt x="68453" y="140208"/>
                                  <a:pt x="69723" y="151130"/>
                                  <a:pt x="72136" y="156464"/>
                                </a:cubicBezTo>
                                <a:cubicBezTo>
                                  <a:pt x="74676" y="161798"/>
                                  <a:pt x="78740" y="166243"/>
                                  <a:pt x="84455" y="169799"/>
                                </a:cubicBezTo>
                                <a:cubicBezTo>
                                  <a:pt x="90170" y="173355"/>
                                  <a:pt x="97409" y="175133"/>
                                  <a:pt x="106172" y="175133"/>
                                </a:cubicBezTo>
                                <a:cubicBezTo>
                                  <a:pt x="116078" y="175133"/>
                                  <a:pt x="124587" y="172847"/>
                                  <a:pt x="131699" y="168402"/>
                                </a:cubicBezTo>
                                <a:cubicBezTo>
                                  <a:pt x="138684" y="163830"/>
                                  <a:pt x="144018" y="157734"/>
                                  <a:pt x="147447" y="149733"/>
                                </a:cubicBezTo>
                                <a:cubicBezTo>
                                  <a:pt x="151003" y="141859"/>
                                  <a:pt x="152654" y="128143"/>
                                  <a:pt x="152654" y="108585"/>
                                </a:cubicBezTo>
                                <a:lnTo>
                                  <a:pt x="152654" y="33274"/>
                                </a:lnTo>
                                <a:cubicBezTo>
                                  <a:pt x="152654" y="25019"/>
                                  <a:pt x="151892" y="19050"/>
                                  <a:pt x="150114" y="15494"/>
                                </a:cubicBezTo>
                                <a:cubicBezTo>
                                  <a:pt x="148463" y="11938"/>
                                  <a:pt x="146177" y="9525"/>
                                  <a:pt x="143637" y="8128"/>
                                </a:cubicBezTo>
                                <a:cubicBezTo>
                                  <a:pt x="139446" y="6096"/>
                                  <a:pt x="133731" y="5080"/>
                                  <a:pt x="126238" y="5080"/>
                                </a:cubicBezTo>
                                <a:lnTo>
                                  <a:pt x="126238" y="0"/>
                                </a:lnTo>
                                <a:lnTo>
                                  <a:pt x="190119" y="0"/>
                                </a:lnTo>
                                <a:lnTo>
                                  <a:pt x="190119" y="5080"/>
                                </a:lnTo>
                                <a:lnTo>
                                  <a:pt x="186309" y="5080"/>
                                </a:lnTo>
                                <a:cubicBezTo>
                                  <a:pt x="181229" y="5080"/>
                                  <a:pt x="176911" y="6096"/>
                                  <a:pt x="173355" y="8128"/>
                                </a:cubicBezTo>
                                <a:cubicBezTo>
                                  <a:pt x="169926" y="10287"/>
                                  <a:pt x="167513" y="13335"/>
                                  <a:pt x="165862" y="17526"/>
                                </a:cubicBezTo>
                                <a:cubicBezTo>
                                  <a:pt x="164719" y="20447"/>
                                  <a:pt x="164211" y="25654"/>
                                  <a:pt x="164211" y="33274"/>
                                </a:cubicBezTo>
                                <a:lnTo>
                                  <a:pt x="164211" y="103378"/>
                                </a:lnTo>
                                <a:cubicBezTo>
                                  <a:pt x="164211" y="125095"/>
                                  <a:pt x="162687" y="140716"/>
                                  <a:pt x="159893" y="150368"/>
                                </a:cubicBezTo>
                                <a:cubicBezTo>
                                  <a:pt x="156972" y="160020"/>
                                  <a:pt x="149987" y="168783"/>
                                  <a:pt x="138938" y="176911"/>
                                </a:cubicBezTo>
                                <a:cubicBezTo>
                                  <a:pt x="127889" y="185039"/>
                                  <a:pt x="112776" y="188976"/>
                                  <a:pt x="93599" y="188976"/>
                                </a:cubicBezTo>
                                <a:cubicBezTo>
                                  <a:pt x="77597" y="188976"/>
                                  <a:pt x="65278" y="186944"/>
                                  <a:pt x="56515" y="182626"/>
                                </a:cubicBezTo>
                                <a:cubicBezTo>
                                  <a:pt x="44704" y="176784"/>
                                  <a:pt x="36322" y="169418"/>
                                  <a:pt x="31369" y="160274"/>
                                </a:cubicBezTo>
                                <a:cubicBezTo>
                                  <a:pt x="26416" y="151257"/>
                                  <a:pt x="24003" y="138938"/>
                                  <a:pt x="24003" y="123698"/>
                                </a:cubicBezTo>
                                <a:lnTo>
                                  <a:pt x="24003" y="33274"/>
                                </a:lnTo>
                                <a:cubicBezTo>
                                  <a:pt x="24003" y="22606"/>
                                  <a:pt x="23495" y="16002"/>
                                  <a:pt x="22225" y="13462"/>
                                </a:cubicBezTo>
                                <a:cubicBezTo>
                                  <a:pt x="21082" y="10795"/>
                                  <a:pt x="19050" y="8763"/>
                                  <a:pt x="16129" y="7239"/>
                                </a:cubicBezTo>
                                <a:cubicBezTo>
                                  <a:pt x="13208" y="5715"/>
                                  <a:pt x="7874" y="4953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70913" y="120523"/>
                            <a:ext cx="175133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" h="193040">
                                <a:moveTo>
                                  <a:pt x="100965" y="0"/>
                                </a:moveTo>
                                <a:cubicBezTo>
                                  <a:pt x="114046" y="0"/>
                                  <a:pt x="127762" y="2794"/>
                                  <a:pt x="142113" y="8382"/>
                                </a:cubicBezTo>
                                <a:cubicBezTo>
                                  <a:pt x="150495" y="11684"/>
                                  <a:pt x="155829" y="13335"/>
                                  <a:pt x="158115" y="13335"/>
                                </a:cubicBezTo>
                                <a:cubicBezTo>
                                  <a:pt x="161036" y="13335"/>
                                  <a:pt x="163449" y="12192"/>
                                  <a:pt x="165608" y="10160"/>
                                </a:cubicBezTo>
                                <a:cubicBezTo>
                                  <a:pt x="167767" y="8001"/>
                                  <a:pt x="169164" y="4572"/>
                                  <a:pt x="169799" y="0"/>
                                </a:cubicBezTo>
                                <a:lnTo>
                                  <a:pt x="175133" y="0"/>
                                </a:lnTo>
                                <a:lnTo>
                                  <a:pt x="175133" y="64008"/>
                                </a:lnTo>
                                <a:lnTo>
                                  <a:pt x="169799" y="64008"/>
                                </a:lnTo>
                                <a:cubicBezTo>
                                  <a:pt x="165862" y="47244"/>
                                  <a:pt x="158369" y="34417"/>
                                  <a:pt x="147447" y="25527"/>
                                </a:cubicBezTo>
                                <a:cubicBezTo>
                                  <a:pt x="136525" y="16637"/>
                                  <a:pt x="124206" y="12192"/>
                                  <a:pt x="110363" y="12192"/>
                                </a:cubicBezTo>
                                <a:cubicBezTo>
                                  <a:pt x="98933" y="12192"/>
                                  <a:pt x="88265" y="15494"/>
                                  <a:pt x="78740" y="22225"/>
                                </a:cubicBezTo>
                                <a:cubicBezTo>
                                  <a:pt x="69088" y="28829"/>
                                  <a:pt x="61976" y="37465"/>
                                  <a:pt x="57531" y="48133"/>
                                </a:cubicBezTo>
                                <a:cubicBezTo>
                                  <a:pt x="51816" y="61849"/>
                                  <a:pt x="49022" y="77089"/>
                                  <a:pt x="49022" y="93980"/>
                                </a:cubicBezTo>
                                <a:cubicBezTo>
                                  <a:pt x="49022" y="110490"/>
                                  <a:pt x="51054" y="125476"/>
                                  <a:pt x="55245" y="139065"/>
                                </a:cubicBezTo>
                                <a:cubicBezTo>
                                  <a:pt x="59436" y="152654"/>
                                  <a:pt x="66040" y="162941"/>
                                  <a:pt x="74930" y="169799"/>
                                </a:cubicBezTo>
                                <a:cubicBezTo>
                                  <a:pt x="83820" y="176784"/>
                                  <a:pt x="95250" y="180213"/>
                                  <a:pt x="109474" y="180213"/>
                                </a:cubicBezTo>
                                <a:cubicBezTo>
                                  <a:pt x="121031" y="180213"/>
                                  <a:pt x="131699" y="177673"/>
                                  <a:pt x="141351" y="172593"/>
                                </a:cubicBezTo>
                                <a:cubicBezTo>
                                  <a:pt x="151130" y="167513"/>
                                  <a:pt x="161290" y="158750"/>
                                  <a:pt x="171958" y="146304"/>
                                </a:cubicBezTo>
                                <a:lnTo>
                                  <a:pt x="171958" y="162306"/>
                                </a:lnTo>
                                <a:cubicBezTo>
                                  <a:pt x="161671" y="173101"/>
                                  <a:pt x="150876" y="180975"/>
                                  <a:pt x="139573" y="185801"/>
                                </a:cubicBezTo>
                                <a:cubicBezTo>
                                  <a:pt x="128397" y="190627"/>
                                  <a:pt x="115316" y="193040"/>
                                  <a:pt x="100330" y="193040"/>
                                </a:cubicBezTo>
                                <a:cubicBezTo>
                                  <a:pt x="80645" y="193040"/>
                                  <a:pt x="63119" y="189103"/>
                                  <a:pt x="47879" y="181229"/>
                                </a:cubicBezTo>
                                <a:cubicBezTo>
                                  <a:pt x="32512" y="173355"/>
                                  <a:pt x="20701" y="161925"/>
                                  <a:pt x="12446" y="147193"/>
                                </a:cubicBezTo>
                                <a:cubicBezTo>
                                  <a:pt x="4191" y="132334"/>
                                  <a:pt x="0" y="116586"/>
                                  <a:pt x="0" y="99949"/>
                                </a:cubicBezTo>
                                <a:cubicBezTo>
                                  <a:pt x="0" y="82296"/>
                                  <a:pt x="4572" y="65659"/>
                                  <a:pt x="13843" y="49784"/>
                                </a:cubicBezTo>
                                <a:cubicBezTo>
                                  <a:pt x="22987" y="34036"/>
                                  <a:pt x="35433" y="21717"/>
                                  <a:pt x="51054" y="13081"/>
                                </a:cubicBezTo>
                                <a:cubicBezTo>
                                  <a:pt x="66802" y="4318"/>
                                  <a:pt x="83439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27135" y="125078"/>
                            <a:ext cx="74993" cy="18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3" h="184105">
                                <a:moveTo>
                                  <a:pt x="0" y="0"/>
                                </a:moveTo>
                                <a:lnTo>
                                  <a:pt x="20225" y="1064"/>
                                </a:lnTo>
                                <a:cubicBezTo>
                                  <a:pt x="27718" y="2017"/>
                                  <a:pt x="33655" y="3446"/>
                                  <a:pt x="38036" y="5351"/>
                                </a:cubicBezTo>
                                <a:cubicBezTo>
                                  <a:pt x="46799" y="9034"/>
                                  <a:pt x="53785" y="14622"/>
                                  <a:pt x="58864" y="22115"/>
                                </a:cubicBezTo>
                                <a:cubicBezTo>
                                  <a:pt x="63945" y="29608"/>
                                  <a:pt x="66485" y="37609"/>
                                  <a:pt x="66485" y="46117"/>
                                </a:cubicBezTo>
                                <a:cubicBezTo>
                                  <a:pt x="66485" y="55008"/>
                                  <a:pt x="63310" y="62881"/>
                                  <a:pt x="56832" y="69866"/>
                                </a:cubicBezTo>
                                <a:cubicBezTo>
                                  <a:pt x="50355" y="76725"/>
                                  <a:pt x="39052" y="82313"/>
                                  <a:pt x="22796" y="86377"/>
                                </a:cubicBezTo>
                                <a:cubicBezTo>
                                  <a:pt x="40323" y="90440"/>
                                  <a:pt x="52641" y="95393"/>
                                  <a:pt x="59626" y="101236"/>
                                </a:cubicBezTo>
                                <a:cubicBezTo>
                                  <a:pt x="69786" y="109490"/>
                                  <a:pt x="74993" y="120159"/>
                                  <a:pt x="74993" y="133366"/>
                                </a:cubicBezTo>
                                <a:cubicBezTo>
                                  <a:pt x="74993" y="147210"/>
                                  <a:pt x="69405" y="158766"/>
                                  <a:pt x="58229" y="167784"/>
                                </a:cubicBezTo>
                                <a:cubicBezTo>
                                  <a:pt x="51371" y="173308"/>
                                  <a:pt x="42958" y="177436"/>
                                  <a:pt x="32988" y="180182"/>
                                </a:cubicBezTo>
                                <a:lnTo>
                                  <a:pt x="0" y="184105"/>
                                </a:lnTo>
                                <a:lnTo>
                                  <a:pt x="0" y="171344"/>
                                </a:lnTo>
                                <a:lnTo>
                                  <a:pt x="7938" y="169435"/>
                                </a:lnTo>
                                <a:cubicBezTo>
                                  <a:pt x="14160" y="166133"/>
                                  <a:pt x="18860" y="161434"/>
                                  <a:pt x="22035" y="155338"/>
                                </a:cubicBezTo>
                                <a:cubicBezTo>
                                  <a:pt x="25336" y="149241"/>
                                  <a:pt x="26988" y="142384"/>
                                  <a:pt x="26988" y="134890"/>
                                </a:cubicBezTo>
                                <a:cubicBezTo>
                                  <a:pt x="26988" y="126254"/>
                                  <a:pt x="24955" y="118508"/>
                                  <a:pt x="21018" y="111650"/>
                                </a:cubicBezTo>
                                <a:cubicBezTo>
                                  <a:pt x="16954" y="104791"/>
                                  <a:pt x="11493" y="99965"/>
                                  <a:pt x="4508" y="97299"/>
                                </a:cubicBezTo>
                                <a:lnTo>
                                  <a:pt x="0" y="96240"/>
                                </a:lnTo>
                                <a:lnTo>
                                  <a:pt x="0" y="78853"/>
                                </a:lnTo>
                                <a:lnTo>
                                  <a:pt x="1714" y="78376"/>
                                </a:lnTo>
                                <a:cubicBezTo>
                                  <a:pt x="7810" y="75454"/>
                                  <a:pt x="12510" y="71390"/>
                                  <a:pt x="15811" y="66056"/>
                                </a:cubicBezTo>
                                <a:cubicBezTo>
                                  <a:pt x="19113" y="60850"/>
                                  <a:pt x="20764" y="54118"/>
                                  <a:pt x="20764" y="45990"/>
                                </a:cubicBezTo>
                                <a:cubicBezTo>
                                  <a:pt x="20764" y="37736"/>
                                  <a:pt x="19113" y="31131"/>
                                  <a:pt x="15938" y="25798"/>
                                </a:cubicBezTo>
                                <a:cubicBezTo>
                                  <a:pt x="12636" y="20590"/>
                                  <a:pt x="8064" y="16653"/>
                                  <a:pt x="2095" y="13987"/>
                                </a:cubicBezTo>
                                <a:lnTo>
                                  <a:pt x="0" y="13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04439" y="124714"/>
                            <a:ext cx="9696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5" h="184658">
                                <a:moveTo>
                                  <a:pt x="0" y="0"/>
                                </a:moveTo>
                                <a:lnTo>
                                  <a:pt x="85725" y="0"/>
                                </a:lnTo>
                                <a:lnTo>
                                  <a:pt x="96965" y="442"/>
                                </a:lnTo>
                                <a:lnTo>
                                  <a:pt x="96965" y="11733"/>
                                </a:lnTo>
                                <a:lnTo>
                                  <a:pt x="83439" y="9906"/>
                                </a:lnTo>
                                <a:lnTo>
                                  <a:pt x="68834" y="9906"/>
                                </a:lnTo>
                                <a:lnTo>
                                  <a:pt x="68834" y="90805"/>
                                </a:lnTo>
                                <a:lnTo>
                                  <a:pt x="76581" y="90805"/>
                                </a:lnTo>
                                <a:cubicBezTo>
                                  <a:pt x="82931" y="90805"/>
                                  <a:pt x="88455" y="90519"/>
                                  <a:pt x="93170" y="89948"/>
                                </a:cubicBezTo>
                                <a:lnTo>
                                  <a:pt x="96965" y="89116"/>
                                </a:lnTo>
                                <a:lnTo>
                                  <a:pt x="96965" y="123036"/>
                                </a:lnTo>
                                <a:lnTo>
                                  <a:pt x="81026" y="100457"/>
                                </a:lnTo>
                                <a:lnTo>
                                  <a:pt x="68834" y="100457"/>
                                </a:lnTo>
                                <a:lnTo>
                                  <a:pt x="68834" y="152273"/>
                                </a:lnTo>
                                <a:cubicBezTo>
                                  <a:pt x="68834" y="162179"/>
                                  <a:pt x="69469" y="168529"/>
                                  <a:pt x="70739" y="171069"/>
                                </a:cubicBezTo>
                                <a:cubicBezTo>
                                  <a:pt x="71882" y="173736"/>
                                  <a:pt x="74041" y="175768"/>
                                  <a:pt x="77216" y="177292"/>
                                </a:cubicBezTo>
                                <a:cubicBezTo>
                                  <a:pt x="80264" y="178816"/>
                                  <a:pt x="85979" y="179578"/>
                                  <a:pt x="94488" y="179578"/>
                                </a:cubicBezTo>
                                <a:lnTo>
                                  <a:pt x="94488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cubicBezTo>
                                  <a:pt x="8509" y="179578"/>
                                  <a:pt x="14351" y="178816"/>
                                  <a:pt x="17272" y="177292"/>
                                </a:cubicBezTo>
                                <a:cubicBezTo>
                                  <a:pt x="20320" y="175641"/>
                                  <a:pt x="22479" y="173609"/>
                                  <a:pt x="23749" y="171069"/>
                                </a:cubicBezTo>
                                <a:cubicBezTo>
                                  <a:pt x="25019" y="168529"/>
                                  <a:pt x="25527" y="162179"/>
                                  <a:pt x="25527" y="152273"/>
                                </a:cubicBezTo>
                                <a:lnTo>
                                  <a:pt x="25527" y="32385"/>
                                </a:lnTo>
                                <a:cubicBezTo>
                                  <a:pt x="25527" y="22479"/>
                                  <a:pt x="25019" y="16129"/>
                                  <a:pt x="23749" y="13589"/>
                                </a:cubicBezTo>
                                <a:cubicBezTo>
                                  <a:pt x="22479" y="10922"/>
                                  <a:pt x="20320" y="8890"/>
                                  <a:pt x="17272" y="7366"/>
                                </a:cubicBezTo>
                                <a:cubicBezTo>
                                  <a:pt x="14224" y="5842"/>
                                  <a:pt x="8382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17368" y="124714"/>
                            <a:ext cx="167894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4" h="184658">
                                <a:moveTo>
                                  <a:pt x="0" y="0"/>
                                </a:moveTo>
                                <a:lnTo>
                                  <a:pt x="154559" y="0"/>
                                </a:lnTo>
                                <a:lnTo>
                                  <a:pt x="154559" y="54610"/>
                                </a:lnTo>
                                <a:lnTo>
                                  <a:pt x="149352" y="54610"/>
                                </a:lnTo>
                                <a:cubicBezTo>
                                  <a:pt x="146812" y="41275"/>
                                  <a:pt x="143002" y="31623"/>
                                  <a:pt x="138303" y="25908"/>
                                </a:cubicBezTo>
                                <a:cubicBezTo>
                                  <a:pt x="133477" y="20066"/>
                                  <a:pt x="126746" y="15748"/>
                                  <a:pt x="118110" y="13081"/>
                                </a:cubicBezTo>
                                <a:cubicBezTo>
                                  <a:pt x="113030" y="11430"/>
                                  <a:pt x="103505" y="10668"/>
                                  <a:pt x="89408" y="10668"/>
                                </a:cubicBezTo>
                                <a:lnTo>
                                  <a:pt x="70358" y="10668"/>
                                </a:lnTo>
                                <a:lnTo>
                                  <a:pt x="70358" y="85852"/>
                                </a:lnTo>
                                <a:lnTo>
                                  <a:pt x="74041" y="85852"/>
                                </a:lnTo>
                                <a:cubicBezTo>
                                  <a:pt x="85725" y="85852"/>
                                  <a:pt x="94234" y="82169"/>
                                  <a:pt x="99568" y="74803"/>
                                </a:cubicBezTo>
                                <a:cubicBezTo>
                                  <a:pt x="104775" y="67437"/>
                                  <a:pt x="108204" y="56515"/>
                                  <a:pt x="109601" y="42164"/>
                                </a:cubicBezTo>
                                <a:lnTo>
                                  <a:pt x="114808" y="42164"/>
                                </a:lnTo>
                                <a:lnTo>
                                  <a:pt x="114808" y="138938"/>
                                </a:lnTo>
                                <a:lnTo>
                                  <a:pt x="109601" y="138938"/>
                                </a:lnTo>
                                <a:cubicBezTo>
                                  <a:pt x="108585" y="128397"/>
                                  <a:pt x="106299" y="119761"/>
                                  <a:pt x="102743" y="113030"/>
                                </a:cubicBezTo>
                                <a:cubicBezTo>
                                  <a:pt x="99187" y="106299"/>
                                  <a:pt x="95123" y="101854"/>
                                  <a:pt x="90551" y="99441"/>
                                </a:cubicBezTo>
                                <a:cubicBezTo>
                                  <a:pt x="85979" y="97155"/>
                                  <a:pt x="79248" y="96012"/>
                                  <a:pt x="70358" y="96012"/>
                                </a:cubicBezTo>
                                <a:lnTo>
                                  <a:pt x="70358" y="148082"/>
                                </a:lnTo>
                                <a:cubicBezTo>
                                  <a:pt x="70358" y="158242"/>
                                  <a:pt x="70866" y="164465"/>
                                  <a:pt x="71755" y="166624"/>
                                </a:cubicBezTo>
                                <a:cubicBezTo>
                                  <a:pt x="72517" y="168910"/>
                                  <a:pt x="74168" y="170815"/>
                                  <a:pt x="76581" y="172212"/>
                                </a:cubicBezTo>
                                <a:cubicBezTo>
                                  <a:pt x="78867" y="173736"/>
                                  <a:pt x="82677" y="174498"/>
                                  <a:pt x="88011" y="174498"/>
                                </a:cubicBezTo>
                                <a:lnTo>
                                  <a:pt x="99060" y="174498"/>
                                </a:lnTo>
                                <a:cubicBezTo>
                                  <a:pt x="116205" y="174498"/>
                                  <a:pt x="130048" y="170434"/>
                                  <a:pt x="140462" y="162433"/>
                                </a:cubicBezTo>
                                <a:cubicBezTo>
                                  <a:pt x="150876" y="154432"/>
                                  <a:pt x="158369" y="142367"/>
                                  <a:pt x="162814" y="125984"/>
                                </a:cubicBezTo>
                                <a:lnTo>
                                  <a:pt x="167894" y="125984"/>
                                </a:lnTo>
                                <a:lnTo>
                                  <a:pt x="159639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463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3241"/>
                                  <a:pt x="25781" y="18161"/>
                                  <a:pt x="25273" y="16256"/>
                                </a:cubicBezTo>
                                <a:cubicBezTo>
                                  <a:pt x="24384" y="13081"/>
                                  <a:pt x="22733" y="10541"/>
                                  <a:pt x="20320" y="8890"/>
                                </a:cubicBezTo>
                                <a:cubicBezTo>
                                  <a:pt x="16891" y="6350"/>
                                  <a:pt x="12065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90011" y="158584"/>
                            <a:ext cx="81280" cy="15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" h="150788">
                                <a:moveTo>
                                  <a:pt x="81280" y="0"/>
                                </a:moveTo>
                                <a:lnTo>
                                  <a:pt x="81280" y="25686"/>
                                </a:lnTo>
                                <a:lnTo>
                                  <a:pt x="53340" y="88177"/>
                                </a:lnTo>
                                <a:lnTo>
                                  <a:pt x="81280" y="88177"/>
                                </a:lnTo>
                                <a:lnTo>
                                  <a:pt x="81280" y="98210"/>
                                </a:lnTo>
                                <a:lnTo>
                                  <a:pt x="48641" y="98210"/>
                                </a:lnTo>
                                <a:lnTo>
                                  <a:pt x="40894" y="116244"/>
                                </a:lnTo>
                                <a:cubicBezTo>
                                  <a:pt x="38354" y="122213"/>
                                  <a:pt x="37084" y="127166"/>
                                  <a:pt x="37084" y="131103"/>
                                </a:cubicBezTo>
                                <a:cubicBezTo>
                                  <a:pt x="37084" y="136183"/>
                                  <a:pt x="39116" y="139993"/>
                                  <a:pt x="43307" y="142533"/>
                                </a:cubicBezTo>
                                <a:cubicBezTo>
                                  <a:pt x="45720" y="143930"/>
                                  <a:pt x="51816" y="145073"/>
                                  <a:pt x="61468" y="145708"/>
                                </a:cubicBezTo>
                                <a:lnTo>
                                  <a:pt x="61468" y="150788"/>
                                </a:lnTo>
                                <a:lnTo>
                                  <a:pt x="0" y="150788"/>
                                </a:lnTo>
                                <a:lnTo>
                                  <a:pt x="0" y="145708"/>
                                </a:lnTo>
                                <a:cubicBezTo>
                                  <a:pt x="6604" y="144692"/>
                                  <a:pt x="12065" y="142025"/>
                                  <a:pt x="16383" y="137453"/>
                                </a:cubicBezTo>
                                <a:cubicBezTo>
                                  <a:pt x="20574" y="133008"/>
                                  <a:pt x="25908" y="123737"/>
                                  <a:pt x="32131" y="109640"/>
                                </a:cubicBezTo>
                                <a:lnTo>
                                  <a:pt x="81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01404" y="125157"/>
                            <a:ext cx="101664" cy="18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4" h="184215">
                                <a:moveTo>
                                  <a:pt x="0" y="0"/>
                                </a:moveTo>
                                <a:lnTo>
                                  <a:pt x="17796" y="701"/>
                                </a:lnTo>
                                <a:cubicBezTo>
                                  <a:pt x="25972" y="1463"/>
                                  <a:pt x="32639" y="2605"/>
                                  <a:pt x="37783" y="4129"/>
                                </a:cubicBezTo>
                                <a:cubicBezTo>
                                  <a:pt x="48196" y="7304"/>
                                  <a:pt x="56578" y="13020"/>
                                  <a:pt x="63183" y="21275"/>
                                </a:cubicBezTo>
                                <a:cubicBezTo>
                                  <a:pt x="69659" y="29529"/>
                                  <a:pt x="72961" y="39309"/>
                                  <a:pt x="72961" y="50485"/>
                                </a:cubicBezTo>
                                <a:cubicBezTo>
                                  <a:pt x="72961" y="64074"/>
                                  <a:pt x="68008" y="75376"/>
                                  <a:pt x="58229" y="84266"/>
                                </a:cubicBezTo>
                                <a:cubicBezTo>
                                  <a:pt x="52007" y="89854"/>
                                  <a:pt x="43243" y="94173"/>
                                  <a:pt x="31940" y="96966"/>
                                </a:cubicBezTo>
                                <a:lnTo>
                                  <a:pt x="76390" y="159450"/>
                                </a:lnTo>
                                <a:cubicBezTo>
                                  <a:pt x="82105" y="167451"/>
                                  <a:pt x="86296" y="172532"/>
                                  <a:pt x="88709" y="174563"/>
                                </a:cubicBezTo>
                                <a:cubicBezTo>
                                  <a:pt x="92520" y="177358"/>
                                  <a:pt x="96838" y="178882"/>
                                  <a:pt x="101664" y="179136"/>
                                </a:cubicBezTo>
                                <a:lnTo>
                                  <a:pt x="101664" y="184215"/>
                                </a:lnTo>
                                <a:lnTo>
                                  <a:pt x="43497" y="184215"/>
                                </a:lnTo>
                                <a:lnTo>
                                  <a:pt x="0" y="122594"/>
                                </a:lnTo>
                                <a:lnTo>
                                  <a:pt x="0" y="88673"/>
                                </a:lnTo>
                                <a:lnTo>
                                  <a:pt x="7938" y="86934"/>
                                </a:lnTo>
                                <a:cubicBezTo>
                                  <a:pt x="14288" y="84648"/>
                                  <a:pt x="19240" y="80457"/>
                                  <a:pt x="22796" y="74361"/>
                                </a:cubicBezTo>
                                <a:cubicBezTo>
                                  <a:pt x="26352" y="68391"/>
                                  <a:pt x="28130" y="60517"/>
                                  <a:pt x="28130" y="50738"/>
                                </a:cubicBezTo>
                                <a:cubicBezTo>
                                  <a:pt x="28130" y="36641"/>
                                  <a:pt x="24828" y="26354"/>
                                  <a:pt x="18224" y="19624"/>
                                </a:cubicBezTo>
                                <a:cubicBezTo>
                                  <a:pt x="14986" y="16258"/>
                                  <a:pt x="10700" y="13718"/>
                                  <a:pt x="5397" y="12019"/>
                                </a:cubicBezTo>
                                <a:lnTo>
                                  <a:pt x="0" y="11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05607" y="124714"/>
                            <a:ext cx="17081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84658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5080"/>
                                </a:lnTo>
                                <a:lnTo>
                                  <a:pt x="90424" y="5080"/>
                                </a:lnTo>
                                <a:cubicBezTo>
                                  <a:pt x="85090" y="5080"/>
                                  <a:pt x="80772" y="5969"/>
                                  <a:pt x="77470" y="7874"/>
                                </a:cubicBezTo>
                                <a:cubicBezTo>
                                  <a:pt x="75057" y="9144"/>
                                  <a:pt x="73279" y="11303"/>
                                  <a:pt x="71882" y="14478"/>
                                </a:cubicBezTo>
                                <a:cubicBezTo>
                                  <a:pt x="70866" y="16637"/>
                                  <a:pt x="70358" y="22352"/>
                                  <a:pt x="70358" y="31623"/>
                                </a:cubicBezTo>
                                <a:lnTo>
                                  <a:pt x="70358" y="149225"/>
                                </a:lnTo>
                                <a:cubicBezTo>
                                  <a:pt x="70358" y="158750"/>
                                  <a:pt x="70866" y="164719"/>
                                  <a:pt x="72009" y="167259"/>
                                </a:cubicBezTo>
                                <a:cubicBezTo>
                                  <a:pt x="73152" y="169926"/>
                                  <a:pt x="75184" y="171831"/>
                                  <a:pt x="78359" y="173101"/>
                                </a:cubicBezTo>
                                <a:cubicBezTo>
                                  <a:pt x="80645" y="173863"/>
                                  <a:pt x="86106" y="174371"/>
                                  <a:pt x="94869" y="174371"/>
                                </a:cubicBezTo>
                                <a:lnTo>
                                  <a:pt x="110236" y="174371"/>
                                </a:lnTo>
                                <a:cubicBezTo>
                                  <a:pt x="120015" y="174371"/>
                                  <a:pt x="128270" y="172593"/>
                                  <a:pt x="134747" y="169164"/>
                                </a:cubicBezTo>
                                <a:cubicBezTo>
                                  <a:pt x="141351" y="165735"/>
                                  <a:pt x="146939" y="160274"/>
                                  <a:pt x="151765" y="152781"/>
                                </a:cubicBezTo>
                                <a:cubicBezTo>
                                  <a:pt x="156464" y="145288"/>
                                  <a:pt x="161036" y="134366"/>
                                  <a:pt x="165227" y="119888"/>
                                </a:cubicBezTo>
                                <a:lnTo>
                                  <a:pt x="170815" y="119888"/>
                                </a:lnTo>
                                <a:lnTo>
                                  <a:pt x="163957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336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793871" y="124714"/>
                            <a:ext cx="103632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84658">
                                <a:moveTo>
                                  <a:pt x="0" y="0"/>
                                </a:moveTo>
                                <a:lnTo>
                                  <a:pt x="82677" y="0"/>
                                </a:lnTo>
                                <a:lnTo>
                                  <a:pt x="103632" y="1594"/>
                                </a:lnTo>
                                <a:lnTo>
                                  <a:pt x="103632" y="15041"/>
                                </a:lnTo>
                                <a:lnTo>
                                  <a:pt x="102997" y="14605"/>
                                </a:lnTo>
                                <a:cubicBezTo>
                                  <a:pt x="96393" y="11811"/>
                                  <a:pt x="85598" y="10414"/>
                                  <a:pt x="70358" y="10541"/>
                                </a:cubicBezTo>
                                <a:lnTo>
                                  <a:pt x="70358" y="154559"/>
                                </a:lnTo>
                                <a:cubicBezTo>
                                  <a:pt x="70358" y="162179"/>
                                  <a:pt x="70739" y="166878"/>
                                  <a:pt x="71501" y="168529"/>
                                </a:cubicBezTo>
                                <a:cubicBezTo>
                                  <a:pt x="72263" y="170307"/>
                                  <a:pt x="73406" y="171577"/>
                                  <a:pt x="75184" y="172593"/>
                                </a:cubicBezTo>
                                <a:cubicBezTo>
                                  <a:pt x="77597" y="173863"/>
                                  <a:pt x="81153" y="174625"/>
                                  <a:pt x="85725" y="174625"/>
                                </a:cubicBezTo>
                                <a:lnTo>
                                  <a:pt x="103632" y="171148"/>
                                </a:lnTo>
                                <a:lnTo>
                                  <a:pt x="103632" y="183335"/>
                                </a:lnTo>
                                <a:lnTo>
                                  <a:pt x="82677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621" y="178816"/>
                                  <a:pt x="18415" y="177038"/>
                                </a:cubicBezTo>
                                <a:cubicBezTo>
                                  <a:pt x="21336" y="175387"/>
                                  <a:pt x="23368" y="173101"/>
                                  <a:pt x="24765" y="170180"/>
                                </a:cubicBezTo>
                                <a:cubicBezTo>
                                  <a:pt x="25654" y="168275"/>
                                  <a:pt x="26035" y="162560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92957" y="124714"/>
                            <a:ext cx="190881" cy="18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1" h="188849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156591" y="114554"/>
                                </a:lnTo>
                                <a:lnTo>
                                  <a:pt x="156591" y="35179"/>
                                </a:lnTo>
                                <a:cubicBezTo>
                                  <a:pt x="156591" y="24003"/>
                                  <a:pt x="155067" y="16510"/>
                                  <a:pt x="151892" y="12700"/>
                                </a:cubicBezTo>
                                <a:cubicBezTo>
                                  <a:pt x="147447" y="7366"/>
                                  <a:pt x="140208" y="4826"/>
                                  <a:pt x="129921" y="5080"/>
                                </a:cubicBezTo>
                                <a:lnTo>
                                  <a:pt x="129921" y="0"/>
                                </a:lnTo>
                                <a:lnTo>
                                  <a:pt x="190881" y="0"/>
                                </a:lnTo>
                                <a:lnTo>
                                  <a:pt x="190881" y="5080"/>
                                </a:lnTo>
                                <a:cubicBezTo>
                                  <a:pt x="183134" y="6096"/>
                                  <a:pt x="177927" y="7366"/>
                                  <a:pt x="175260" y="8890"/>
                                </a:cubicBezTo>
                                <a:cubicBezTo>
                                  <a:pt x="172466" y="10541"/>
                                  <a:pt x="170434" y="13081"/>
                                  <a:pt x="168910" y="16637"/>
                                </a:cubicBezTo>
                                <a:cubicBezTo>
                                  <a:pt x="167386" y="20320"/>
                                  <a:pt x="166751" y="26416"/>
                                  <a:pt x="166751" y="35179"/>
                                </a:cubicBezTo>
                                <a:lnTo>
                                  <a:pt x="166751" y="188849"/>
                                </a:lnTo>
                                <a:lnTo>
                                  <a:pt x="162052" y="188849"/>
                                </a:lnTo>
                                <a:lnTo>
                                  <a:pt x="37211" y="35179"/>
                                </a:lnTo>
                                <a:lnTo>
                                  <a:pt x="37211" y="152527"/>
                                </a:lnTo>
                                <a:cubicBezTo>
                                  <a:pt x="37211" y="163195"/>
                                  <a:pt x="39624" y="170307"/>
                                  <a:pt x="44450" y="173990"/>
                                </a:cubicBezTo>
                                <a:cubicBezTo>
                                  <a:pt x="49276" y="177800"/>
                                  <a:pt x="54864" y="179578"/>
                                  <a:pt x="61214" y="179578"/>
                                </a:cubicBezTo>
                                <a:lnTo>
                                  <a:pt x="65532" y="179578"/>
                                </a:lnTo>
                                <a:lnTo>
                                  <a:pt x="65532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cubicBezTo>
                                  <a:pt x="10160" y="179578"/>
                                  <a:pt x="17272" y="177419"/>
                                  <a:pt x="21209" y="173355"/>
                                </a:cubicBezTo>
                                <a:cubicBezTo>
                                  <a:pt x="25273" y="169291"/>
                                  <a:pt x="27305" y="162306"/>
                                  <a:pt x="27305" y="152527"/>
                                </a:cubicBezTo>
                                <a:lnTo>
                                  <a:pt x="27305" y="22225"/>
                                </a:lnTo>
                                <a:lnTo>
                                  <a:pt x="23241" y="17272"/>
                                </a:lnTo>
                                <a:cubicBezTo>
                                  <a:pt x="19431" y="12446"/>
                                  <a:pt x="16002" y="9144"/>
                                  <a:pt x="12954" y="7620"/>
                                </a:cubicBezTo>
                                <a:cubicBezTo>
                                  <a:pt x="9906" y="6096"/>
                                  <a:pt x="5588" y="5207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71291" y="120904"/>
                            <a:ext cx="114808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88468">
                                <a:moveTo>
                                  <a:pt x="16891" y="0"/>
                                </a:moveTo>
                                <a:lnTo>
                                  <a:pt x="19558" y="0"/>
                                </a:lnTo>
                                <a:lnTo>
                                  <a:pt x="86106" y="151384"/>
                                </a:lnTo>
                                <a:cubicBezTo>
                                  <a:pt x="92456" y="165735"/>
                                  <a:pt x="97663" y="174752"/>
                                  <a:pt x="101727" y="178562"/>
                                </a:cubicBezTo>
                                <a:cubicBezTo>
                                  <a:pt x="104902" y="181356"/>
                                  <a:pt x="109220" y="183007"/>
                                  <a:pt x="114808" y="183388"/>
                                </a:cubicBezTo>
                                <a:lnTo>
                                  <a:pt x="114808" y="188468"/>
                                </a:lnTo>
                                <a:lnTo>
                                  <a:pt x="25527" y="188468"/>
                                </a:lnTo>
                                <a:lnTo>
                                  <a:pt x="25527" y="183388"/>
                                </a:lnTo>
                                <a:lnTo>
                                  <a:pt x="29210" y="183388"/>
                                </a:lnTo>
                                <a:cubicBezTo>
                                  <a:pt x="36322" y="183388"/>
                                  <a:pt x="41402" y="182372"/>
                                  <a:pt x="44323" y="180467"/>
                                </a:cubicBezTo>
                                <a:cubicBezTo>
                                  <a:pt x="46355" y="178943"/>
                                  <a:pt x="47244" y="176911"/>
                                  <a:pt x="47244" y="174117"/>
                                </a:cubicBezTo>
                                <a:cubicBezTo>
                                  <a:pt x="47244" y="172593"/>
                                  <a:pt x="46990" y="170814"/>
                                  <a:pt x="46482" y="169164"/>
                                </a:cubicBezTo>
                                <a:cubicBezTo>
                                  <a:pt x="46355" y="168275"/>
                                  <a:pt x="44958" y="164846"/>
                                  <a:pt x="42418" y="158877"/>
                                </a:cubicBezTo>
                                <a:lnTo>
                                  <a:pt x="32639" y="135889"/>
                                </a:lnTo>
                                <a:lnTo>
                                  <a:pt x="0" y="135889"/>
                                </a:lnTo>
                                <a:lnTo>
                                  <a:pt x="0" y="125857"/>
                                </a:lnTo>
                                <a:lnTo>
                                  <a:pt x="27940" y="125857"/>
                                </a:lnTo>
                                <a:lnTo>
                                  <a:pt x="508" y="62230"/>
                                </a:lnTo>
                                <a:lnTo>
                                  <a:pt x="0" y="63366"/>
                                </a:lnTo>
                                <a:lnTo>
                                  <a:pt x="0" y="37680"/>
                                </a:lnTo>
                                <a:lnTo>
                                  <a:pt x="16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66312" y="158584"/>
                            <a:ext cx="81280" cy="15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" h="150788">
                                <a:moveTo>
                                  <a:pt x="81280" y="0"/>
                                </a:moveTo>
                                <a:lnTo>
                                  <a:pt x="81280" y="25686"/>
                                </a:lnTo>
                                <a:lnTo>
                                  <a:pt x="53340" y="88177"/>
                                </a:lnTo>
                                <a:lnTo>
                                  <a:pt x="81280" y="88177"/>
                                </a:lnTo>
                                <a:lnTo>
                                  <a:pt x="81280" y="98210"/>
                                </a:lnTo>
                                <a:lnTo>
                                  <a:pt x="48641" y="98210"/>
                                </a:lnTo>
                                <a:lnTo>
                                  <a:pt x="40894" y="116244"/>
                                </a:lnTo>
                                <a:cubicBezTo>
                                  <a:pt x="38354" y="122213"/>
                                  <a:pt x="37084" y="127166"/>
                                  <a:pt x="37084" y="131103"/>
                                </a:cubicBezTo>
                                <a:cubicBezTo>
                                  <a:pt x="37084" y="136183"/>
                                  <a:pt x="39116" y="139993"/>
                                  <a:pt x="43307" y="142533"/>
                                </a:cubicBezTo>
                                <a:cubicBezTo>
                                  <a:pt x="45720" y="143930"/>
                                  <a:pt x="51816" y="145073"/>
                                  <a:pt x="61468" y="145708"/>
                                </a:cubicBezTo>
                                <a:lnTo>
                                  <a:pt x="61468" y="150788"/>
                                </a:lnTo>
                                <a:lnTo>
                                  <a:pt x="0" y="150788"/>
                                </a:lnTo>
                                <a:lnTo>
                                  <a:pt x="0" y="145708"/>
                                </a:lnTo>
                                <a:cubicBezTo>
                                  <a:pt x="6604" y="144692"/>
                                  <a:pt x="12065" y="142025"/>
                                  <a:pt x="16383" y="137453"/>
                                </a:cubicBezTo>
                                <a:cubicBezTo>
                                  <a:pt x="20574" y="133008"/>
                                  <a:pt x="25908" y="123737"/>
                                  <a:pt x="32131" y="109640"/>
                                </a:cubicBezTo>
                                <a:lnTo>
                                  <a:pt x="81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97503" y="126308"/>
                            <a:ext cx="82423" cy="18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181741">
                                <a:moveTo>
                                  <a:pt x="0" y="0"/>
                                </a:moveTo>
                                <a:lnTo>
                                  <a:pt x="8890" y="676"/>
                                </a:lnTo>
                                <a:cubicBezTo>
                                  <a:pt x="17749" y="2184"/>
                                  <a:pt x="25527" y="4439"/>
                                  <a:pt x="32258" y="7423"/>
                                </a:cubicBezTo>
                                <a:cubicBezTo>
                                  <a:pt x="48641" y="14789"/>
                                  <a:pt x="61214" y="25838"/>
                                  <a:pt x="69596" y="40697"/>
                                </a:cubicBezTo>
                                <a:cubicBezTo>
                                  <a:pt x="78105" y="55683"/>
                                  <a:pt x="82423" y="72447"/>
                                  <a:pt x="82423" y="91243"/>
                                </a:cubicBezTo>
                                <a:cubicBezTo>
                                  <a:pt x="82423" y="104324"/>
                                  <a:pt x="80264" y="116262"/>
                                  <a:pt x="76073" y="127184"/>
                                </a:cubicBezTo>
                                <a:cubicBezTo>
                                  <a:pt x="71882" y="138106"/>
                                  <a:pt x="66548" y="147123"/>
                                  <a:pt x="59944" y="154235"/>
                                </a:cubicBezTo>
                                <a:cubicBezTo>
                                  <a:pt x="53340" y="161347"/>
                                  <a:pt x="45593" y="167062"/>
                                  <a:pt x="36957" y="171380"/>
                                </a:cubicBezTo>
                                <a:cubicBezTo>
                                  <a:pt x="28321" y="175698"/>
                                  <a:pt x="17653" y="179127"/>
                                  <a:pt x="5207" y="181413"/>
                                </a:cubicBezTo>
                                <a:lnTo>
                                  <a:pt x="0" y="181741"/>
                                </a:lnTo>
                                <a:lnTo>
                                  <a:pt x="0" y="169554"/>
                                </a:lnTo>
                                <a:lnTo>
                                  <a:pt x="2207" y="169126"/>
                                </a:lnTo>
                                <a:cubicBezTo>
                                  <a:pt x="8001" y="166522"/>
                                  <a:pt x="12891" y="162617"/>
                                  <a:pt x="16891" y="157410"/>
                                </a:cubicBezTo>
                                <a:cubicBezTo>
                                  <a:pt x="27813" y="143440"/>
                                  <a:pt x="33274" y="121723"/>
                                  <a:pt x="33274" y="92386"/>
                                </a:cubicBezTo>
                                <a:cubicBezTo>
                                  <a:pt x="33274" y="68637"/>
                                  <a:pt x="29464" y="49714"/>
                                  <a:pt x="22098" y="35617"/>
                                </a:cubicBezTo>
                                <a:cubicBezTo>
                                  <a:pt x="19114" y="30093"/>
                                  <a:pt x="15716" y="25425"/>
                                  <a:pt x="11922" y="21647"/>
                                </a:cubicBezTo>
                                <a:lnTo>
                                  <a:pt x="0" y="13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063619" y="124714"/>
                            <a:ext cx="196342" cy="18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2" h="188849">
                                <a:moveTo>
                                  <a:pt x="0" y="0"/>
                                </a:moveTo>
                                <a:lnTo>
                                  <a:pt x="88519" y="0"/>
                                </a:lnTo>
                                <a:lnTo>
                                  <a:pt x="88519" y="5080"/>
                                </a:lnTo>
                                <a:lnTo>
                                  <a:pt x="85598" y="5080"/>
                                </a:lnTo>
                                <a:cubicBezTo>
                                  <a:pt x="77597" y="5080"/>
                                  <a:pt x="72136" y="6096"/>
                                  <a:pt x="69215" y="8001"/>
                                </a:cubicBezTo>
                                <a:cubicBezTo>
                                  <a:pt x="67056" y="9398"/>
                                  <a:pt x="66040" y="11430"/>
                                  <a:pt x="66040" y="13970"/>
                                </a:cubicBezTo>
                                <a:cubicBezTo>
                                  <a:pt x="66040" y="15621"/>
                                  <a:pt x="66421" y="17653"/>
                                  <a:pt x="67183" y="19812"/>
                                </a:cubicBezTo>
                                <a:cubicBezTo>
                                  <a:pt x="67945" y="22098"/>
                                  <a:pt x="70358" y="28067"/>
                                  <a:pt x="74549" y="37719"/>
                                </a:cubicBezTo>
                                <a:lnTo>
                                  <a:pt x="113919" y="129667"/>
                                </a:lnTo>
                                <a:lnTo>
                                  <a:pt x="150368" y="47752"/>
                                </a:lnTo>
                                <a:cubicBezTo>
                                  <a:pt x="154686" y="37846"/>
                                  <a:pt x="157353" y="31242"/>
                                  <a:pt x="158369" y="27940"/>
                                </a:cubicBezTo>
                                <a:cubicBezTo>
                                  <a:pt x="159385" y="24511"/>
                                  <a:pt x="159893" y="21717"/>
                                  <a:pt x="159893" y="19304"/>
                                </a:cubicBezTo>
                                <a:cubicBezTo>
                                  <a:pt x="159893" y="16637"/>
                                  <a:pt x="159131" y="14224"/>
                                  <a:pt x="157734" y="12065"/>
                                </a:cubicBezTo>
                                <a:cubicBezTo>
                                  <a:pt x="156210" y="10033"/>
                                  <a:pt x="154178" y="8382"/>
                                  <a:pt x="151257" y="7366"/>
                                </a:cubicBezTo>
                                <a:cubicBezTo>
                                  <a:pt x="147447" y="5842"/>
                                  <a:pt x="142240" y="5080"/>
                                  <a:pt x="135763" y="5080"/>
                                </a:cubicBezTo>
                                <a:lnTo>
                                  <a:pt x="135763" y="0"/>
                                </a:lnTo>
                                <a:lnTo>
                                  <a:pt x="196342" y="0"/>
                                </a:lnTo>
                                <a:lnTo>
                                  <a:pt x="196342" y="5080"/>
                                </a:lnTo>
                                <a:cubicBezTo>
                                  <a:pt x="189611" y="6096"/>
                                  <a:pt x="183642" y="9652"/>
                                  <a:pt x="178435" y="15748"/>
                                </a:cubicBezTo>
                                <a:cubicBezTo>
                                  <a:pt x="174625" y="20320"/>
                                  <a:pt x="168910" y="30988"/>
                                  <a:pt x="161417" y="47752"/>
                                </a:cubicBezTo>
                                <a:lnTo>
                                  <a:pt x="97790" y="188849"/>
                                </a:lnTo>
                                <a:lnTo>
                                  <a:pt x="93345" y="188849"/>
                                </a:lnTo>
                                <a:lnTo>
                                  <a:pt x="29972" y="42037"/>
                                </a:lnTo>
                                <a:cubicBezTo>
                                  <a:pt x="22352" y="24384"/>
                                  <a:pt x="17272" y="13970"/>
                                  <a:pt x="14605" y="10922"/>
                                </a:cubicBezTo>
                                <a:cubicBezTo>
                                  <a:pt x="12065" y="7747"/>
                                  <a:pt x="7239" y="5842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027041" y="124714"/>
                            <a:ext cx="195834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" h="184658">
                                <a:moveTo>
                                  <a:pt x="0" y="0"/>
                                </a:moveTo>
                                <a:lnTo>
                                  <a:pt x="88519" y="0"/>
                                </a:lnTo>
                                <a:lnTo>
                                  <a:pt x="88519" y="5080"/>
                                </a:lnTo>
                                <a:lnTo>
                                  <a:pt x="84582" y="5080"/>
                                </a:lnTo>
                                <a:cubicBezTo>
                                  <a:pt x="79248" y="5080"/>
                                  <a:pt x="75565" y="5842"/>
                                  <a:pt x="73406" y="7366"/>
                                </a:cubicBezTo>
                                <a:cubicBezTo>
                                  <a:pt x="71247" y="8890"/>
                                  <a:pt x="70231" y="10541"/>
                                  <a:pt x="70231" y="12319"/>
                                </a:cubicBezTo>
                                <a:cubicBezTo>
                                  <a:pt x="70231" y="15494"/>
                                  <a:pt x="73787" y="23749"/>
                                  <a:pt x="81026" y="36957"/>
                                </a:cubicBezTo>
                                <a:lnTo>
                                  <a:pt x="114427" y="98044"/>
                                </a:lnTo>
                                <a:lnTo>
                                  <a:pt x="147701" y="42291"/>
                                </a:lnTo>
                                <a:cubicBezTo>
                                  <a:pt x="155956" y="28702"/>
                                  <a:pt x="160020" y="19685"/>
                                  <a:pt x="160020" y="15240"/>
                                </a:cubicBezTo>
                                <a:cubicBezTo>
                                  <a:pt x="160020" y="12827"/>
                                  <a:pt x="158877" y="10795"/>
                                  <a:pt x="156464" y="9144"/>
                                </a:cubicBezTo>
                                <a:cubicBezTo>
                                  <a:pt x="153416" y="6858"/>
                                  <a:pt x="147701" y="5461"/>
                                  <a:pt x="139446" y="5080"/>
                                </a:cubicBezTo>
                                <a:lnTo>
                                  <a:pt x="139446" y="0"/>
                                </a:lnTo>
                                <a:lnTo>
                                  <a:pt x="195834" y="0"/>
                                </a:lnTo>
                                <a:lnTo>
                                  <a:pt x="195834" y="5080"/>
                                </a:lnTo>
                                <a:cubicBezTo>
                                  <a:pt x="189738" y="5842"/>
                                  <a:pt x="185166" y="7620"/>
                                  <a:pt x="181864" y="10414"/>
                                </a:cubicBezTo>
                                <a:cubicBezTo>
                                  <a:pt x="177292" y="14224"/>
                                  <a:pt x="170180" y="24511"/>
                                  <a:pt x="160274" y="41529"/>
                                </a:cubicBezTo>
                                <a:lnTo>
                                  <a:pt x="120269" y="108458"/>
                                </a:lnTo>
                                <a:lnTo>
                                  <a:pt x="120269" y="153035"/>
                                </a:lnTo>
                                <a:cubicBezTo>
                                  <a:pt x="120269" y="162560"/>
                                  <a:pt x="120777" y="168529"/>
                                  <a:pt x="121793" y="170815"/>
                                </a:cubicBezTo>
                                <a:cubicBezTo>
                                  <a:pt x="122809" y="173101"/>
                                  <a:pt x="124714" y="175133"/>
                                  <a:pt x="127762" y="176911"/>
                                </a:cubicBezTo>
                                <a:cubicBezTo>
                                  <a:pt x="130683" y="178689"/>
                                  <a:pt x="134620" y="179578"/>
                                  <a:pt x="139446" y="179578"/>
                                </a:cubicBezTo>
                                <a:lnTo>
                                  <a:pt x="149860" y="179578"/>
                                </a:lnTo>
                                <a:lnTo>
                                  <a:pt x="149860" y="184658"/>
                                </a:lnTo>
                                <a:lnTo>
                                  <a:pt x="46228" y="184658"/>
                                </a:lnTo>
                                <a:lnTo>
                                  <a:pt x="46228" y="179578"/>
                                </a:lnTo>
                                <a:lnTo>
                                  <a:pt x="55880" y="179578"/>
                                </a:lnTo>
                                <a:cubicBezTo>
                                  <a:pt x="61341" y="179578"/>
                                  <a:pt x="65659" y="178689"/>
                                  <a:pt x="68834" y="176784"/>
                                </a:cubicBezTo>
                                <a:cubicBezTo>
                                  <a:pt x="71120" y="175514"/>
                                  <a:pt x="73025" y="173355"/>
                                  <a:pt x="74422" y="170180"/>
                                </a:cubicBezTo>
                                <a:cubicBezTo>
                                  <a:pt x="75438" y="168021"/>
                                  <a:pt x="75946" y="162306"/>
                                  <a:pt x="75946" y="153035"/>
                                </a:cubicBezTo>
                                <a:lnTo>
                                  <a:pt x="75946" y="116078"/>
                                </a:lnTo>
                                <a:lnTo>
                                  <a:pt x="32512" y="36957"/>
                                </a:lnTo>
                                <a:cubicBezTo>
                                  <a:pt x="23876" y="21336"/>
                                  <a:pt x="17780" y="12065"/>
                                  <a:pt x="14224" y="9271"/>
                                </a:cubicBezTo>
                                <a:cubicBezTo>
                                  <a:pt x="10668" y="6604"/>
                                  <a:pt x="5969" y="5080"/>
                                  <a:pt x="0" y="5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44288" y="124714"/>
                            <a:ext cx="167894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4" h="184658">
                                <a:moveTo>
                                  <a:pt x="0" y="0"/>
                                </a:moveTo>
                                <a:lnTo>
                                  <a:pt x="154559" y="0"/>
                                </a:lnTo>
                                <a:lnTo>
                                  <a:pt x="154559" y="54610"/>
                                </a:lnTo>
                                <a:lnTo>
                                  <a:pt x="149352" y="54610"/>
                                </a:lnTo>
                                <a:cubicBezTo>
                                  <a:pt x="146812" y="41275"/>
                                  <a:pt x="143002" y="31623"/>
                                  <a:pt x="138303" y="25908"/>
                                </a:cubicBezTo>
                                <a:cubicBezTo>
                                  <a:pt x="133477" y="20066"/>
                                  <a:pt x="126746" y="15748"/>
                                  <a:pt x="118110" y="13081"/>
                                </a:cubicBezTo>
                                <a:cubicBezTo>
                                  <a:pt x="113030" y="11430"/>
                                  <a:pt x="103505" y="10668"/>
                                  <a:pt x="89408" y="10668"/>
                                </a:cubicBezTo>
                                <a:lnTo>
                                  <a:pt x="70358" y="10668"/>
                                </a:lnTo>
                                <a:lnTo>
                                  <a:pt x="70358" y="85852"/>
                                </a:lnTo>
                                <a:lnTo>
                                  <a:pt x="74041" y="85852"/>
                                </a:lnTo>
                                <a:cubicBezTo>
                                  <a:pt x="85725" y="85852"/>
                                  <a:pt x="94234" y="82169"/>
                                  <a:pt x="99568" y="74803"/>
                                </a:cubicBezTo>
                                <a:cubicBezTo>
                                  <a:pt x="104775" y="67437"/>
                                  <a:pt x="108204" y="56515"/>
                                  <a:pt x="109601" y="42164"/>
                                </a:cubicBezTo>
                                <a:lnTo>
                                  <a:pt x="114808" y="42164"/>
                                </a:lnTo>
                                <a:lnTo>
                                  <a:pt x="114808" y="138938"/>
                                </a:lnTo>
                                <a:lnTo>
                                  <a:pt x="109601" y="138938"/>
                                </a:lnTo>
                                <a:cubicBezTo>
                                  <a:pt x="108585" y="128397"/>
                                  <a:pt x="106299" y="119761"/>
                                  <a:pt x="102743" y="113030"/>
                                </a:cubicBezTo>
                                <a:cubicBezTo>
                                  <a:pt x="99187" y="106299"/>
                                  <a:pt x="95123" y="101854"/>
                                  <a:pt x="90551" y="99441"/>
                                </a:cubicBezTo>
                                <a:cubicBezTo>
                                  <a:pt x="85979" y="97155"/>
                                  <a:pt x="79248" y="96012"/>
                                  <a:pt x="70358" y="96012"/>
                                </a:cubicBezTo>
                                <a:lnTo>
                                  <a:pt x="70358" y="148082"/>
                                </a:lnTo>
                                <a:cubicBezTo>
                                  <a:pt x="70358" y="158242"/>
                                  <a:pt x="70866" y="164465"/>
                                  <a:pt x="71755" y="166624"/>
                                </a:cubicBezTo>
                                <a:cubicBezTo>
                                  <a:pt x="72517" y="168910"/>
                                  <a:pt x="74168" y="170815"/>
                                  <a:pt x="76581" y="172212"/>
                                </a:cubicBezTo>
                                <a:cubicBezTo>
                                  <a:pt x="78867" y="173736"/>
                                  <a:pt x="82677" y="174498"/>
                                  <a:pt x="88011" y="174498"/>
                                </a:cubicBezTo>
                                <a:lnTo>
                                  <a:pt x="98933" y="174498"/>
                                </a:lnTo>
                                <a:cubicBezTo>
                                  <a:pt x="116205" y="174498"/>
                                  <a:pt x="130048" y="170434"/>
                                  <a:pt x="140462" y="162433"/>
                                </a:cubicBezTo>
                                <a:cubicBezTo>
                                  <a:pt x="150876" y="154432"/>
                                  <a:pt x="158369" y="142367"/>
                                  <a:pt x="162814" y="125984"/>
                                </a:cubicBezTo>
                                <a:lnTo>
                                  <a:pt x="167894" y="125984"/>
                                </a:lnTo>
                                <a:lnTo>
                                  <a:pt x="159639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463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3241"/>
                                  <a:pt x="25781" y="18161"/>
                                  <a:pt x="25273" y="16256"/>
                                </a:cubicBezTo>
                                <a:cubicBezTo>
                                  <a:pt x="24384" y="13081"/>
                                  <a:pt x="22733" y="10541"/>
                                  <a:pt x="20320" y="8890"/>
                                </a:cubicBezTo>
                                <a:cubicBezTo>
                                  <a:pt x="16891" y="6350"/>
                                  <a:pt x="12065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56456" y="124714"/>
                            <a:ext cx="17081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84658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5080"/>
                                </a:lnTo>
                                <a:lnTo>
                                  <a:pt x="90424" y="5080"/>
                                </a:lnTo>
                                <a:cubicBezTo>
                                  <a:pt x="85090" y="5080"/>
                                  <a:pt x="80772" y="5969"/>
                                  <a:pt x="77470" y="7874"/>
                                </a:cubicBezTo>
                                <a:cubicBezTo>
                                  <a:pt x="75057" y="9144"/>
                                  <a:pt x="73279" y="11303"/>
                                  <a:pt x="71882" y="14478"/>
                                </a:cubicBezTo>
                                <a:cubicBezTo>
                                  <a:pt x="70866" y="16637"/>
                                  <a:pt x="70358" y="22352"/>
                                  <a:pt x="70358" y="31623"/>
                                </a:cubicBezTo>
                                <a:lnTo>
                                  <a:pt x="70358" y="149225"/>
                                </a:lnTo>
                                <a:cubicBezTo>
                                  <a:pt x="70358" y="158750"/>
                                  <a:pt x="70866" y="164719"/>
                                  <a:pt x="72009" y="167259"/>
                                </a:cubicBezTo>
                                <a:cubicBezTo>
                                  <a:pt x="73152" y="169926"/>
                                  <a:pt x="75184" y="171831"/>
                                  <a:pt x="78359" y="173101"/>
                                </a:cubicBezTo>
                                <a:cubicBezTo>
                                  <a:pt x="80645" y="173863"/>
                                  <a:pt x="86106" y="174371"/>
                                  <a:pt x="94869" y="174371"/>
                                </a:cubicBezTo>
                                <a:lnTo>
                                  <a:pt x="110236" y="174371"/>
                                </a:lnTo>
                                <a:cubicBezTo>
                                  <a:pt x="120015" y="174371"/>
                                  <a:pt x="128270" y="172593"/>
                                  <a:pt x="134747" y="169164"/>
                                </a:cubicBezTo>
                                <a:cubicBezTo>
                                  <a:pt x="141351" y="165735"/>
                                  <a:pt x="146939" y="160274"/>
                                  <a:pt x="151765" y="152781"/>
                                </a:cubicBezTo>
                                <a:cubicBezTo>
                                  <a:pt x="156464" y="145288"/>
                                  <a:pt x="161036" y="134366"/>
                                  <a:pt x="165227" y="119888"/>
                                </a:cubicBezTo>
                                <a:lnTo>
                                  <a:pt x="170815" y="119888"/>
                                </a:lnTo>
                                <a:lnTo>
                                  <a:pt x="163957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336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470527" y="124714"/>
                            <a:ext cx="17081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84658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5080"/>
                                </a:lnTo>
                                <a:lnTo>
                                  <a:pt x="90424" y="5080"/>
                                </a:lnTo>
                                <a:cubicBezTo>
                                  <a:pt x="85090" y="5080"/>
                                  <a:pt x="80772" y="5969"/>
                                  <a:pt x="77470" y="7874"/>
                                </a:cubicBezTo>
                                <a:cubicBezTo>
                                  <a:pt x="75057" y="9144"/>
                                  <a:pt x="73279" y="11303"/>
                                  <a:pt x="71882" y="14478"/>
                                </a:cubicBezTo>
                                <a:cubicBezTo>
                                  <a:pt x="70866" y="16637"/>
                                  <a:pt x="70358" y="22352"/>
                                  <a:pt x="70358" y="31623"/>
                                </a:cubicBezTo>
                                <a:lnTo>
                                  <a:pt x="70358" y="149225"/>
                                </a:lnTo>
                                <a:cubicBezTo>
                                  <a:pt x="70358" y="158750"/>
                                  <a:pt x="70866" y="164719"/>
                                  <a:pt x="72009" y="167259"/>
                                </a:cubicBezTo>
                                <a:cubicBezTo>
                                  <a:pt x="73152" y="169926"/>
                                  <a:pt x="75184" y="171831"/>
                                  <a:pt x="78359" y="173101"/>
                                </a:cubicBezTo>
                                <a:cubicBezTo>
                                  <a:pt x="80645" y="173863"/>
                                  <a:pt x="86106" y="174371"/>
                                  <a:pt x="94869" y="174371"/>
                                </a:cubicBezTo>
                                <a:lnTo>
                                  <a:pt x="110236" y="174371"/>
                                </a:lnTo>
                                <a:cubicBezTo>
                                  <a:pt x="120015" y="174371"/>
                                  <a:pt x="128270" y="172593"/>
                                  <a:pt x="134747" y="169164"/>
                                </a:cubicBezTo>
                                <a:cubicBezTo>
                                  <a:pt x="141351" y="165735"/>
                                  <a:pt x="146939" y="160274"/>
                                  <a:pt x="151765" y="152781"/>
                                </a:cubicBezTo>
                                <a:cubicBezTo>
                                  <a:pt x="156464" y="145288"/>
                                  <a:pt x="161036" y="134366"/>
                                  <a:pt x="165227" y="119888"/>
                                </a:cubicBezTo>
                                <a:lnTo>
                                  <a:pt x="170815" y="119888"/>
                                </a:lnTo>
                                <a:lnTo>
                                  <a:pt x="163957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336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347591" y="120904"/>
                            <a:ext cx="114808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88468">
                                <a:moveTo>
                                  <a:pt x="16891" y="0"/>
                                </a:moveTo>
                                <a:lnTo>
                                  <a:pt x="19558" y="0"/>
                                </a:lnTo>
                                <a:lnTo>
                                  <a:pt x="86106" y="151384"/>
                                </a:lnTo>
                                <a:cubicBezTo>
                                  <a:pt x="92456" y="165735"/>
                                  <a:pt x="97663" y="174752"/>
                                  <a:pt x="101727" y="178562"/>
                                </a:cubicBezTo>
                                <a:cubicBezTo>
                                  <a:pt x="104902" y="181356"/>
                                  <a:pt x="109220" y="183007"/>
                                  <a:pt x="114808" y="183388"/>
                                </a:cubicBezTo>
                                <a:lnTo>
                                  <a:pt x="114808" y="188468"/>
                                </a:lnTo>
                                <a:lnTo>
                                  <a:pt x="25527" y="188468"/>
                                </a:lnTo>
                                <a:lnTo>
                                  <a:pt x="25527" y="183388"/>
                                </a:lnTo>
                                <a:lnTo>
                                  <a:pt x="29210" y="183388"/>
                                </a:lnTo>
                                <a:cubicBezTo>
                                  <a:pt x="36322" y="183388"/>
                                  <a:pt x="41402" y="182372"/>
                                  <a:pt x="44323" y="180467"/>
                                </a:cubicBezTo>
                                <a:cubicBezTo>
                                  <a:pt x="46355" y="178943"/>
                                  <a:pt x="47244" y="176911"/>
                                  <a:pt x="47244" y="174117"/>
                                </a:cubicBezTo>
                                <a:cubicBezTo>
                                  <a:pt x="47244" y="172593"/>
                                  <a:pt x="46990" y="170814"/>
                                  <a:pt x="46482" y="169164"/>
                                </a:cubicBezTo>
                                <a:cubicBezTo>
                                  <a:pt x="46355" y="168275"/>
                                  <a:pt x="44958" y="164846"/>
                                  <a:pt x="42418" y="158877"/>
                                </a:cubicBezTo>
                                <a:lnTo>
                                  <a:pt x="32639" y="135889"/>
                                </a:lnTo>
                                <a:lnTo>
                                  <a:pt x="0" y="135889"/>
                                </a:lnTo>
                                <a:lnTo>
                                  <a:pt x="0" y="125857"/>
                                </a:lnTo>
                                <a:lnTo>
                                  <a:pt x="27940" y="125857"/>
                                </a:lnTo>
                                <a:lnTo>
                                  <a:pt x="508" y="62230"/>
                                </a:lnTo>
                                <a:lnTo>
                                  <a:pt x="0" y="63366"/>
                                </a:lnTo>
                                <a:lnTo>
                                  <a:pt x="0" y="37680"/>
                                </a:lnTo>
                                <a:lnTo>
                                  <a:pt x="16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00147" y="218313"/>
                            <a:ext cx="53975" cy="8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81026">
                                <a:moveTo>
                                  <a:pt x="254" y="127"/>
                                </a:moveTo>
                                <a:lnTo>
                                  <a:pt x="254" y="59309"/>
                                </a:lnTo>
                                <a:lnTo>
                                  <a:pt x="0" y="66167"/>
                                </a:lnTo>
                                <a:cubicBezTo>
                                  <a:pt x="0" y="70993"/>
                                  <a:pt x="1270" y="74803"/>
                                  <a:pt x="3810" y="77216"/>
                                </a:cubicBezTo>
                                <a:cubicBezTo>
                                  <a:pt x="6350" y="79756"/>
                                  <a:pt x="10033" y="81026"/>
                                  <a:pt x="14859" y="81026"/>
                                </a:cubicBezTo>
                                <a:cubicBezTo>
                                  <a:pt x="22225" y="81026"/>
                                  <a:pt x="28829" y="79375"/>
                                  <a:pt x="34925" y="76200"/>
                                </a:cubicBezTo>
                                <a:cubicBezTo>
                                  <a:pt x="41148" y="72898"/>
                                  <a:pt x="45847" y="68199"/>
                                  <a:pt x="49022" y="62103"/>
                                </a:cubicBezTo>
                                <a:cubicBezTo>
                                  <a:pt x="52324" y="56007"/>
                                  <a:pt x="53975" y="49149"/>
                                  <a:pt x="53975" y="41656"/>
                                </a:cubicBezTo>
                                <a:cubicBezTo>
                                  <a:pt x="53975" y="33020"/>
                                  <a:pt x="51943" y="25273"/>
                                  <a:pt x="48006" y="18415"/>
                                </a:cubicBezTo>
                                <a:cubicBezTo>
                                  <a:pt x="43942" y="11557"/>
                                  <a:pt x="38481" y="6731"/>
                                  <a:pt x="31496" y="4064"/>
                                </a:cubicBezTo>
                                <a:cubicBezTo>
                                  <a:pt x="24511" y="1270"/>
                                  <a:pt x="14097" y="0"/>
                                  <a:pt x="254" y="12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319651" y="183134"/>
                            <a:ext cx="55880" cy="6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63627">
                                <a:moveTo>
                                  <a:pt x="28448" y="0"/>
                                </a:moveTo>
                                <a:lnTo>
                                  <a:pt x="0" y="63627"/>
                                </a:lnTo>
                                <a:lnTo>
                                  <a:pt x="55880" y="636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43351" y="183134"/>
                            <a:ext cx="55880" cy="6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63627">
                                <a:moveTo>
                                  <a:pt x="28448" y="0"/>
                                </a:moveTo>
                                <a:lnTo>
                                  <a:pt x="0" y="63627"/>
                                </a:lnTo>
                                <a:lnTo>
                                  <a:pt x="55880" y="636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64229" y="135128"/>
                            <a:ext cx="66548" cy="16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" h="164211">
                                <a:moveTo>
                                  <a:pt x="0" y="127"/>
                                </a:moveTo>
                                <a:lnTo>
                                  <a:pt x="0" y="144145"/>
                                </a:lnTo>
                                <a:cubicBezTo>
                                  <a:pt x="0" y="151765"/>
                                  <a:pt x="381" y="156464"/>
                                  <a:pt x="1143" y="158115"/>
                                </a:cubicBezTo>
                                <a:cubicBezTo>
                                  <a:pt x="1905" y="159893"/>
                                  <a:pt x="3048" y="161163"/>
                                  <a:pt x="4826" y="162178"/>
                                </a:cubicBezTo>
                                <a:cubicBezTo>
                                  <a:pt x="7239" y="163449"/>
                                  <a:pt x="10795" y="164211"/>
                                  <a:pt x="15367" y="164211"/>
                                </a:cubicBezTo>
                                <a:cubicBezTo>
                                  <a:pt x="30607" y="164211"/>
                                  <a:pt x="42164" y="159003"/>
                                  <a:pt x="50165" y="148590"/>
                                </a:cubicBezTo>
                                <a:cubicBezTo>
                                  <a:pt x="61087" y="134620"/>
                                  <a:pt x="66548" y="112903"/>
                                  <a:pt x="66548" y="83565"/>
                                </a:cubicBezTo>
                                <a:cubicBezTo>
                                  <a:pt x="66548" y="59817"/>
                                  <a:pt x="62738" y="40894"/>
                                  <a:pt x="55372" y="26797"/>
                                </a:cubicBezTo>
                                <a:cubicBezTo>
                                  <a:pt x="49403" y="15748"/>
                                  <a:pt x="41783" y="8128"/>
                                  <a:pt x="32639" y="4190"/>
                                </a:cubicBezTo>
                                <a:cubicBezTo>
                                  <a:pt x="26035" y="1397"/>
                                  <a:pt x="15240" y="0"/>
                                  <a:pt x="0" y="12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00401" y="135001"/>
                            <a:ext cx="47498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72771">
                                <a:moveTo>
                                  <a:pt x="0" y="127"/>
                                </a:moveTo>
                                <a:lnTo>
                                  <a:pt x="0" y="72771"/>
                                </a:lnTo>
                                <a:cubicBezTo>
                                  <a:pt x="12827" y="72771"/>
                                  <a:pt x="22352" y="71374"/>
                                  <a:pt x="28448" y="68453"/>
                                </a:cubicBezTo>
                                <a:cubicBezTo>
                                  <a:pt x="34544" y="65532"/>
                                  <a:pt x="39243" y="61468"/>
                                  <a:pt x="42545" y="56134"/>
                                </a:cubicBezTo>
                                <a:cubicBezTo>
                                  <a:pt x="45847" y="50927"/>
                                  <a:pt x="47498" y="44196"/>
                                  <a:pt x="47498" y="36068"/>
                                </a:cubicBezTo>
                                <a:cubicBezTo>
                                  <a:pt x="47498" y="27813"/>
                                  <a:pt x="45847" y="21209"/>
                                  <a:pt x="42672" y="15875"/>
                                </a:cubicBezTo>
                                <a:cubicBezTo>
                                  <a:pt x="39370" y="10668"/>
                                  <a:pt x="34798" y="6731"/>
                                  <a:pt x="28829" y="4064"/>
                                </a:cubicBezTo>
                                <a:cubicBezTo>
                                  <a:pt x="22860" y="1270"/>
                                  <a:pt x="13208" y="0"/>
                                  <a:pt x="0" y="12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73273" y="134620"/>
                            <a:ext cx="56261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80899">
                                <a:moveTo>
                                  <a:pt x="0" y="0"/>
                                </a:moveTo>
                                <a:lnTo>
                                  <a:pt x="0" y="80899"/>
                                </a:lnTo>
                                <a:lnTo>
                                  <a:pt x="7747" y="80899"/>
                                </a:lnTo>
                                <a:cubicBezTo>
                                  <a:pt x="20447" y="80899"/>
                                  <a:pt x="29845" y="79756"/>
                                  <a:pt x="36068" y="77470"/>
                                </a:cubicBezTo>
                                <a:cubicBezTo>
                                  <a:pt x="42418" y="75185"/>
                                  <a:pt x="47371" y="70993"/>
                                  <a:pt x="50927" y="64898"/>
                                </a:cubicBezTo>
                                <a:cubicBezTo>
                                  <a:pt x="54483" y="58928"/>
                                  <a:pt x="56261" y="51054"/>
                                  <a:pt x="56261" y="41275"/>
                                </a:cubicBezTo>
                                <a:cubicBezTo>
                                  <a:pt x="56261" y="27178"/>
                                  <a:pt x="52959" y="16891"/>
                                  <a:pt x="46355" y="10161"/>
                                </a:cubicBezTo>
                                <a:cubicBezTo>
                                  <a:pt x="39878" y="3429"/>
                                  <a:pt x="29210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27041" y="124714"/>
                            <a:ext cx="195834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" h="184658">
                                <a:moveTo>
                                  <a:pt x="0" y="0"/>
                                </a:moveTo>
                                <a:lnTo>
                                  <a:pt x="88519" y="0"/>
                                </a:lnTo>
                                <a:lnTo>
                                  <a:pt x="88519" y="5080"/>
                                </a:lnTo>
                                <a:lnTo>
                                  <a:pt x="84582" y="5080"/>
                                </a:lnTo>
                                <a:cubicBezTo>
                                  <a:pt x="79248" y="5080"/>
                                  <a:pt x="75565" y="5842"/>
                                  <a:pt x="73406" y="7366"/>
                                </a:cubicBezTo>
                                <a:cubicBezTo>
                                  <a:pt x="71247" y="8890"/>
                                  <a:pt x="70231" y="10541"/>
                                  <a:pt x="70231" y="12319"/>
                                </a:cubicBezTo>
                                <a:cubicBezTo>
                                  <a:pt x="70231" y="15494"/>
                                  <a:pt x="73787" y="23749"/>
                                  <a:pt x="81026" y="36957"/>
                                </a:cubicBezTo>
                                <a:lnTo>
                                  <a:pt x="114427" y="98044"/>
                                </a:lnTo>
                                <a:lnTo>
                                  <a:pt x="147701" y="42291"/>
                                </a:lnTo>
                                <a:cubicBezTo>
                                  <a:pt x="155956" y="28702"/>
                                  <a:pt x="160020" y="19685"/>
                                  <a:pt x="160020" y="15240"/>
                                </a:cubicBezTo>
                                <a:cubicBezTo>
                                  <a:pt x="160020" y="12827"/>
                                  <a:pt x="158877" y="10795"/>
                                  <a:pt x="156464" y="9144"/>
                                </a:cubicBezTo>
                                <a:cubicBezTo>
                                  <a:pt x="153416" y="6858"/>
                                  <a:pt x="147701" y="5461"/>
                                  <a:pt x="139446" y="5080"/>
                                </a:cubicBezTo>
                                <a:lnTo>
                                  <a:pt x="139446" y="0"/>
                                </a:lnTo>
                                <a:lnTo>
                                  <a:pt x="195834" y="0"/>
                                </a:lnTo>
                                <a:lnTo>
                                  <a:pt x="195834" y="5080"/>
                                </a:lnTo>
                                <a:cubicBezTo>
                                  <a:pt x="189738" y="5842"/>
                                  <a:pt x="185166" y="7620"/>
                                  <a:pt x="181864" y="10414"/>
                                </a:cubicBezTo>
                                <a:cubicBezTo>
                                  <a:pt x="177292" y="14224"/>
                                  <a:pt x="170180" y="24511"/>
                                  <a:pt x="160274" y="41529"/>
                                </a:cubicBezTo>
                                <a:lnTo>
                                  <a:pt x="120269" y="108458"/>
                                </a:lnTo>
                                <a:lnTo>
                                  <a:pt x="120269" y="153035"/>
                                </a:lnTo>
                                <a:cubicBezTo>
                                  <a:pt x="120269" y="162560"/>
                                  <a:pt x="120777" y="168529"/>
                                  <a:pt x="121793" y="170815"/>
                                </a:cubicBezTo>
                                <a:cubicBezTo>
                                  <a:pt x="122809" y="173101"/>
                                  <a:pt x="124714" y="175133"/>
                                  <a:pt x="127762" y="176911"/>
                                </a:cubicBezTo>
                                <a:cubicBezTo>
                                  <a:pt x="130683" y="178689"/>
                                  <a:pt x="134620" y="179578"/>
                                  <a:pt x="139446" y="179578"/>
                                </a:cubicBezTo>
                                <a:lnTo>
                                  <a:pt x="149860" y="179578"/>
                                </a:lnTo>
                                <a:lnTo>
                                  <a:pt x="149860" y="184658"/>
                                </a:lnTo>
                                <a:lnTo>
                                  <a:pt x="46228" y="184658"/>
                                </a:lnTo>
                                <a:lnTo>
                                  <a:pt x="46228" y="179578"/>
                                </a:lnTo>
                                <a:lnTo>
                                  <a:pt x="55880" y="179578"/>
                                </a:lnTo>
                                <a:cubicBezTo>
                                  <a:pt x="61341" y="179578"/>
                                  <a:pt x="65659" y="178689"/>
                                  <a:pt x="68834" y="176784"/>
                                </a:cubicBezTo>
                                <a:cubicBezTo>
                                  <a:pt x="71120" y="175514"/>
                                  <a:pt x="73025" y="173355"/>
                                  <a:pt x="74422" y="170180"/>
                                </a:cubicBezTo>
                                <a:cubicBezTo>
                                  <a:pt x="75438" y="168021"/>
                                  <a:pt x="75946" y="162306"/>
                                  <a:pt x="75946" y="153035"/>
                                </a:cubicBezTo>
                                <a:lnTo>
                                  <a:pt x="75946" y="116078"/>
                                </a:lnTo>
                                <a:lnTo>
                                  <a:pt x="32512" y="36957"/>
                                </a:lnTo>
                                <a:cubicBezTo>
                                  <a:pt x="23876" y="21336"/>
                                  <a:pt x="17780" y="12065"/>
                                  <a:pt x="14224" y="9271"/>
                                </a:cubicBezTo>
                                <a:cubicBezTo>
                                  <a:pt x="10668" y="6604"/>
                                  <a:pt x="5969" y="5080"/>
                                  <a:pt x="0" y="5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44288" y="124714"/>
                            <a:ext cx="167894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4" h="184658">
                                <a:moveTo>
                                  <a:pt x="0" y="0"/>
                                </a:moveTo>
                                <a:lnTo>
                                  <a:pt x="154559" y="0"/>
                                </a:lnTo>
                                <a:lnTo>
                                  <a:pt x="154559" y="54610"/>
                                </a:lnTo>
                                <a:lnTo>
                                  <a:pt x="149352" y="54610"/>
                                </a:lnTo>
                                <a:cubicBezTo>
                                  <a:pt x="146812" y="41275"/>
                                  <a:pt x="143002" y="31623"/>
                                  <a:pt x="138303" y="25908"/>
                                </a:cubicBezTo>
                                <a:cubicBezTo>
                                  <a:pt x="133477" y="20066"/>
                                  <a:pt x="126746" y="15748"/>
                                  <a:pt x="118110" y="13081"/>
                                </a:cubicBezTo>
                                <a:cubicBezTo>
                                  <a:pt x="113030" y="11430"/>
                                  <a:pt x="103505" y="10668"/>
                                  <a:pt x="89408" y="10668"/>
                                </a:cubicBezTo>
                                <a:lnTo>
                                  <a:pt x="70358" y="10668"/>
                                </a:lnTo>
                                <a:lnTo>
                                  <a:pt x="70358" y="85852"/>
                                </a:lnTo>
                                <a:lnTo>
                                  <a:pt x="74041" y="85852"/>
                                </a:lnTo>
                                <a:cubicBezTo>
                                  <a:pt x="85725" y="85852"/>
                                  <a:pt x="94234" y="82169"/>
                                  <a:pt x="99568" y="74803"/>
                                </a:cubicBezTo>
                                <a:cubicBezTo>
                                  <a:pt x="104775" y="67437"/>
                                  <a:pt x="108204" y="56515"/>
                                  <a:pt x="109601" y="42164"/>
                                </a:cubicBezTo>
                                <a:lnTo>
                                  <a:pt x="114808" y="42164"/>
                                </a:lnTo>
                                <a:lnTo>
                                  <a:pt x="114808" y="138938"/>
                                </a:lnTo>
                                <a:lnTo>
                                  <a:pt x="109601" y="138938"/>
                                </a:lnTo>
                                <a:cubicBezTo>
                                  <a:pt x="108585" y="128397"/>
                                  <a:pt x="106299" y="119761"/>
                                  <a:pt x="102743" y="113030"/>
                                </a:cubicBezTo>
                                <a:cubicBezTo>
                                  <a:pt x="99187" y="106299"/>
                                  <a:pt x="95123" y="101854"/>
                                  <a:pt x="90551" y="99441"/>
                                </a:cubicBezTo>
                                <a:cubicBezTo>
                                  <a:pt x="85979" y="97155"/>
                                  <a:pt x="79248" y="96012"/>
                                  <a:pt x="70358" y="96012"/>
                                </a:cubicBezTo>
                                <a:lnTo>
                                  <a:pt x="70358" y="148082"/>
                                </a:lnTo>
                                <a:cubicBezTo>
                                  <a:pt x="70358" y="158242"/>
                                  <a:pt x="70866" y="164465"/>
                                  <a:pt x="71755" y="166624"/>
                                </a:cubicBezTo>
                                <a:cubicBezTo>
                                  <a:pt x="72517" y="168910"/>
                                  <a:pt x="74168" y="170815"/>
                                  <a:pt x="76581" y="172212"/>
                                </a:cubicBezTo>
                                <a:cubicBezTo>
                                  <a:pt x="78867" y="173736"/>
                                  <a:pt x="82677" y="174498"/>
                                  <a:pt x="88011" y="174498"/>
                                </a:cubicBezTo>
                                <a:lnTo>
                                  <a:pt x="98933" y="174498"/>
                                </a:lnTo>
                                <a:cubicBezTo>
                                  <a:pt x="116205" y="174498"/>
                                  <a:pt x="130048" y="170434"/>
                                  <a:pt x="140462" y="162433"/>
                                </a:cubicBezTo>
                                <a:cubicBezTo>
                                  <a:pt x="150876" y="154432"/>
                                  <a:pt x="158369" y="142367"/>
                                  <a:pt x="162814" y="125984"/>
                                </a:cubicBezTo>
                                <a:lnTo>
                                  <a:pt x="167894" y="125984"/>
                                </a:lnTo>
                                <a:lnTo>
                                  <a:pt x="159639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463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3241"/>
                                  <a:pt x="25781" y="18161"/>
                                  <a:pt x="25273" y="16256"/>
                                </a:cubicBezTo>
                                <a:cubicBezTo>
                                  <a:pt x="24384" y="13081"/>
                                  <a:pt x="22733" y="10541"/>
                                  <a:pt x="20320" y="8890"/>
                                </a:cubicBezTo>
                                <a:cubicBezTo>
                                  <a:pt x="16891" y="6350"/>
                                  <a:pt x="12065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56456" y="124714"/>
                            <a:ext cx="17081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84658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5080"/>
                                </a:lnTo>
                                <a:lnTo>
                                  <a:pt x="90424" y="5080"/>
                                </a:lnTo>
                                <a:cubicBezTo>
                                  <a:pt x="85090" y="5080"/>
                                  <a:pt x="80772" y="5969"/>
                                  <a:pt x="77470" y="7874"/>
                                </a:cubicBezTo>
                                <a:cubicBezTo>
                                  <a:pt x="75057" y="9144"/>
                                  <a:pt x="73279" y="11303"/>
                                  <a:pt x="71882" y="14478"/>
                                </a:cubicBezTo>
                                <a:cubicBezTo>
                                  <a:pt x="70866" y="16637"/>
                                  <a:pt x="70358" y="22352"/>
                                  <a:pt x="70358" y="31623"/>
                                </a:cubicBezTo>
                                <a:lnTo>
                                  <a:pt x="70358" y="149225"/>
                                </a:lnTo>
                                <a:cubicBezTo>
                                  <a:pt x="70358" y="158750"/>
                                  <a:pt x="70866" y="164719"/>
                                  <a:pt x="72009" y="167259"/>
                                </a:cubicBezTo>
                                <a:cubicBezTo>
                                  <a:pt x="73152" y="169926"/>
                                  <a:pt x="75184" y="171831"/>
                                  <a:pt x="78359" y="173101"/>
                                </a:cubicBezTo>
                                <a:cubicBezTo>
                                  <a:pt x="80645" y="173863"/>
                                  <a:pt x="86106" y="174371"/>
                                  <a:pt x="94869" y="174371"/>
                                </a:cubicBezTo>
                                <a:lnTo>
                                  <a:pt x="110236" y="174371"/>
                                </a:lnTo>
                                <a:cubicBezTo>
                                  <a:pt x="120015" y="174371"/>
                                  <a:pt x="128270" y="172593"/>
                                  <a:pt x="134747" y="169164"/>
                                </a:cubicBezTo>
                                <a:cubicBezTo>
                                  <a:pt x="141351" y="165735"/>
                                  <a:pt x="146939" y="160274"/>
                                  <a:pt x="151765" y="152781"/>
                                </a:cubicBezTo>
                                <a:cubicBezTo>
                                  <a:pt x="156464" y="145288"/>
                                  <a:pt x="161036" y="134366"/>
                                  <a:pt x="165227" y="119888"/>
                                </a:cubicBezTo>
                                <a:lnTo>
                                  <a:pt x="170815" y="119888"/>
                                </a:lnTo>
                                <a:lnTo>
                                  <a:pt x="163957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336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70527" y="124714"/>
                            <a:ext cx="17081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84658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5080"/>
                                </a:lnTo>
                                <a:lnTo>
                                  <a:pt x="90424" y="5080"/>
                                </a:lnTo>
                                <a:cubicBezTo>
                                  <a:pt x="85090" y="5080"/>
                                  <a:pt x="80772" y="5969"/>
                                  <a:pt x="77470" y="7874"/>
                                </a:cubicBezTo>
                                <a:cubicBezTo>
                                  <a:pt x="75057" y="9144"/>
                                  <a:pt x="73279" y="11303"/>
                                  <a:pt x="71882" y="14478"/>
                                </a:cubicBezTo>
                                <a:cubicBezTo>
                                  <a:pt x="70866" y="16637"/>
                                  <a:pt x="70358" y="22352"/>
                                  <a:pt x="70358" y="31623"/>
                                </a:cubicBezTo>
                                <a:lnTo>
                                  <a:pt x="70358" y="149225"/>
                                </a:lnTo>
                                <a:cubicBezTo>
                                  <a:pt x="70358" y="158750"/>
                                  <a:pt x="70866" y="164719"/>
                                  <a:pt x="72009" y="167259"/>
                                </a:cubicBezTo>
                                <a:cubicBezTo>
                                  <a:pt x="73152" y="169926"/>
                                  <a:pt x="75184" y="171831"/>
                                  <a:pt x="78359" y="173101"/>
                                </a:cubicBezTo>
                                <a:cubicBezTo>
                                  <a:pt x="80645" y="173863"/>
                                  <a:pt x="86106" y="174371"/>
                                  <a:pt x="94869" y="174371"/>
                                </a:cubicBezTo>
                                <a:lnTo>
                                  <a:pt x="110236" y="174371"/>
                                </a:lnTo>
                                <a:cubicBezTo>
                                  <a:pt x="120015" y="174371"/>
                                  <a:pt x="128270" y="172593"/>
                                  <a:pt x="134747" y="169164"/>
                                </a:cubicBezTo>
                                <a:cubicBezTo>
                                  <a:pt x="141351" y="165735"/>
                                  <a:pt x="146939" y="160274"/>
                                  <a:pt x="151765" y="152781"/>
                                </a:cubicBezTo>
                                <a:cubicBezTo>
                                  <a:pt x="156464" y="145288"/>
                                  <a:pt x="161036" y="134366"/>
                                  <a:pt x="165227" y="119888"/>
                                </a:cubicBezTo>
                                <a:lnTo>
                                  <a:pt x="170815" y="119888"/>
                                </a:lnTo>
                                <a:lnTo>
                                  <a:pt x="163957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336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063619" y="124714"/>
                            <a:ext cx="196342" cy="18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2" h="188849">
                                <a:moveTo>
                                  <a:pt x="0" y="0"/>
                                </a:moveTo>
                                <a:lnTo>
                                  <a:pt x="88519" y="0"/>
                                </a:lnTo>
                                <a:lnTo>
                                  <a:pt x="88519" y="5080"/>
                                </a:lnTo>
                                <a:lnTo>
                                  <a:pt x="85598" y="5080"/>
                                </a:lnTo>
                                <a:cubicBezTo>
                                  <a:pt x="77597" y="5080"/>
                                  <a:pt x="72136" y="6096"/>
                                  <a:pt x="69215" y="8001"/>
                                </a:cubicBezTo>
                                <a:cubicBezTo>
                                  <a:pt x="67056" y="9398"/>
                                  <a:pt x="66040" y="11430"/>
                                  <a:pt x="66040" y="13970"/>
                                </a:cubicBezTo>
                                <a:cubicBezTo>
                                  <a:pt x="66040" y="15621"/>
                                  <a:pt x="66421" y="17653"/>
                                  <a:pt x="67183" y="19812"/>
                                </a:cubicBezTo>
                                <a:cubicBezTo>
                                  <a:pt x="67945" y="22098"/>
                                  <a:pt x="70358" y="28067"/>
                                  <a:pt x="74549" y="37719"/>
                                </a:cubicBezTo>
                                <a:lnTo>
                                  <a:pt x="113919" y="129667"/>
                                </a:lnTo>
                                <a:lnTo>
                                  <a:pt x="150368" y="47752"/>
                                </a:lnTo>
                                <a:cubicBezTo>
                                  <a:pt x="154686" y="37846"/>
                                  <a:pt x="157353" y="31242"/>
                                  <a:pt x="158369" y="27940"/>
                                </a:cubicBezTo>
                                <a:cubicBezTo>
                                  <a:pt x="159385" y="24511"/>
                                  <a:pt x="159893" y="21717"/>
                                  <a:pt x="159893" y="19304"/>
                                </a:cubicBezTo>
                                <a:cubicBezTo>
                                  <a:pt x="159893" y="16637"/>
                                  <a:pt x="159131" y="14224"/>
                                  <a:pt x="157734" y="12065"/>
                                </a:cubicBezTo>
                                <a:cubicBezTo>
                                  <a:pt x="156210" y="10033"/>
                                  <a:pt x="154178" y="8382"/>
                                  <a:pt x="151257" y="7366"/>
                                </a:cubicBezTo>
                                <a:cubicBezTo>
                                  <a:pt x="147447" y="5842"/>
                                  <a:pt x="142240" y="5080"/>
                                  <a:pt x="135763" y="5080"/>
                                </a:cubicBezTo>
                                <a:lnTo>
                                  <a:pt x="135763" y="0"/>
                                </a:lnTo>
                                <a:lnTo>
                                  <a:pt x="196342" y="0"/>
                                </a:lnTo>
                                <a:lnTo>
                                  <a:pt x="196342" y="5080"/>
                                </a:lnTo>
                                <a:cubicBezTo>
                                  <a:pt x="189611" y="6096"/>
                                  <a:pt x="183642" y="9652"/>
                                  <a:pt x="178435" y="15748"/>
                                </a:cubicBezTo>
                                <a:cubicBezTo>
                                  <a:pt x="174625" y="20320"/>
                                  <a:pt x="168910" y="30988"/>
                                  <a:pt x="161417" y="47752"/>
                                </a:cubicBezTo>
                                <a:lnTo>
                                  <a:pt x="97790" y="188849"/>
                                </a:lnTo>
                                <a:lnTo>
                                  <a:pt x="93345" y="188849"/>
                                </a:lnTo>
                                <a:lnTo>
                                  <a:pt x="29972" y="42037"/>
                                </a:lnTo>
                                <a:cubicBezTo>
                                  <a:pt x="22352" y="24384"/>
                                  <a:pt x="17272" y="13970"/>
                                  <a:pt x="14605" y="10922"/>
                                </a:cubicBezTo>
                                <a:cubicBezTo>
                                  <a:pt x="12065" y="7747"/>
                                  <a:pt x="7239" y="5842"/>
                                  <a:pt x="0" y="5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793871" y="124714"/>
                            <a:ext cx="18605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 h="184658">
                                <a:moveTo>
                                  <a:pt x="0" y="0"/>
                                </a:moveTo>
                                <a:lnTo>
                                  <a:pt x="82677" y="0"/>
                                </a:lnTo>
                                <a:cubicBezTo>
                                  <a:pt x="104775" y="0"/>
                                  <a:pt x="122428" y="3048"/>
                                  <a:pt x="135890" y="9017"/>
                                </a:cubicBezTo>
                                <a:cubicBezTo>
                                  <a:pt x="152273" y="16383"/>
                                  <a:pt x="164846" y="27432"/>
                                  <a:pt x="173228" y="42291"/>
                                </a:cubicBezTo>
                                <a:cubicBezTo>
                                  <a:pt x="181737" y="57277"/>
                                  <a:pt x="186055" y="74041"/>
                                  <a:pt x="186055" y="92837"/>
                                </a:cubicBezTo>
                                <a:cubicBezTo>
                                  <a:pt x="186055" y="105918"/>
                                  <a:pt x="183896" y="117856"/>
                                  <a:pt x="179705" y="128778"/>
                                </a:cubicBezTo>
                                <a:cubicBezTo>
                                  <a:pt x="175514" y="139700"/>
                                  <a:pt x="170180" y="148717"/>
                                  <a:pt x="163576" y="155829"/>
                                </a:cubicBezTo>
                                <a:cubicBezTo>
                                  <a:pt x="156972" y="162941"/>
                                  <a:pt x="149225" y="168656"/>
                                  <a:pt x="140589" y="172974"/>
                                </a:cubicBezTo>
                                <a:cubicBezTo>
                                  <a:pt x="131953" y="177292"/>
                                  <a:pt x="121285" y="180721"/>
                                  <a:pt x="108839" y="183007"/>
                                </a:cubicBezTo>
                                <a:cubicBezTo>
                                  <a:pt x="103251" y="184150"/>
                                  <a:pt x="94488" y="184658"/>
                                  <a:pt x="82677" y="184658"/>
                                </a:cubicBez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621" y="178816"/>
                                  <a:pt x="18415" y="177038"/>
                                </a:cubicBezTo>
                                <a:cubicBezTo>
                                  <a:pt x="21336" y="175387"/>
                                  <a:pt x="23368" y="173101"/>
                                  <a:pt x="24765" y="170180"/>
                                </a:cubicBezTo>
                                <a:cubicBezTo>
                                  <a:pt x="25654" y="168275"/>
                                  <a:pt x="26035" y="162560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92957" y="124714"/>
                            <a:ext cx="190881" cy="18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1" h="188849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156591" y="114554"/>
                                </a:lnTo>
                                <a:lnTo>
                                  <a:pt x="156591" y="35179"/>
                                </a:lnTo>
                                <a:cubicBezTo>
                                  <a:pt x="156591" y="24003"/>
                                  <a:pt x="155067" y="16510"/>
                                  <a:pt x="151892" y="12700"/>
                                </a:cubicBezTo>
                                <a:cubicBezTo>
                                  <a:pt x="147447" y="7366"/>
                                  <a:pt x="140208" y="4826"/>
                                  <a:pt x="129921" y="5080"/>
                                </a:cubicBezTo>
                                <a:lnTo>
                                  <a:pt x="129921" y="0"/>
                                </a:lnTo>
                                <a:lnTo>
                                  <a:pt x="190881" y="0"/>
                                </a:lnTo>
                                <a:lnTo>
                                  <a:pt x="190881" y="5080"/>
                                </a:lnTo>
                                <a:cubicBezTo>
                                  <a:pt x="183134" y="6096"/>
                                  <a:pt x="177927" y="7366"/>
                                  <a:pt x="175260" y="8890"/>
                                </a:cubicBezTo>
                                <a:cubicBezTo>
                                  <a:pt x="172466" y="10541"/>
                                  <a:pt x="170434" y="13081"/>
                                  <a:pt x="168910" y="16637"/>
                                </a:cubicBezTo>
                                <a:cubicBezTo>
                                  <a:pt x="167386" y="20320"/>
                                  <a:pt x="166751" y="26416"/>
                                  <a:pt x="166751" y="35179"/>
                                </a:cubicBezTo>
                                <a:lnTo>
                                  <a:pt x="166751" y="188849"/>
                                </a:lnTo>
                                <a:lnTo>
                                  <a:pt x="162052" y="188849"/>
                                </a:lnTo>
                                <a:lnTo>
                                  <a:pt x="37211" y="35179"/>
                                </a:lnTo>
                                <a:lnTo>
                                  <a:pt x="37211" y="152527"/>
                                </a:lnTo>
                                <a:cubicBezTo>
                                  <a:pt x="37211" y="163195"/>
                                  <a:pt x="39624" y="170307"/>
                                  <a:pt x="44450" y="173990"/>
                                </a:cubicBezTo>
                                <a:cubicBezTo>
                                  <a:pt x="49276" y="177800"/>
                                  <a:pt x="54864" y="179578"/>
                                  <a:pt x="61214" y="179578"/>
                                </a:cubicBezTo>
                                <a:lnTo>
                                  <a:pt x="65532" y="179578"/>
                                </a:lnTo>
                                <a:lnTo>
                                  <a:pt x="65532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cubicBezTo>
                                  <a:pt x="10160" y="179578"/>
                                  <a:pt x="17272" y="177419"/>
                                  <a:pt x="21209" y="173355"/>
                                </a:cubicBezTo>
                                <a:cubicBezTo>
                                  <a:pt x="25273" y="169291"/>
                                  <a:pt x="27305" y="162306"/>
                                  <a:pt x="27305" y="152527"/>
                                </a:cubicBezTo>
                                <a:lnTo>
                                  <a:pt x="27305" y="22225"/>
                                </a:lnTo>
                                <a:lnTo>
                                  <a:pt x="23241" y="17272"/>
                                </a:lnTo>
                                <a:cubicBezTo>
                                  <a:pt x="19431" y="12446"/>
                                  <a:pt x="16002" y="9144"/>
                                  <a:pt x="12954" y="7620"/>
                                </a:cubicBezTo>
                                <a:cubicBezTo>
                                  <a:pt x="9906" y="6096"/>
                                  <a:pt x="5588" y="5207"/>
                                  <a:pt x="0" y="5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05607" y="124714"/>
                            <a:ext cx="170815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84658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5080"/>
                                </a:lnTo>
                                <a:lnTo>
                                  <a:pt x="90424" y="5080"/>
                                </a:lnTo>
                                <a:cubicBezTo>
                                  <a:pt x="85090" y="5080"/>
                                  <a:pt x="80772" y="5969"/>
                                  <a:pt x="77470" y="7874"/>
                                </a:cubicBezTo>
                                <a:cubicBezTo>
                                  <a:pt x="75057" y="9144"/>
                                  <a:pt x="73279" y="11303"/>
                                  <a:pt x="71882" y="14478"/>
                                </a:cubicBezTo>
                                <a:cubicBezTo>
                                  <a:pt x="70866" y="16637"/>
                                  <a:pt x="70358" y="22352"/>
                                  <a:pt x="70358" y="31623"/>
                                </a:cubicBezTo>
                                <a:lnTo>
                                  <a:pt x="70358" y="149225"/>
                                </a:lnTo>
                                <a:cubicBezTo>
                                  <a:pt x="70358" y="158750"/>
                                  <a:pt x="70866" y="164719"/>
                                  <a:pt x="72009" y="167259"/>
                                </a:cubicBezTo>
                                <a:cubicBezTo>
                                  <a:pt x="73152" y="169926"/>
                                  <a:pt x="75184" y="171831"/>
                                  <a:pt x="78359" y="173101"/>
                                </a:cubicBezTo>
                                <a:cubicBezTo>
                                  <a:pt x="80645" y="173863"/>
                                  <a:pt x="86106" y="174371"/>
                                  <a:pt x="94869" y="174371"/>
                                </a:cubicBezTo>
                                <a:lnTo>
                                  <a:pt x="110236" y="174371"/>
                                </a:lnTo>
                                <a:cubicBezTo>
                                  <a:pt x="120015" y="174371"/>
                                  <a:pt x="128270" y="172593"/>
                                  <a:pt x="134747" y="169164"/>
                                </a:cubicBezTo>
                                <a:cubicBezTo>
                                  <a:pt x="141351" y="165735"/>
                                  <a:pt x="146939" y="160274"/>
                                  <a:pt x="151765" y="152781"/>
                                </a:cubicBezTo>
                                <a:cubicBezTo>
                                  <a:pt x="156464" y="145288"/>
                                  <a:pt x="161036" y="134366"/>
                                  <a:pt x="165227" y="119888"/>
                                </a:cubicBezTo>
                                <a:lnTo>
                                  <a:pt x="170815" y="119888"/>
                                </a:lnTo>
                                <a:lnTo>
                                  <a:pt x="163957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336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2098"/>
                                  <a:pt x="25527" y="16256"/>
                                  <a:pt x="24511" y="13843"/>
                                </a:cubicBezTo>
                                <a:cubicBezTo>
                                  <a:pt x="23495" y="11557"/>
                                  <a:pt x="21463" y="9525"/>
                                  <a:pt x="18415" y="7747"/>
                                </a:cubicBezTo>
                                <a:cubicBezTo>
                                  <a:pt x="15367" y="5969"/>
                                  <a:pt x="11303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04439" y="124714"/>
                            <a:ext cx="198628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184658">
                                <a:moveTo>
                                  <a:pt x="0" y="0"/>
                                </a:moveTo>
                                <a:lnTo>
                                  <a:pt x="85725" y="0"/>
                                </a:lnTo>
                                <a:cubicBezTo>
                                  <a:pt x="108077" y="0"/>
                                  <a:pt x="124460" y="1524"/>
                                  <a:pt x="134747" y="4572"/>
                                </a:cubicBezTo>
                                <a:cubicBezTo>
                                  <a:pt x="145161" y="7747"/>
                                  <a:pt x="153543" y="13462"/>
                                  <a:pt x="160147" y="21717"/>
                                </a:cubicBezTo>
                                <a:cubicBezTo>
                                  <a:pt x="166624" y="29972"/>
                                  <a:pt x="169926" y="39751"/>
                                  <a:pt x="169926" y="50927"/>
                                </a:cubicBezTo>
                                <a:cubicBezTo>
                                  <a:pt x="169926" y="64516"/>
                                  <a:pt x="164973" y="75819"/>
                                  <a:pt x="155194" y="84709"/>
                                </a:cubicBezTo>
                                <a:cubicBezTo>
                                  <a:pt x="148971" y="90297"/>
                                  <a:pt x="140208" y="94615"/>
                                  <a:pt x="128905" y="97409"/>
                                </a:cubicBezTo>
                                <a:lnTo>
                                  <a:pt x="173355" y="159893"/>
                                </a:lnTo>
                                <a:cubicBezTo>
                                  <a:pt x="179070" y="167894"/>
                                  <a:pt x="183261" y="172974"/>
                                  <a:pt x="185674" y="175006"/>
                                </a:cubicBezTo>
                                <a:cubicBezTo>
                                  <a:pt x="189484" y="177800"/>
                                  <a:pt x="193802" y="179324"/>
                                  <a:pt x="198628" y="179578"/>
                                </a:cubicBezTo>
                                <a:lnTo>
                                  <a:pt x="198628" y="184658"/>
                                </a:lnTo>
                                <a:lnTo>
                                  <a:pt x="140462" y="184658"/>
                                </a:lnTo>
                                <a:lnTo>
                                  <a:pt x="81026" y="100457"/>
                                </a:lnTo>
                                <a:lnTo>
                                  <a:pt x="68834" y="100457"/>
                                </a:lnTo>
                                <a:lnTo>
                                  <a:pt x="68834" y="152273"/>
                                </a:lnTo>
                                <a:cubicBezTo>
                                  <a:pt x="68834" y="162179"/>
                                  <a:pt x="69469" y="168529"/>
                                  <a:pt x="70739" y="171069"/>
                                </a:cubicBezTo>
                                <a:cubicBezTo>
                                  <a:pt x="71882" y="173736"/>
                                  <a:pt x="74041" y="175768"/>
                                  <a:pt x="77216" y="177292"/>
                                </a:cubicBezTo>
                                <a:cubicBezTo>
                                  <a:pt x="80264" y="178816"/>
                                  <a:pt x="85979" y="179578"/>
                                  <a:pt x="94488" y="179578"/>
                                </a:cubicBezTo>
                                <a:lnTo>
                                  <a:pt x="94488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cubicBezTo>
                                  <a:pt x="8509" y="179578"/>
                                  <a:pt x="14351" y="178816"/>
                                  <a:pt x="17272" y="177292"/>
                                </a:cubicBezTo>
                                <a:cubicBezTo>
                                  <a:pt x="20320" y="175641"/>
                                  <a:pt x="22479" y="173609"/>
                                  <a:pt x="23749" y="171069"/>
                                </a:cubicBezTo>
                                <a:cubicBezTo>
                                  <a:pt x="25019" y="168529"/>
                                  <a:pt x="25527" y="162179"/>
                                  <a:pt x="25527" y="152273"/>
                                </a:cubicBezTo>
                                <a:lnTo>
                                  <a:pt x="25527" y="32385"/>
                                </a:lnTo>
                                <a:cubicBezTo>
                                  <a:pt x="25527" y="22479"/>
                                  <a:pt x="25019" y="16129"/>
                                  <a:pt x="23749" y="13589"/>
                                </a:cubicBezTo>
                                <a:cubicBezTo>
                                  <a:pt x="22479" y="10922"/>
                                  <a:pt x="20320" y="8890"/>
                                  <a:pt x="17272" y="7366"/>
                                </a:cubicBezTo>
                                <a:cubicBezTo>
                                  <a:pt x="14224" y="5842"/>
                                  <a:pt x="8382" y="5080"/>
                                  <a:pt x="0" y="5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17368" y="124714"/>
                            <a:ext cx="167894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4" h="184658">
                                <a:moveTo>
                                  <a:pt x="0" y="0"/>
                                </a:moveTo>
                                <a:lnTo>
                                  <a:pt x="154559" y="0"/>
                                </a:lnTo>
                                <a:lnTo>
                                  <a:pt x="154559" y="54610"/>
                                </a:lnTo>
                                <a:lnTo>
                                  <a:pt x="149352" y="54610"/>
                                </a:lnTo>
                                <a:cubicBezTo>
                                  <a:pt x="146812" y="41275"/>
                                  <a:pt x="143002" y="31623"/>
                                  <a:pt x="138303" y="25908"/>
                                </a:cubicBezTo>
                                <a:cubicBezTo>
                                  <a:pt x="133477" y="20066"/>
                                  <a:pt x="126746" y="15748"/>
                                  <a:pt x="118110" y="13081"/>
                                </a:cubicBezTo>
                                <a:cubicBezTo>
                                  <a:pt x="113030" y="11430"/>
                                  <a:pt x="103505" y="10668"/>
                                  <a:pt x="89408" y="10668"/>
                                </a:cubicBezTo>
                                <a:lnTo>
                                  <a:pt x="70358" y="10668"/>
                                </a:lnTo>
                                <a:lnTo>
                                  <a:pt x="70358" y="85852"/>
                                </a:lnTo>
                                <a:lnTo>
                                  <a:pt x="74041" y="85852"/>
                                </a:lnTo>
                                <a:cubicBezTo>
                                  <a:pt x="85725" y="85852"/>
                                  <a:pt x="94234" y="82169"/>
                                  <a:pt x="99568" y="74803"/>
                                </a:cubicBezTo>
                                <a:cubicBezTo>
                                  <a:pt x="104775" y="67437"/>
                                  <a:pt x="108204" y="56515"/>
                                  <a:pt x="109601" y="42164"/>
                                </a:cubicBezTo>
                                <a:lnTo>
                                  <a:pt x="114808" y="42164"/>
                                </a:lnTo>
                                <a:lnTo>
                                  <a:pt x="114808" y="138938"/>
                                </a:lnTo>
                                <a:lnTo>
                                  <a:pt x="109601" y="138938"/>
                                </a:lnTo>
                                <a:cubicBezTo>
                                  <a:pt x="108585" y="128397"/>
                                  <a:pt x="106299" y="119761"/>
                                  <a:pt x="102743" y="113030"/>
                                </a:cubicBezTo>
                                <a:cubicBezTo>
                                  <a:pt x="99187" y="106299"/>
                                  <a:pt x="95123" y="101854"/>
                                  <a:pt x="90551" y="99441"/>
                                </a:cubicBezTo>
                                <a:cubicBezTo>
                                  <a:pt x="85979" y="97155"/>
                                  <a:pt x="79248" y="96012"/>
                                  <a:pt x="70358" y="96012"/>
                                </a:cubicBezTo>
                                <a:lnTo>
                                  <a:pt x="70358" y="148082"/>
                                </a:lnTo>
                                <a:cubicBezTo>
                                  <a:pt x="70358" y="158242"/>
                                  <a:pt x="70866" y="164465"/>
                                  <a:pt x="71755" y="166624"/>
                                </a:cubicBezTo>
                                <a:cubicBezTo>
                                  <a:pt x="72517" y="168910"/>
                                  <a:pt x="74168" y="170815"/>
                                  <a:pt x="76581" y="172212"/>
                                </a:cubicBezTo>
                                <a:cubicBezTo>
                                  <a:pt x="78867" y="173736"/>
                                  <a:pt x="82677" y="174498"/>
                                  <a:pt x="88011" y="174498"/>
                                </a:cubicBezTo>
                                <a:lnTo>
                                  <a:pt x="99060" y="174498"/>
                                </a:lnTo>
                                <a:cubicBezTo>
                                  <a:pt x="116205" y="174498"/>
                                  <a:pt x="130048" y="170434"/>
                                  <a:pt x="140462" y="162433"/>
                                </a:cubicBezTo>
                                <a:cubicBezTo>
                                  <a:pt x="150876" y="154432"/>
                                  <a:pt x="158369" y="142367"/>
                                  <a:pt x="162814" y="125984"/>
                                </a:cubicBezTo>
                                <a:lnTo>
                                  <a:pt x="167894" y="125984"/>
                                </a:lnTo>
                                <a:lnTo>
                                  <a:pt x="159639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6096" y="179578"/>
                                </a:lnTo>
                                <a:cubicBezTo>
                                  <a:pt x="11430" y="179578"/>
                                  <a:pt x="15748" y="178689"/>
                                  <a:pt x="19050" y="176784"/>
                                </a:cubicBezTo>
                                <a:cubicBezTo>
                                  <a:pt x="21463" y="175514"/>
                                  <a:pt x="23241" y="173355"/>
                                  <a:pt x="24511" y="170180"/>
                                </a:cubicBezTo>
                                <a:cubicBezTo>
                                  <a:pt x="25527" y="168021"/>
                                  <a:pt x="26035" y="162306"/>
                                  <a:pt x="26035" y="153035"/>
                                </a:cubicBezTo>
                                <a:lnTo>
                                  <a:pt x="26035" y="31623"/>
                                </a:lnTo>
                                <a:cubicBezTo>
                                  <a:pt x="26035" y="23241"/>
                                  <a:pt x="25781" y="18161"/>
                                  <a:pt x="25273" y="16256"/>
                                </a:cubicBezTo>
                                <a:cubicBezTo>
                                  <a:pt x="24384" y="13081"/>
                                  <a:pt x="22733" y="10541"/>
                                  <a:pt x="20320" y="8890"/>
                                </a:cubicBezTo>
                                <a:cubicBezTo>
                                  <a:pt x="16891" y="6350"/>
                                  <a:pt x="12065" y="5080"/>
                                  <a:pt x="6096" y="5080"/>
                                </a:cubicBez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31694" y="124714"/>
                            <a:ext cx="170434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4" h="184658">
                                <a:moveTo>
                                  <a:pt x="0" y="0"/>
                                </a:moveTo>
                                <a:lnTo>
                                  <a:pt x="88519" y="0"/>
                                </a:lnTo>
                                <a:cubicBezTo>
                                  <a:pt x="109728" y="0"/>
                                  <a:pt x="124714" y="1905"/>
                                  <a:pt x="133477" y="5715"/>
                                </a:cubicBezTo>
                                <a:cubicBezTo>
                                  <a:pt x="142240" y="9398"/>
                                  <a:pt x="149225" y="14986"/>
                                  <a:pt x="154305" y="22479"/>
                                </a:cubicBezTo>
                                <a:cubicBezTo>
                                  <a:pt x="159385" y="29972"/>
                                  <a:pt x="161925" y="37973"/>
                                  <a:pt x="161925" y="46482"/>
                                </a:cubicBezTo>
                                <a:cubicBezTo>
                                  <a:pt x="161925" y="55372"/>
                                  <a:pt x="158750" y="63246"/>
                                  <a:pt x="152273" y="70231"/>
                                </a:cubicBezTo>
                                <a:cubicBezTo>
                                  <a:pt x="145796" y="77089"/>
                                  <a:pt x="134493" y="82677"/>
                                  <a:pt x="118237" y="86741"/>
                                </a:cubicBezTo>
                                <a:cubicBezTo>
                                  <a:pt x="135763" y="90805"/>
                                  <a:pt x="148082" y="95758"/>
                                  <a:pt x="155067" y="101600"/>
                                </a:cubicBezTo>
                                <a:cubicBezTo>
                                  <a:pt x="165227" y="109855"/>
                                  <a:pt x="170434" y="120523"/>
                                  <a:pt x="170434" y="133731"/>
                                </a:cubicBezTo>
                                <a:cubicBezTo>
                                  <a:pt x="170434" y="147574"/>
                                  <a:pt x="164846" y="159131"/>
                                  <a:pt x="153670" y="168148"/>
                                </a:cubicBezTo>
                                <a:cubicBezTo>
                                  <a:pt x="139954" y="179197"/>
                                  <a:pt x="120015" y="184658"/>
                                  <a:pt x="93853" y="184658"/>
                                </a:cubicBez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cubicBezTo>
                                  <a:pt x="8509" y="179578"/>
                                  <a:pt x="14351" y="178816"/>
                                  <a:pt x="17399" y="177292"/>
                                </a:cubicBezTo>
                                <a:cubicBezTo>
                                  <a:pt x="20447" y="175641"/>
                                  <a:pt x="22606" y="173609"/>
                                  <a:pt x="23749" y="171069"/>
                                </a:cubicBezTo>
                                <a:cubicBezTo>
                                  <a:pt x="25019" y="168529"/>
                                  <a:pt x="25654" y="162179"/>
                                  <a:pt x="25654" y="152273"/>
                                </a:cubicBezTo>
                                <a:lnTo>
                                  <a:pt x="25654" y="32385"/>
                                </a:lnTo>
                                <a:cubicBezTo>
                                  <a:pt x="25654" y="22479"/>
                                  <a:pt x="25019" y="16129"/>
                                  <a:pt x="23749" y="13589"/>
                                </a:cubicBezTo>
                                <a:cubicBezTo>
                                  <a:pt x="22606" y="10922"/>
                                  <a:pt x="20447" y="8890"/>
                                  <a:pt x="17272" y="7366"/>
                                </a:cubicBezTo>
                                <a:cubicBezTo>
                                  <a:pt x="14224" y="5842"/>
                                  <a:pt x="8509" y="5080"/>
                                  <a:pt x="0" y="5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367788" y="124714"/>
                            <a:ext cx="252603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" h="184658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lnTo>
                                  <a:pt x="127381" y="121793"/>
                                </a:lnTo>
                                <a:lnTo>
                                  <a:pt x="177419" y="0"/>
                                </a:lnTo>
                                <a:lnTo>
                                  <a:pt x="252603" y="0"/>
                                </a:lnTo>
                                <a:lnTo>
                                  <a:pt x="252603" y="5080"/>
                                </a:lnTo>
                                <a:lnTo>
                                  <a:pt x="246634" y="5080"/>
                                </a:lnTo>
                                <a:cubicBezTo>
                                  <a:pt x="241173" y="5080"/>
                                  <a:pt x="236855" y="5969"/>
                                  <a:pt x="233553" y="7874"/>
                                </a:cubicBezTo>
                                <a:cubicBezTo>
                                  <a:pt x="231267" y="9144"/>
                                  <a:pt x="229489" y="11303"/>
                                  <a:pt x="228092" y="14351"/>
                                </a:cubicBezTo>
                                <a:cubicBezTo>
                                  <a:pt x="227076" y="16510"/>
                                  <a:pt x="226568" y="22098"/>
                                  <a:pt x="226568" y="31369"/>
                                </a:cubicBezTo>
                                <a:lnTo>
                                  <a:pt x="226568" y="153035"/>
                                </a:lnTo>
                                <a:cubicBezTo>
                                  <a:pt x="226568" y="162560"/>
                                  <a:pt x="227076" y="168402"/>
                                  <a:pt x="228092" y="170815"/>
                                </a:cubicBezTo>
                                <a:cubicBezTo>
                                  <a:pt x="229108" y="173101"/>
                                  <a:pt x="231140" y="175133"/>
                                  <a:pt x="234188" y="176911"/>
                                </a:cubicBezTo>
                                <a:cubicBezTo>
                                  <a:pt x="237363" y="178689"/>
                                  <a:pt x="241427" y="179578"/>
                                  <a:pt x="246634" y="179578"/>
                                </a:cubicBezTo>
                                <a:lnTo>
                                  <a:pt x="252603" y="179578"/>
                                </a:lnTo>
                                <a:lnTo>
                                  <a:pt x="252603" y="184658"/>
                                </a:lnTo>
                                <a:lnTo>
                                  <a:pt x="156210" y="184658"/>
                                </a:lnTo>
                                <a:lnTo>
                                  <a:pt x="156210" y="179578"/>
                                </a:lnTo>
                                <a:lnTo>
                                  <a:pt x="162179" y="179578"/>
                                </a:lnTo>
                                <a:cubicBezTo>
                                  <a:pt x="167640" y="179578"/>
                                  <a:pt x="171958" y="178689"/>
                                  <a:pt x="175260" y="176784"/>
                                </a:cubicBezTo>
                                <a:cubicBezTo>
                                  <a:pt x="177546" y="175514"/>
                                  <a:pt x="179324" y="173355"/>
                                  <a:pt x="180721" y="170180"/>
                                </a:cubicBezTo>
                                <a:cubicBezTo>
                                  <a:pt x="181737" y="168021"/>
                                  <a:pt x="182245" y="162306"/>
                                  <a:pt x="182245" y="153035"/>
                                </a:cubicBezTo>
                                <a:lnTo>
                                  <a:pt x="182245" y="16256"/>
                                </a:lnTo>
                                <a:lnTo>
                                  <a:pt x="111379" y="184658"/>
                                </a:lnTo>
                                <a:lnTo>
                                  <a:pt x="108077" y="184658"/>
                                </a:lnTo>
                                <a:lnTo>
                                  <a:pt x="36195" y="17399"/>
                                </a:lnTo>
                                <a:lnTo>
                                  <a:pt x="36195" y="147447"/>
                                </a:lnTo>
                                <a:cubicBezTo>
                                  <a:pt x="36195" y="156591"/>
                                  <a:pt x="36449" y="162179"/>
                                  <a:pt x="36957" y="164211"/>
                                </a:cubicBezTo>
                                <a:cubicBezTo>
                                  <a:pt x="38100" y="168783"/>
                                  <a:pt x="40640" y="172466"/>
                                  <a:pt x="44577" y="175387"/>
                                </a:cubicBezTo>
                                <a:cubicBezTo>
                                  <a:pt x="48514" y="178181"/>
                                  <a:pt x="54737" y="179578"/>
                                  <a:pt x="63119" y="179578"/>
                                </a:cubicBezTo>
                                <a:lnTo>
                                  <a:pt x="63119" y="184658"/>
                                </a:lnTo>
                                <a:lnTo>
                                  <a:pt x="0" y="184658"/>
                                </a:lnTo>
                                <a:lnTo>
                                  <a:pt x="0" y="179578"/>
                                </a:lnTo>
                                <a:lnTo>
                                  <a:pt x="1905" y="179578"/>
                                </a:lnTo>
                                <a:cubicBezTo>
                                  <a:pt x="5969" y="179705"/>
                                  <a:pt x="9779" y="179070"/>
                                  <a:pt x="13335" y="177673"/>
                                </a:cubicBezTo>
                                <a:cubicBezTo>
                                  <a:pt x="16891" y="176276"/>
                                  <a:pt x="19558" y="174371"/>
                                  <a:pt x="21336" y="171958"/>
                                </a:cubicBezTo>
                                <a:cubicBezTo>
                                  <a:pt x="23241" y="169672"/>
                                  <a:pt x="24638" y="166370"/>
                                  <a:pt x="25654" y="162052"/>
                                </a:cubicBezTo>
                                <a:cubicBezTo>
                                  <a:pt x="25781" y="161036"/>
                                  <a:pt x="25908" y="156464"/>
                                  <a:pt x="25908" y="148209"/>
                                </a:cubicBezTo>
                                <a:lnTo>
                                  <a:pt x="25908" y="31369"/>
                                </a:lnTo>
                                <a:cubicBezTo>
                                  <a:pt x="25908" y="21971"/>
                                  <a:pt x="25400" y="16129"/>
                                  <a:pt x="24384" y="13843"/>
                                </a:cubicBezTo>
                                <a:cubicBezTo>
                                  <a:pt x="23368" y="11557"/>
                                  <a:pt x="21336" y="9525"/>
                                  <a:pt x="18288" y="7747"/>
                                </a:cubicBezTo>
                                <a:cubicBezTo>
                                  <a:pt x="15113" y="5969"/>
                                  <a:pt x="11049" y="5080"/>
                                  <a:pt x="5842" y="5080"/>
                                </a:cubicBez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67509" y="124714"/>
                            <a:ext cx="19011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9" h="188976">
                                <a:moveTo>
                                  <a:pt x="0" y="0"/>
                                </a:moveTo>
                                <a:lnTo>
                                  <a:pt x="95377" y="0"/>
                                </a:lnTo>
                                <a:lnTo>
                                  <a:pt x="95377" y="5080"/>
                                </a:lnTo>
                                <a:lnTo>
                                  <a:pt x="90678" y="5080"/>
                                </a:lnTo>
                                <a:cubicBezTo>
                                  <a:pt x="83439" y="5080"/>
                                  <a:pt x="78486" y="5842"/>
                                  <a:pt x="75819" y="7239"/>
                                </a:cubicBezTo>
                                <a:cubicBezTo>
                                  <a:pt x="73152" y="8763"/>
                                  <a:pt x="71247" y="10795"/>
                                  <a:pt x="70104" y="13462"/>
                                </a:cubicBezTo>
                                <a:cubicBezTo>
                                  <a:pt x="68961" y="16129"/>
                                  <a:pt x="68453" y="22733"/>
                                  <a:pt x="68453" y="33274"/>
                                </a:cubicBezTo>
                                <a:lnTo>
                                  <a:pt x="68453" y="123698"/>
                                </a:lnTo>
                                <a:cubicBezTo>
                                  <a:pt x="68453" y="140208"/>
                                  <a:pt x="69723" y="151130"/>
                                  <a:pt x="72136" y="156464"/>
                                </a:cubicBezTo>
                                <a:cubicBezTo>
                                  <a:pt x="74676" y="161798"/>
                                  <a:pt x="78740" y="166243"/>
                                  <a:pt x="84455" y="169799"/>
                                </a:cubicBezTo>
                                <a:cubicBezTo>
                                  <a:pt x="90170" y="173355"/>
                                  <a:pt x="97409" y="175133"/>
                                  <a:pt x="106172" y="175133"/>
                                </a:cubicBezTo>
                                <a:cubicBezTo>
                                  <a:pt x="116078" y="175133"/>
                                  <a:pt x="124587" y="172847"/>
                                  <a:pt x="131699" y="168402"/>
                                </a:cubicBezTo>
                                <a:cubicBezTo>
                                  <a:pt x="138684" y="163830"/>
                                  <a:pt x="144018" y="157734"/>
                                  <a:pt x="147447" y="149733"/>
                                </a:cubicBezTo>
                                <a:cubicBezTo>
                                  <a:pt x="151003" y="141859"/>
                                  <a:pt x="152654" y="128143"/>
                                  <a:pt x="152654" y="108585"/>
                                </a:cubicBezTo>
                                <a:lnTo>
                                  <a:pt x="152654" y="33274"/>
                                </a:lnTo>
                                <a:cubicBezTo>
                                  <a:pt x="152654" y="25019"/>
                                  <a:pt x="151892" y="19050"/>
                                  <a:pt x="150114" y="15494"/>
                                </a:cubicBezTo>
                                <a:cubicBezTo>
                                  <a:pt x="148463" y="11938"/>
                                  <a:pt x="146177" y="9525"/>
                                  <a:pt x="143637" y="8128"/>
                                </a:cubicBezTo>
                                <a:cubicBezTo>
                                  <a:pt x="139446" y="6096"/>
                                  <a:pt x="133731" y="5080"/>
                                  <a:pt x="126238" y="5080"/>
                                </a:cubicBezTo>
                                <a:lnTo>
                                  <a:pt x="126238" y="0"/>
                                </a:lnTo>
                                <a:lnTo>
                                  <a:pt x="190119" y="0"/>
                                </a:lnTo>
                                <a:lnTo>
                                  <a:pt x="190119" y="5080"/>
                                </a:lnTo>
                                <a:lnTo>
                                  <a:pt x="186309" y="5080"/>
                                </a:lnTo>
                                <a:cubicBezTo>
                                  <a:pt x="181229" y="5080"/>
                                  <a:pt x="176911" y="6096"/>
                                  <a:pt x="173355" y="8128"/>
                                </a:cubicBezTo>
                                <a:cubicBezTo>
                                  <a:pt x="169926" y="10287"/>
                                  <a:pt x="167513" y="13335"/>
                                  <a:pt x="165862" y="17526"/>
                                </a:cubicBezTo>
                                <a:cubicBezTo>
                                  <a:pt x="164719" y="20447"/>
                                  <a:pt x="164211" y="25654"/>
                                  <a:pt x="164211" y="33274"/>
                                </a:cubicBezTo>
                                <a:lnTo>
                                  <a:pt x="164211" y="103378"/>
                                </a:lnTo>
                                <a:cubicBezTo>
                                  <a:pt x="164211" y="125095"/>
                                  <a:pt x="162687" y="140716"/>
                                  <a:pt x="159893" y="150368"/>
                                </a:cubicBezTo>
                                <a:cubicBezTo>
                                  <a:pt x="156972" y="160020"/>
                                  <a:pt x="149987" y="168783"/>
                                  <a:pt x="138938" y="176911"/>
                                </a:cubicBezTo>
                                <a:cubicBezTo>
                                  <a:pt x="127889" y="185039"/>
                                  <a:pt x="112776" y="188976"/>
                                  <a:pt x="93599" y="188976"/>
                                </a:cubicBezTo>
                                <a:cubicBezTo>
                                  <a:pt x="77597" y="188976"/>
                                  <a:pt x="65278" y="186944"/>
                                  <a:pt x="56515" y="182626"/>
                                </a:cubicBezTo>
                                <a:cubicBezTo>
                                  <a:pt x="44704" y="176784"/>
                                  <a:pt x="36322" y="169418"/>
                                  <a:pt x="31369" y="160274"/>
                                </a:cubicBezTo>
                                <a:cubicBezTo>
                                  <a:pt x="26416" y="151257"/>
                                  <a:pt x="24003" y="138938"/>
                                  <a:pt x="24003" y="123698"/>
                                </a:cubicBezTo>
                                <a:lnTo>
                                  <a:pt x="24003" y="33274"/>
                                </a:lnTo>
                                <a:cubicBezTo>
                                  <a:pt x="24003" y="22606"/>
                                  <a:pt x="23495" y="16002"/>
                                  <a:pt x="22225" y="13462"/>
                                </a:cubicBezTo>
                                <a:cubicBezTo>
                                  <a:pt x="21082" y="10795"/>
                                  <a:pt x="19050" y="8763"/>
                                  <a:pt x="16129" y="7239"/>
                                </a:cubicBezTo>
                                <a:cubicBezTo>
                                  <a:pt x="13208" y="5715"/>
                                  <a:pt x="7874" y="4953"/>
                                  <a:pt x="0" y="5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66312" y="120904"/>
                            <a:ext cx="196088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88" h="188468">
                                <a:moveTo>
                                  <a:pt x="98171" y="0"/>
                                </a:moveTo>
                                <a:lnTo>
                                  <a:pt x="100838" y="0"/>
                                </a:lnTo>
                                <a:lnTo>
                                  <a:pt x="167386" y="151384"/>
                                </a:lnTo>
                                <a:cubicBezTo>
                                  <a:pt x="173736" y="165735"/>
                                  <a:pt x="178943" y="174752"/>
                                  <a:pt x="183007" y="178562"/>
                                </a:cubicBezTo>
                                <a:cubicBezTo>
                                  <a:pt x="186182" y="181356"/>
                                  <a:pt x="190500" y="183007"/>
                                  <a:pt x="196088" y="183388"/>
                                </a:cubicBezTo>
                                <a:lnTo>
                                  <a:pt x="196088" y="188468"/>
                                </a:lnTo>
                                <a:lnTo>
                                  <a:pt x="106807" y="188468"/>
                                </a:lnTo>
                                <a:lnTo>
                                  <a:pt x="106807" y="183388"/>
                                </a:lnTo>
                                <a:lnTo>
                                  <a:pt x="110490" y="183388"/>
                                </a:lnTo>
                                <a:cubicBezTo>
                                  <a:pt x="117602" y="183388"/>
                                  <a:pt x="122682" y="182372"/>
                                  <a:pt x="125603" y="180467"/>
                                </a:cubicBezTo>
                                <a:cubicBezTo>
                                  <a:pt x="127635" y="178943"/>
                                  <a:pt x="128524" y="176911"/>
                                  <a:pt x="128524" y="174117"/>
                                </a:cubicBezTo>
                                <a:cubicBezTo>
                                  <a:pt x="128524" y="172593"/>
                                  <a:pt x="128270" y="170814"/>
                                  <a:pt x="127762" y="169164"/>
                                </a:cubicBezTo>
                                <a:cubicBezTo>
                                  <a:pt x="127635" y="168275"/>
                                  <a:pt x="126238" y="164846"/>
                                  <a:pt x="123698" y="158877"/>
                                </a:cubicBezTo>
                                <a:lnTo>
                                  <a:pt x="113919" y="135889"/>
                                </a:lnTo>
                                <a:lnTo>
                                  <a:pt x="48641" y="135889"/>
                                </a:lnTo>
                                <a:lnTo>
                                  <a:pt x="40894" y="153924"/>
                                </a:lnTo>
                                <a:cubicBezTo>
                                  <a:pt x="38354" y="159893"/>
                                  <a:pt x="37084" y="164846"/>
                                  <a:pt x="37084" y="168783"/>
                                </a:cubicBezTo>
                                <a:cubicBezTo>
                                  <a:pt x="37084" y="173863"/>
                                  <a:pt x="39116" y="177673"/>
                                  <a:pt x="43307" y="180213"/>
                                </a:cubicBezTo>
                                <a:cubicBezTo>
                                  <a:pt x="45720" y="181610"/>
                                  <a:pt x="51816" y="182752"/>
                                  <a:pt x="61468" y="183388"/>
                                </a:cubicBezTo>
                                <a:lnTo>
                                  <a:pt x="61468" y="188468"/>
                                </a:lnTo>
                                <a:lnTo>
                                  <a:pt x="0" y="188468"/>
                                </a:lnTo>
                                <a:lnTo>
                                  <a:pt x="0" y="183388"/>
                                </a:lnTo>
                                <a:cubicBezTo>
                                  <a:pt x="6604" y="182372"/>
                                  <a:pt x="12065" y="179705"/>
                                  <a:pt x="16383" y="175133"/>
                                </a:cubicBezTo>
                                <a:cubicBezTo>
                                  <a:pt x="20574" y="170688"/>
                                  <a:pt x="25908" y="161417"/>
                                  <a:pt x="32131" y="1473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90011" y="120904"/>
                            <a:ext cx="196088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88" h="188468">
                                <a:moveTo>
                                  <a:pt x="98171" y="0"/>
                                </a:moveTo>
                                <a:lnTo>
                                  <a:pt x="100838" y="0"/>
                                </a:lnTo>
                                <a:lnTo>
                                  <a:pt x="167386" y="151384"/>
                                </a:lnTo>
                                <a:cubicBezTo>
                                  <a:pt x="173736" y="165735"/>
                                  <a:pt x="178943" y="174752"/>
                                  <a:pt x="183007" y="178562"/>
                                </a:cubicBezTo>
                                <a:cubicBezTo>
                                  <a:pt x="186182" y="181356"/>
                                  <a:pt x="190500" y="183007"/>
                                  <a:pt x="196088" y="183388"/>
                                </a:cubicBezTo>
                                <a:lnTo>
                                  <a:pt x="196088" y="188468"/>
                                </a:lnTo>
                                <a:lnTo>
                                  <a:pt x="106807" y="188468"/>
                                </a:lnTo>
                                <a:lnTo>
                                  <a:pt x="106807" y="183388"/>
                                </a:lnTo>
                                <a:lnTo>
                                  <a:pt x="110490" y="183388"/>
                                </a:lnTo>
                                <a:cubicBezTo>
                                  <a:pt x="117602" y="183388"/>
                                  <a:pt x="122682" y="182372"/>
                                  <a:pt x="125603" y="180467"/>
                                </a:cubicBezTo>
                                <a:cubicBezTo>
                                  <a:pt x="127635" y="178943"/>
                                  <a:pt x="128524" y="176911"/>
                                  <a:pt x="128524" y="174117"/>
                                </a:cubicBezTo>
                                <a:cubicBezTo>
                                  <a:pt x="128524" y="172593"/>
                                  <a:pt x="128270" y="170814"/>
                                  <a:pt x="127762" y="169164"/>
                                </a:cubicBezTo>
                                <a:cubicBezTo>
                                  <a:pt x="127635" y="168275"/>
                                  <a:pt x="126238" y="164846"/>
                                  <a:pt x="123698" y="158877"/>
                                </a:cubicBezTo>
                                <a:lnTo>
                                  <a:pt x="113919" y="135889"/>
                                </a:lnTo>
                                <a:lnTo>
                                  <a:pt x="48641" y="135889"/>
                                </a:lnTo>
                                <a:lnTo>
                                  <a:pt x="40894" y="153924"/>
                                </a:lnTo>
                                <a:cubicBezTo>
                                  <a:pt x="38354" y="159893"/>
                                  <a:pt x="37084" y="164846"/>
                                  <a:pt x="37084" y="168783"/>
                                </a:cubicBezTo>
                                <a:cubicBezTo>
                                  <a:pt x="37084" y="173863"/>
                                  <a:pt x="39116" y="177673"/>
                                  <a:pt x="43307" y="180213"/>
                                </a:cubicBezTo>
                                <a:cubicBezTo>
                                  <a:pt x="45720" y="181610"/>
                                  <a:pt x="51816" y="182752"/>
                                  <a:pt x="61468" y="183388"/>
                                </a:cubicBezTo>
                                <a:lnTo>
                                  <a:pt x="61468" y="188468"/>
                                </a:lnTo>
                                <a:lnTo>
                                  <a:pt x="0" y="188468"/>
                                </a:lnTo>
                                <a:lnTo>
                                  <a:pt x="0" y="183388"/>
                                </a:lnTo>
                                <a:cubicBezTo>
                                  <a:pt x="6604" y="182372"/>
                                  <a:pt x="12065" y="179705"/>
                                  <a:pt x="16383" y="175133"/>
                                </a:cubicBezTo>
                                <a:cubicBezTo>
                                  <a:pt x="20574" y="170688"/>
                                  <a:pt x="25908" y="161417"/>
                                  <a:pt x="32131" y="1473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70913" y="120523"/>
                            <a:ext cx="175133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" h="193040">
                                <a:moveTo>
                                  <a:pt x="100965" y="0"/>
                                </a:moveTo>
                                <a:cubicBezTo>
                                  <a:pt x="114046" y="0"/>
                                  <a:pt x="127762" y="2794"/>
                                  <a:pt x="142113" y="8382"/>
                                </a:cubicBezTo>
                                <a:cubicBezTo>
                                  <a:pt x="150495" y="11684"/>
                                  <a:pt x="155829" y="13335"/>
                                  <a:pt x="158115" y="13335"/>
                                </a:cubicBezTo>
                                <a:cubicBezTo>
                                  <a:pt x="161036" y="13335"/>
                                  <a:pt x="163449" y="12192"/>
                                  <a:pt x="165608" y="10160"/>
                                </a:cubicBezTo>
                                <a:cubicBezTo>
                                  <a:pt x="167767" y="8001"/>
                                  <a:pt x="169164" y="4572"/>
                                  <a:pt x="169799" y="0"/>
                                </a:cubicBezTo>
                                <a:lnTo>
                                  <a:pt x="175133" y="0"/>
                                </a:lnTo>
                                <a:lnTo>
                                  <a:pt x="175133" y="64008"/>
                                </a:lnTo>
                                <a:lnTo>
                                  <a:pt x="169799" y="64008"/>
                                </a:lnTo>
                                <a:cubicBezTo>
                                  <a:pt x="165862" y="47244"/>
                                  <a:pt x="158369" y="34417"/>
                                  <a:pt x="147447" y="25527"/>
                                </a:cubicBezTo>
                                <a:cubicBezTo>
                                  <a:pt x="136525" y="16637"/>
                                  <a:pt x="124206" y="12192"/>
                                  <a:pt x="110363" y="12192"/>
                                </a:cubicBezTo>
                                <a:cubicBezTo>
                                  <a:pt x="98933" y="12192"/>
                                  <a:pt x="88265" y="15494"/>
                                  <a:pt x="78740" y="22225"/>
                                </a:cubicBezTo>
                                <a:cubicBezTo>
                                  <a:pt x="69088" y="28829"/>
                                  <a:pt x="61976" y="37465"/>
                                  <a:pt x="57531" y="48133"/>
                                </a:cubicBezTo>
                                <a:cubicBezTo>
                                  <a:pt x="51816" y="61849"/>
                                  <a:pt x="49022" y="77089"/>
                                  <a:pt x="49022" y="93980"/>
                                </a:cubicBezTo>
                                <a:cubicBezTo>
                                  <a:pt x="49022" y="110490"/>
                                  <a:pt x="51054" y="125476"/>
                                  <a:pt x="55245" y="139065"/>
                                </a:cubicBezTo>
                                <a:cubicBezTo>
                                  <a:pt x="59436" y="152654"/>
                                  <a:pt x="66040" y="162941"/>
                                  <a:pt x="74930" y="169799"/>
                                </a:cubicBezTo>
                                <a:cubicBezTo>
                                  <a:pt x="83820" y="176784"/>
                                  <a:pt x="95250" y="180213"/>
                                  <a:pt x="109474" y="180213"/>
                                </a:cubicBezTo>
                                <a:cubicBezTo>
                                  <a:pt x="121031" y="180213"/>
                                  <a:pt x="131699" y="177673"/>
                                  <a:pt x="141351" y="172593"/>
                                </a:cubicBezTo>
                                <a:cubicBezTo>
                                  <a:pt x="151130" y="167513"/>
                                  <a:pt x="161290" y="158750"/>
                                  <a:pt x="171958" y="146304"/>
                                </a:cubicBezTo>
                                <a:lnTo>
                                  <a:pt x="171958" y="162306"/>
                                </a:lnTo>
                                <a:cubicBezTo>
                                  <a:pt x="161671" y="173101"/>
                                  <a:pt x="150876" y="180975"/>
                                  <a:pt x="139573" y="185801"/>
                                </a:cubicBezTo>
                                <a:cubicBezTo>
                                  <a:pt x="128397" y="190627"/>
                                  <a:pt x="115316" y="193040"/>
                                  <a:pt x="100330" y="193040"/>
                                </a:cubicBezTo>
                                <a:cubicBezTo>
                                  <a:pt x="80645" y="193040"/>
                                  <a:pt x="63119" y="189103"/>
                                  <a:pt x="47879" y="181229"/>
                                </a:cubicBezTo>
                                <a:cubicBezTo>
                                  <a:pt x="32512" y="173355"/>
                                  <a:pt x="20701" y="161925"/>
                                  <a:pt x="12446" y="147193"/>
                                </a:cubicBezTo>
                                <a:cubicBezTo>
                                  <a:pt x="4191" y="132334"/>
                                  <a:pt x="0" y="116586"/>
                                  <a:pt x="0" y="99949"/>
                                </a:cubicBezTo>
                                <a:cubicBezTo>
                                  <a:pt x="0" y="82296"/>
                                  <a:pt x="4572" y="65659"/>
                                  <a:pt x="13843" y="49784"/>
                                </a:cubicBezTo>
                                <a:cubicBezTo>
                                  <a:pt x="22987" y="34036"/>
                                  <a:pt x="35433" y="21717"/>
                                  <a:pt x="51054" y="13081"/>
                                </a:cubicBezTo>
                                <a:cubicBezTo>
                                  <a:pt x="66802" y="4318"/>
                                  <a:pt x="83439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52344" y="451164"/>
                            <a:ext cx="59118" cy="10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09668">
                                <a:moveTo>
                                  <a:pt x="59118" y="0"/>
                                </a:moveTo>
                                <a:lnTo>
                                  <a:pt x="59118" y="18688"/>
                                </a:lnTo>
                                <a:lnTo>
                                  <a:pt x="38862" y="64202"/>
                                </a:lnTo>
                                <a:lnTo>
                                  <a:pt x="59118" y="64202"/>
                                </a:lnTo>
                                <a:lnTo>
                                  <a:pt x="59118" y="71442"/>
                                </a:lnTo>
                                <a:lnTo>
                                  <a:pt x="35433" y="71442"/>
                                </a:lnTo>
                                <a:lnTo>
                                  <a:pt x="29718" y="84522"/>
                                </a:lnTo>
                                <a:cubicBezTo>
                                  <a:pt x="27940" y="88841"/>
                                  <a:pt x="26924" y="92523"/>
                                  <a:pt x="26924" y="95318"/>
                                </a:cubicBezTo>
                                <a:cubicBezTo>
                                  <a:pt x="26924" y="99127"/>
                                  <a:pt x="28448" y="101794"/>
                                  <a:pt x="31496" y="103572"/>
                                </a:cubicBezTo>
                                <a:cubicBezTo>
                                  <a:pt x="33274" y="104716"/>
                                  <a:pt x="37719" y="105477"/>
                                  <a:pt x="44704" y="105985"/>
                                </a:cubicBezTo>
                                <a:lnTo>
                                  <a:pt x="44704" y="109668"/>
                                </a:lnTo>
                                <a:lnTo>
                                  <a:pt x="0" y="109668"/>
                                </a:lnTo>
                                <a:lnTo>
                                  <a:pt x="0" y="105985"/>
                                </a:lnTo>
                                <a:cubicBezTo>
                                  <a:pt x="4826" y="105223"/>
                                  <a:pt x="8890" y="103318"/>
                                  <a:pt x="11938" y="100017"/>
                                </a:cubicBezTo>
                                <a:cubicBezTo>
                                  <a:pt x="14986" y="96714"/>
                                  <a:pt x="18923" y="89983"/>
                                  <a:pt x="23368" y="79823"/>
                                </a:cubicBezTo>
                                <a:lnTo>
                                  <a:pt x="591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398649" y="426593"/>
                            <a:ext cx="138684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3728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13792" y="83312"/>
                                </a:lnTo>
                                <a:lnTo>
                                  <a:pt x="113792" y="25526"/>
                                </a:lnTo>
                                <a:cubicBezTo>
                                  <a:pt x="113792" y="17525"/>
                                  <a:pt x="112649" y="12064"/>
                                  <a:pt x="110363" y="9271"/>
                                </a:cubicBezTo>
                                <a:cubicBezTo>
                                  <a:pt x="107188" y="5461"/>
                                  <a:pt x="101854" y="3556"/>
                                  <a:pt x="94361" y="3683"/>
                                </a:cubicBezTo>
                                <a:lnTo>
                                  <a:pt x="94361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683"/>
                                </a:lnTo>
                                <a:cubicBezTo>
                                  <a:pt x="132969" y="4445"/>
                                  <a:pt x="129159" y="5334"/>
                                  <a:pt x="127254" y="6476"/>
                                </a:cubicBezTo>
                                <a:cubicBezTo>
                                  <a:pt x="125349" y="7620"/>
                                  <a:pt x="123825" y="9525"/>
                                  <a:pt x="122682" y="12192"/>
                                </a:cubicBezTo>
                                <a:cubicBezTo>
                                  <a:pt x="121666" y="14732"/>
                                  <a:pt x="121031" y="19176"/>
                                  <a:pt x="121031" y="25526"/>
                                </a:cubicBezTo>
                                <a:lnTo>
                                  <a:pt x="121031" y="137287"/>
                                </a:lnTo>
                                <a:lnTo>
                                  <a:pt x="117729" y="137287"/>
                                </a:lnTo>
                                <a:lnTo>
                                  <a:pt x="26924" y="25526"/>
                                </a:lnTo>
                                <a:lnTo>
                                  <a:pt x="26924" y="110871"/>
                                </a:lnTo>
                                <a:cubicBezTo>
                                  <a:pt x="26924" y="118618"/>
                                  <a:pt x="28702" y="123825"/>
                                  <a:pt x="32258" y="126492"/>
                                </a:cubicBezTo>
                                <a:cubicBezTo>
                                  <a:pt x="35814" y="129286"/>
                                  <a:pt x="39878" y="130556"/>
                                  <a:pt x="44450" y="130556"/>
                                </a:cubicBezTo>
                                <a:lnTo>
                                  <a:pt x="47498" y="130556"/>
                                </a:lnTo>
                                <a:lnTo>
                                  <a:pt x="47498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7366" y="130556"/>
                                  <a:pt x="12446" y="129032"/>
                                  <a:pt x="15367" y="125984"/>
                                </a:cubicBezTo>
                                <a:cubicBezTo>
                                  <a:pt x="18288" y="123063"/>
                                  <a:pt x="19685" y="117983"/>
                                  <a:pt x="19685" y="110871"/>
                                </a:cubicBezTo>
                                <a:lnTo>
                                  <a:pt x="19685" y="16128"/>
                                </a:lnTo>
                                <a:lnTo>
                                  <a:pt x="16891" y="12573"/>
                                </a:lnTo>
                                <a:cubicBezTo>
                                  <a:pt x="14097" y="9017"/>
                                  <a:pt x="11557" y="6731"/>
                                  <a:pt x="9398" y="5588"/>
                                </a:cubicBezTo>
                                <a:cubicBezTo>
                                  <a:pt x="7112" y="4445"/>
                                  <a:pt x="4064" y="3810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320544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28520" y="426593"/>
                            <a:ext cx="183642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13423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92583" y="88519"/>
                                </a:lnTo>
                                <a:lnTo>
                                  <a:pt x="128905" y="0"/>
                                </a:lnTo>
                                <a:lnTo>
                                  <a:pt x="183642" y="0"/>
                                </a:lnTo>
                                <a:lnTo>
                                  <a:pt x="183642" y="3683"/>
                                </a:lnTo>
                                <a:lnTo>
                                  <a:pt x="179197" y="3683"/>
                                </a:lnTo>
                                <a:cubicBezTo>
                                  <a:pt x="175260" y="3683"/>
                                  <a:pt x="172085" y="4445"/>
                                  <a:pt x="169672" y="5714"/>
                                </a:cubicBezTo>
                                <a:cubicBezTo>
                                  <a:pt x="168021" y="6731"/>
                                  <a:pt x="166751" y="8255"/>
                                  <a:pt x="165735" y="10413"/>
                                </a:cubicBezTo>
                                <a:cubicBezTo>
                                  <a:pt x="165100" y="12064"/>
                                  <a:pt x="164719" y="16128"/>
                                  <a:pt x="164719" y="22860"/>
                                </a:cubicBezTo>
                                <a:lnTo>
                                  <a:pt x="164719" y="111251"/>
                                </a:lnTo>
                                <a:cubicBezTo>
                                  <a:pt x="164719" y="118110"/>
                                  <a:pt x="165100" y="122427"/>
                                  <a:pt x="165735" y="124206"/>
                                </a:cubicBezTo>
                                <a:cubicBezTo>
                                  <a:pt x="166497" y="125857"/>
                                  <a:pt x="168021" y="127381"/>
                                  <a:pt x="170180" y="128650"/>
                                </a:cubicBezTo>
                                <a:cubicBezTo>
                                  <a:pt x="172466" y="129921"/>
                                  <a:pt x="175514" y="130556"/>
                                  <a:pt x="179197" y="130556"/>
                                </a:cubicBezTo>
                                <a:lnTo>
                                  <a:pt x="183642" y="130556"/>
                                </a:lnTo>
                                <a:lnTo>
                                  <a:pt x="183642" y="134238"/>
                                </a:lnTo>
                                <a:lnTo>
                                  <a:pt x="113538" y="134238"/>
                                </a:lnTo>
                                <a:lnTo>
                                  <a:pt x="113538" y="130556"/>
                                </a:lnTo>
                                <a:lnTo>
                                  <a:pt x="117856" y="130556"/>
                                </a:lnTo>
                                <a:cubicBezTo>
                                  <a:pt x="121793" y="130556"/>
                                  <a:pt x="124968" y="129921"/>
                                  <a:pt x="127381" y="128524"/>
                                </a:cubicBezTo>
                                <a:cubicBezTo>
                                  <a:pt x="129032" y="127635"/>
                                  <a:pt x="130302" y="125984"/>
                                  <a:pt x="131318" y="123698"/>
                                </a:cubicBezTo>
                                <a:cubicBezTo>
                                  <a:pt x="132080" y="122174"/>
                                  <a:pt x="132461" y="117983"/>
                                  <a:pt x="132461" y="111251"/>
                                </a:cubicBezTo>
                                <a:lnTo>
                                  <a:pt x="132461" y="11811"/>
                                </a:lnTo>
                                <a:lnTo>
                                  <a:pt x="80899" y="134238"/>
                                </a:lnTo>
                                <a:lnTo>
                                  <a:pt x="78613" y="134238"/>
                                </a:lnTo>
                                <a:lnTo>
                                  <a:pt x="26289" y="12700"/>
                                </a:lnTo>
                                <a:lnTo>
                                  <a:pt x="26289" y="107188"/>
                                </a:lnTo>
                                <a:cubicBezTo>
                                  <a:pt x="26289" y="113792"/>
                                  <a:pt x="26543" y="117856"/>
                                  <a:pt x="26797" y="119380"/>
                                </a:cubicBezTo>
                                <a:cubicBezTo>
                                  <a:pt x="27686" y="122682"/>
                                  <a:pt x="29591" y="125349"/>
                                  <a:pt x="32385" y="127508"/>
                                </a:cubicBezTo>
                                <a:cubicBezTo>
                                  <a:pt x="35306" y="129539"/>
                                  <a:pt x="39751" y="130556"/>
                                  <a:pt x="45974" y="130556"/>
                                </a:cubicBezTo>
                                <a:lnTo>
                                  <a:pt x="4597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1397" y="130556"/>
                                </a:lnTo>
                                <a:cubicBezTo>
                                  <a:pt x="4318" y="130683"/>
                                  <a:pt x="7112" y="130175"/>
                                  <a:pt x="9652" y="129159"/>
                                </a:cubicBezTo>
                                <a:cubicBezTo>
                                  <a:pt x="12319" y="128143"/>
                                  <a:pt x="14224" y="126746"/>
                                  <a:pt x="15494" y="125095"/>
                                </a:cubicBezTo>
                                <a:cubicBezTo>
                                  <a:pt x="16891" y="123317"/>
                                  <a:pt x="17907" y="120903"/>
                                  <a:pt x="18542" y="117856"/>
                                </a:cubicBezTo>
                                <a:cubicBezTo>
                                  <a:pt x="18669" y="117094"/>
                                  <a:pt x="18796" y="113664"/>
                                  <a:pt x="18796" y="107696"/>
                                </a:cubicBezTo>
                                <a:lnTo>
                                  <a:pt x="18796" y="22860"/>
                                </a:lnTo>
                                <a:cubicBezTo>
                                  <a:pt x="18796" y="16001"/>
                                  <a:pt x="18415" y="11811"/>
                                  <a:pt x="17653" y="10033"/>
                                </a:cubicBezTo>
                                <a:cubicBezTo>
                                  <a:pt x="17018" y="8382"/>
                                  <a:pt x="15494" y="6858"/>
                                  <a:pt x="13208" y="5588"/>
                                </a:cubicBezTo>
                                <a:cubicBezTo>
                                  <a:pt x="11049" y="4318"/>
                                  <a:pt x="8001" y="3683"/>
                                  <a:pt x="4191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36496" y="426593"/>
                            <a:ext cx="183642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13423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92583" y="88519"/>
                                </a:lnTo>
                                <a:lnTo>
                                  <a:pt x="128905" y="0"/>
                                </a:lnTo>
                                <a:lnTo>
                                  <a:pt x="183642" y="0"/>
                                </a:lnTo>
                                <a:lnTo>
                                  <a:pt x="183642" y="3683"/>
                                </a:lnTo>
                                <a:lnTo>
                                  <a:pt x="179197" y="3683"/>
                                </a:lnTo>
                                <a:cubicBezTo>
                                  <a:pt x="175260" y="3683"/>
                                  <a:pt x="172085" y="4445"/>
                                  <a:pt x="169672" y="5714"/>
                                </a:cubicBezTo>
                                <a:cubicBezTo>
                                  <a:pt x="168021" y="6731"/>
                                  <a:pt x="166751" y="8255"/>
                                  <a:pt x="165735" y="10413"/>
                                </a:cubicBezTo>
                                <a:cubicBezTo>
                                  <a:pt x="165100" y="12064"/>
                                  <a:pt x="164719" y="16128"/>
                                  <a:pt x="164719" y="22860"/>
                                </a:cubicBezTo>
                                <a:lnTo>
                                  <a:pt x="164719" y="111251"/>
                                </a:lnTo>
                                <a:cubicBezTo>
                                  <a:pt x="164719" y="118110"/>
                                  <a:pt x="165100" y="122427"/>
                                  <a:pt x="165735" y="124206"/>
                                </a:cubicBezTo>
                                <a:cubicBezTo>
                                  <a:pt x="166497" y="125857"/>
                                  <a:pt x="168021" y="127381"/>
                                  <a:pt x="170180" y="128650"/>
                                </a:cubicBezTo>
                                <a:cubicBezTo>
                                  <a:pt x="172466" y="129921"/>
                                  <a:pt x="175514" y="130556"/>
                                  <a:pt x="179197" y="130556"/>
                                </a:cubicBezTo>
                                <a:lnTo>
                                  <a:pt x="183642" y="130556"/>
                                </a:lnTo>
                                <a:lnTo>
                                  <a:pt x="183642" y="134238"/>
                                </a:lnTo>
                                <a:lnTo>
                                  <a:pt x="113538" y="134238"/>
                                </a:lnTo>
                                <a:lnTo>
                                  <a:pt x="113538" y="130556"/>
                                </a:lnTo>
                                <a:lnTo>
                                  <a:pt x="117856" y="130556"/>
                                </a:lnTo>
                                <a:cubicBezTo>
                                  <a:pt x="121793" y="130556"/>
                                  <a:pt x="124968" y="129921"/>
                                  <a:pt x="127381" y="128524"/>
                                </a:cubicBezTo>
                                <a:cubicBezTo>
                                  <a:pt x="129032" y="127635"/>
                                  <a:pt x="130302" y="125984"/>
                                  <a:pt x="131318" y="123698"/>
                                </a:cubicBezTo>
                                <a:cubicBezTo>
                                  <a:pt x="132080" y="122174"/>
                                  <a:pt x="132461" y="117983"/>
                                  <a:pt x="132461" y="111251"/>
                                </a:cubicBezTo>
                                <a:lnTo>
                                  <a:pt x="132461" y="11811"/>
                                </a:lnTo>
                                <a:lnTo>
                                  <a:pt x="80899" y="134238"/>
                                </a:lnTo>
                                <a:lnTo>
                                  <a:pt x="78613" y="134238"/>
                                </a:lnTo>
                                <a:lnTo>
                                  <a:pt x="26289" y="12700"/>
                                </a:lnTo>
                                <a:lnTo>
                                  <a:pt x="26289" y="107188"/>
                                </a:lnTo>
                                <a:cubicBezTo>
                                  <a:pt x="26289" y="113792"/>
                                  <a:pt x="26543" y="117856"/>
                                  <a:pt x="26797" y="119380"/>
                                </a:cubicBezTo>
                                <a:cubicBezTo>
                                  <a:pt x="27686" y="122682"/>
                                  <a:pt x="29591" y="125349"/>
                                  <a:pt x="32385" y="127508"/>
                                </a:cubicBezTo>
                                <a:cubicBezTo>
                                  <a:pt x="35306" y="129539"/>
                                  <a:pt x="39751" y="130556"/>
                                  <a:pt x="45974" y="130556"/>
                                </a:cubicBezTo>
                                <a:lnTo>
                                  <a:pt x="4597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1397" y="130556"/>
                                </a:lnTo>
                                <a:cubicBezTo>
                                  <a:pt x="4318" y="130683"/>
                                  <a:pt x="7112" y="130175"/>
                                  <a:pt x="9652" y="129159"/>
                                </a:cubicBezTo>
                                <a:cubicBezTo>
                                  <a:pt x="12319" y="128143"/>
                                  <a:pt x="14224" y="126746"/>
                                  <a:pt x="15494" y="125095"/>
                                </a:cubicBezTo>
                                <a:cubicBezTo>
                                  <a:pt x="16891" y="123317"/>
                                  <a:pt x="17907" y="120903"/>
                                  <a:pt x="18542" y="117856"/>
                                </a:cubicBezTo>
                                <a:cubicBezTo>
                                  <a:pt x="18669" y="117094"/>
                                  <a:pt x="18796" y="113664"/>
                                  <a:pt x="18796" y="107696"/>
                                </a:cubicBezTo>
                                <a:lnTo>
                                  <a:pt x="18796" y="22860"/>
                                </a:lnTo>
                                <a:cubicBezTo>
                                  <a:pt x="18796" y="16001"/>
                                  <a:pt x="18415" y="11811"/>
                                  <a:pt x="17653" y="10033"/>
                                </a:cubicBezTo>
                                <a:cubicBezTo>
                                  <a:pt x="17018" y="8382"/>
                                  <a:pt x="15494" y="6858"/>
                                  <a:pt x="13208" y="5588"/>
                                </a:cubicBezTo>
                                <a:cubicBezTo>
                                  <a:pt x="11049" y="4318"/>
                                  <a:pt x="8001" y="3683"/>
                                  <a:pt x="4191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57248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52270" y="426593"/>
                            <a:ext cx="199136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137287">
                                <a:moveTo>
                                  <a:pt x="0" y="0"/>
                                </a:moveTo>
                                <a:lnTo>
                                  <a:pt x="58166" y="0"/>
                                </a:lnTo>
                                <a:lnTo>
                                  <a:pt x="58166" y="3683"/>
                                </a:lnTo>
                                <a:cubicBezTo>
                                  <a:pt x="53467" y="3810"/>
                                  <a:pt x="50419" y="4572"/>
                                  <a:pt x="48895" y="5842"/>
                                </a:cubicBezTo>
                                <a:cubicBezTo>
                                  <a:pt x="47244" y="7112"/>
                                  <a:pt x="46482" y="8763"/>
                                  <a:pt x="46482" y="10668"/>
                                </a:cubicBezTo>
                                <a:cubicBezTo>
                                  <a:pt x="46482" y="13081"/>
                                  <a:pt x="48133" y="18414"/>
                                  <a:pt x="51308" y="26543"/>
                                </a:cubicBezTo>
                                <a:lnTo>
                                  <a:pt x="77724" y="91694"/>
                                </a:lnTo>
                                <a:lnTo>
                                  <a:pt x="98806" y="40767"/>
                                </a:lnTo>
                                <a:lnTo>
                                  <a:pt x="93218" y="26543"/>
                                </a:lnTo>
                                <a:cubicBezTo>
                                  <a:pt x="90170" y="18796"/>
                                  <a:pt x="87884" y="13588"/>
                                  <a:pt x="86233" y="10922"/>
                                </a:cubicBezTo>
                                <a:cubicBezTo>
                                  <a:pt x="84582" y="8382"/>
                                  <a:pt x="82677" y="6476"/>
                                  <a:pt x="80518" y="5334"/>
                                </a:cubicBezTo>
                                <a:cubicBezTo>
                                  <a:pt x="78359" y="4318"/>
                                  <a:pt x="75184" y="3683"/>
                                  <a:pt x="71120" y="3683"/>
                                </a:cubicBezTo>
                                <a:lnTo>
                                  <a:pt x="71120" y="0"/>
                                </a:lnTo>
                                <a:lnTo>
                                  <a:pt x="136144" y="0"/>
                                </a:lnTo>
                                <a:lnTo>
                                  <a:pt x="136144" y="3683"/>
                                </a:lnTo>
                                <a:cubicBezTo>
                                  <a:pt x="131572" y="3810"/>
                                  <a:pt x="128270" y="4063"/>
                                  <a:pt x="126238" y="4825"/>
                                </a:cubicBezTo>
                                <a:cubicBezTo>
                                  <a:pt x="124841" y="5207"/>
                                  <a:pt x="123825" y="5969"/>
                                  <a:pt x="123063" y="7112"/>
                                </a:cubicBezTo>
                                <a:cubicBezTo>
                                  <a:pt x="122174" y="8255"/>
                                  <a:pt x="121793" y="9398"/>
                                  <a:pt x="121793" y="10795"/>
                                </a:cubicBezTo>
                                <a:cubicBezTo>
                                  <a:pt x="121793" y="12319"/>
                                  <a:pt x="123317" y="17018"/>
                                  <a:pt x="126238" y="24764"/>
                                </a:cubicBezTo>
                                <a:lnTo>
                                  <a:pt x="150749" y="88264"/>
                                </a:lnTo>
                                <a:lnTo>
                                  <a:pt x="172593" y="30861"/>
                                </a:lnTo>
                                <a:cubicBezTo>
                                  <a:pt x="174879" y="24892"/>
                                  <a:pt x="176276" y="20827"/>
                                  <a:pt x="176911" y="18669"/>
                                </a:cubicBezTo>
                                <a:cubicBezTo>
                                  <a:pt x="177419" y="16510"/>
                                  <a:pt x="177673" y="14477"/>
                                  <a:pt x="177673" y="12573"/>
                                </a:cubicBezTo>
                                <a:cubicBezTo>
                                  <a:pt x="177673" y="9906"/>
                                  <a:pt x="176784" y="7747"/>
                                  <a:pt x="174879" y="6223"/>
                                </a:cubicBezTo>
                                <a:cubicBezTo>
                                  <a:pt x="172974" y="4699"/>
                                  <a:pt x="169545" y="3810"/>
                                  <a:pt x="164338" y="3683"/>
                                </a:cubicBezTo>
                                <a:lnTo>
                                  <a:pt x="164338" y="0"/>
                                </a:lnTo>
                                <a:lnTo>
                                  <a:pt x="199136" y="0"/>
                                </a:lnTo>
                                <a:lnTo>
                                  <a:pt x="199136" y="3683"/>
                                </a:lnTo>
                                <a:cubicBezTo>
                                  <a:pt x="196596" y="3937"/>
                                  <a:pt x="194564" y="4572"/>
                                  <a:pt x="192786" y="5714"/>
                                </a:cubicBezTo>
                                <a:cubicBezTo>
                                  <a:pt x="191135" y="6985"/>
                                  <a:pt x="189611" y="8763"/>
                                  <a:pt x="188214" y="11175"/>
                                </a:cubicBezTo>
                                <a:cubicBezTo>
                                  <a:pt x="187833" y="12064"/>
                                  <a:pt x="185801" y="17145"/>
                                  <a:pt x="181991" y="26543"/>
                                </a:cubicBezTo>
                                <a:lnTo>
                                  <a:pt x="139954" y="137287"/>
                                </a:lnTo>
                                <a:lnTo>
                                  <a:pt x="136144" y="137287"/>
                                </a:lnTo>
                                <a:lnTo>
                                  <a:pt x="102870" y="50800"/>
                                </a:lnTo>
                                <a:lnTo>
                                  <a:pt x="66167" y="137287"/>
                                </a:lnTo>
                                <a:lnTo>
                                  <a:pt x="62611" y="137287"/>
                                </a:lnTo>
                                <a:lnTo>
                                  <a:pt x="18415" y="27686"/>
                                </a:lnTo>
                                <a:cubicBezTo>
                                  <a:pt x="13970" y="16763"/>
                                  <a:pt x="10795" y="10033"/>
                                  <a:pt x="9017" y="7747"/>
                                </a:cubicBezTo>
                                <a:cubicBezTo>
                                  <a:pt x="7239" y="5461"/>
                                  <a:pt x="4191" y="4063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48257" y="423545"/>
                            <a:ext cx="94107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40462">
                                <a:moveTo>
                                  <a:pt x="41529" y="0"/>
                                </a:moveTo>
                                <a:cubicBezTo>
                                  <a:pt x="45847" y="0"/>
                                  <a:pt x="50038" y="508"/>
                                  <a:pt x="54229" y="1651"/>
                                </a:cubicBezTo>
                                <a:cubicBezTo>
                                  <a:pt x="57277" y="2413"/>
                                  <a:pt x="61087" y="3811"/>
                                  <a:pt x="65532" y="5969"/>
                                </a:cubicBezTo>
                                <a:cubicBezTo>
                                  <a:pt x="69977" y="8128"/>
                                  <a:pt x="73152" y="9272"/>
                                  <a:pt x="74930" y="9272"/>
                                </a:cubicBezTo>
                                <a:cubicBezTo>
                                  <a:pt x="76581" y="9272"/>
                                  <a:pt x="77978" y="8637"/>
                                  <a:pt x="78867" y="7620"/>
                                </a:cubicBezTo>
                                <a:cubicBezTo>
                                  <a:pt x="79883" y="6604"/>
                                  <a:pt x="80899" y="4064"/>
                                  <a:pt x="81661" y="0"/>
                                </a:cubicBezTo>
                                <a:lnTo>
                                  <a:pt x="84709" y="0"/>
                                </a:lnTo>
                                <a:lnTo>
                                  <a:pt x="85725" y="44704"/>
                                </a:lnTo>
                                <a:lnTo>
                                  <a:pt x="81661" y="44704"/>
                                </a:lnTo>
                                <a:cubicBezTo>
                                  <a:pt x="79756" y="33528"/>
                                  <a:pt x="75057" y="24512"/>
                                  <a:pt x="67564" y="17653"/>
                                </a:cubicBezTo>
                                <a:cubicBezTo>
                                  <a:pt x="60071" y="10795"/>
                                  <a:pt x="52070" y="7493"/>
                                  <a:pt x="43307" y="7493"/>
                                </a:cubicBezTo>
                                <a:cubicBezTo>
                                  <a:pt x="36576" y="7493"/>
                                  <a:pt x="31242" y="9272"/>
                                  <a:pt x="27305" y="12827"/>
                                </a:cubicBezTo>
                                <a:cubicBezTo>
                                  <a:pt x="23368" y="16383"/>
                                  <a:pt x="21463" y="20574"/>
                                  <a:pt x="21463" y="25274"/>
                                </a:cubicBezTo>
                                <a:cubicBezTo>
                                  <a:pt x="21463" y="28194"/>
                                  <a:pt x="22098" y="30862"/>
                                  <a:pt x="23495" y="33148"/>
                                </a:cubicBezTo>
                                <a:cubicBezTo>
                                  <a:pt x="25400" y="36323"/>
                                  <a:pt x="28448" y="39370"/>
                                  <a:pt x="32766" y="42418"/>
                                </a:cubicBezTo>
                                <a:cubicBezTo>
                                  <a:pt x="35814" y="44577"/>
                                  <a:pt x="42926" y="48387"/>
                                  <a:pt x="54229" y="53975"/>
                                </a:cubicBezTo>
                                <a:cubicBezTo>
                                  <a:pt x="69850" y="61723"/>
                                  <a:pt x="80518" y="68962"/>
                                  <a:pt x="85979" y="75819"/>
                                </a:cubicBezTo>
                                <a:cubicBezTo>
                                  <a:pt x="91313" y="82677"/>
                                  <a:pt x="94107" y="90551"/>
                                  <a:pt x="94107" y="99441"/>
                                </a:cubicBezTo>
                                <a:cubicBezTo>
                                  <a:pt x="94107" y="110617"/>
                                  <a:pt x="89662" y="120269"/>
                                  <a:pt x="80899" y="128270"/>
                                </a:cubicBezTo>
                                <a:cubicBezTo>
                                  <a:pt x="72263" y="136399"/>
                                  <a:pt x="61087" y="140462"/>
                                  <a:pt x="47625" y="140462"/>
                                </a:cubicBezTo>
                                <a:cubicBezTo>
                                  <a:pt x="43434" y="140462"/>
                                  <a:pt x="39497" y="140081"/>
                                  <a:pt x="35687" y="139192"/>
                                </a:cubicBezTo>
                                <a:cubicBezTo>
                                  <a:pt x="31877" y="138303"/>
                                  <a:pt x="27178" y="136652"/>
                                  <a:pt x="21463" y="134366"/>
                                </a:cubicBezTo>
                                <a:cubicBezTo>
                                  <a:pt x="18415" y="132969"/>
                                  <a:pt x="15748" y="132335"/>
                                  <a:pt x="13716" y="132335"/>
                                </a:cubicBezTo>
                                <a:cubicBezTo>
                                  <a:pt x="11938" y="132335"/>
                                  <a:pt x="10160" y="132969"/>
                                  <a:pt x="8255" y="134366"/>
                                </a:cubicBezTo>
                                <a:cubicBezTo>
                                  <a:pt x="6350" y="135637"/>
                                  <a:pt x="4826" y="137668"/>
                                  <a:pt x="3556" y="140336"/>
                                </a:cubicBezTo>
                                <a:lnTo>
                                  <a:pt x="0" y="140336"/>
                                </a:lnTo>
                                <a:lnTo>
                                  <a:pt x="0" y="89662"/>
                                </a:lnTo>
                                <a:lnTo>
                                  <a:pt x="3556" y="89662"/>
                                </a:lnTo>
                                <a:cubicBezTo>
                                  <a:pt x="6477" y="103887"/>
                                  <a:pt x="12065" y="114809"/>
                                  <a:pt x="20447" y="122301"/>
                                </a:cubicBezTo>
                                <a:cubicBezTo>
                                  <a:pt x="28702" y="129794"/>
                                  <a:pt x="37592" y="133477"/>
                                  <a:pt x="47117" y="133477"/>
                                </a:cubicBezTo>
                                <a:cubicBezTo>
                                  <a:pt x="54610" y="133477"/>
                                  <a:pt x="60452" y="131573"/>
                                  <a:pt x="64770" y="127509"/>
                                </a:cubicBezTo>
                                <a:cubicBezTo>
                                  <a:pt x="69215" y="123444"/>
                                  <a:pt x="71374" y="118745"/>
                                  <a:pt x="71374" y="113412"/>
                                </a:cubicBezTo>
                                <a:cubicBezTo>
                                  <a:pt x="71374" y="110237"/>
                                  <a:pt x="70612" y="107188"/>
                                  <a:pt x="68834" y="104267"/>
                                </a:cubicBezTo>
                                <a:cubicBezTo>
                                  <a:pt x="67183" y="101219"/>
                                  <a:pt x="64643" y="98425"/>
                                  <a:pt x="61214" y="95759"/>
                                </a:cubicBezTo>
                                <a:cubicBezTo>
                                  <a:pt x="57785" y="93091"/>
                                  <a:pt x="51689" y="89662"/>
                                  <a:pt x="43053" y="85344"/>
                                </a:cubicBezTo>
                                <a:cubicBezTo>
                                  <a:pt x="30734" y="79375"/>
                                  <a:pt x="21971" y="74168"/>
                                  <a:pt x="16637" y="69977"/>
                                </a:cubicBezTo>
                                <a:cubicBezTo>
                                  <a:pt x="11303" y="65787"/>
                                  <a:pt x="7239" y="61087"/>
                                  <a:pt x="4318" y="55880"/>
                                </a:cubicBezTo>
                                <a:cubicBezTo>
                                  <a:pt x="1524" y="50674"/>
                                  <a:pt x="0" y="44831"/>
                                  <a:pt x="0" y="38608"/>
                                </a:cubicBezTo>
                                <a:cubicBezTo>
                                  <a:pt x="0" y="27940"/>
                                  <a:pt x="3937" y="18797"/>
                                  <a:pt x="11811" y="11303"/>
                                </a:cubicBezTo>
                                <a:cubicBezTo>
                                  <a:pt x="19685" y="3811"/>
                                  <a:pt x="29591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50287" y="423418"/>
                            <a:ext cx="147320" cy="14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0588">
                                <a:moveTo>
                                  <a:pt x="74803" y="0"/>
                                </a:moveTo>
                                <a:cubicBezTo>
                                  <a:pt x="81407" y="0"/>
                                  <a:pt x="87503" y="508"/>
                                  <a:pt x="92837" y="1650"/>
                                </a:cubicBezTo>
                                <a:cubicBezTo>
                                  <a:pt x="95758" y="2159"/>
                                  <a:pt x="100457" y="3683"/>
                                  <a:pt x="106934" y="6096"/>
                                </a:cubicBezTo>
                                <a:cubicBezTo>
                                  <a:pt x="113411" y="8636"/>
                                  <a:pt x="117221" y="9778"/>
                                  <a:pt x="118364" y="9778"/>
                                </a:cubicBezTo>
                                <a:cubicBezTo>
                                  <a:pt x="120269" y="9778"/>
                                  <a:pt x="122047" y="9144"/>
                                  <a:pt x="123571" y="7874"/>
                                </a:cubicBezTo>
                                <a:cubicBezTo>
                                  <a:pt x="125095" y="6476"/>
                                  <a:pt x="126619" y="3937"/>
                                  <a:pt x="127889" y="126"/>
                                </a:cubicBezTo>
                                <a:lnTo>
                                  <a:pt x="131572" y="126"/>
                                </a:lnTo>
                                <a:lnTo>
                                  <a:pt x="131572" y="47498"/>
                                </a:lnTo>
                                <a:lnTo>
                                  <a:pt x="127889" y="47498"/>
                                </a:lnTo>
                                <a:cubicBezTo>
                                  <a:pt x="123571" y="34544"/>
                                  <a:pt x="116840" y="24638"/>
                                  <a:pt x="108077" y="17907"/>
                                </a:cubicBezTo>
                                <a:cubicBezTo>
                                  <a:pt x="99187" y="11175"/>
                                  <a:pt x="89535" y="7874"/>
                                  <a:pt x="78994" y="7874"/>
                                </a:cubicBezTo>
                                <a:cubicBezTo>
                                  <a:pt x="68961" y="7874"/>
                                  <a:pt x="60706" y="10668"/>
                                  <a:pt x="53975" y="16383"/>
                                </a:cubicBezTo>
                                <a:cubicBezTo>
                                  <a:pt x="47371" y="21971"/>
                                  <a:pt x="42672" y="29845"/>
                                  <a:pt x="39878" y="39877"/>
                                </a:cubicBezTo>
                                <a:cubicBezTo>
                                  <a:pt x="37084" y="50038"/>
                                  <a:pt x="35687" y="60325"/>
                                  <a:pt x="35687" y="70993"/>
                                </a:cubicBezTo>
                                <a:cubicBezTo>
                                  <a:pt x="35687" y="83820"/>
                                  <a:pt x="37211" y="95123"/>
                                  <a:pt x="40259" y="104901"/>
                                </a:cubicBezTo>
                                <a:cubicBezTo>
                                  <a:pt x="43307" y="114553"/>
                                  <a:pt x="48133" y="121665"/>
                                  <a:pt x="54991" y="126238"/>
                                </a:cubicBezTo>
                                <a:cubicBezTo>
                                  <a:pt x="61722" y="130810"/>
                                  <a:pt x="69723" y="133096"/>
                                  <a:pt x="78994" y="133096"/>
                                </a:cubicBezTo>
                                <a:cubicBezTo>
                                  <a:pt x="82296" y="133096"/>
                                  <a:pt x="85598" y="132714"/>
                                  <a:pt x="89027" y="132080"/>
                                </a:cubicBezTo>
                                <a:cubicBezTo>
                                  <a:pt x="92329" y="131318"/>
                                  <a:pt x="95885" y="130301"/>
                                  <a:pt x="99441" y="129032"/>
                                </a:cubicBezTo>
                                <a:lnTo>
                                  <a:pt x="99441" y="101092"/>
                                </a:lnTo>
                                <a:cubicBezTo>
                                  <a:pt x="99441" y="95758"/>
                                  <a:pt x="99060" y="92456"/>
                                  <a:pt x="98298" y="90805"/>
                                </a:cubicBezTo>
                                <a:cubicBezTo>
                                  <a:pt x="97663" y="89281"/>
                                  <a:pt x="96139" y="87884"/>
                                  <a:pt x="93853" y="86613"/>
                                </a:cubicBezTo>
                                <a:cubicBezTo>
                                  <a:pt x="91567" y="85344"/>
                                  <a:pt x="88773" y="84709"/>
                                  <a:pt x="85598" y="84709"/>
                                </a:cubicBezTo>
                                <a:lnTo>
                                  <a:pt x="82042" y="84709"/>
                                </a:lnTo>
                                <a:lnTo>
                                  <a:pt x="82042" y="81152"/>
                                </a:lnTo>
                                <a:lnTo>
                                  <a:pt x="147320" y="81152"/>
                                </a:lnTo>
                                <a:lnTo>
                                  <a:pt x="147320" y="84709"/>
                                </a:lnTo>
                                <a:cubicBezTo>
                                  <a:pt x="142367" y="85089"/>
                                  <a:pt x="138938" y="85725"/>
                                  <a:pt x="137033" y="86740"/>
                                </a:cubicBezTo>
                                <a:cubicBezTo>
                                  <a:pt x="135001" y="87757"/>
                                  <a:pt x="133477" y="89535"/>
                                  <a:pt x="132461" y="91948"/>
                                </a:cubicBezTo>
                                <a:cubicBezTo>
                                  <a:pt x="131826" y="93090"/>
                                  <a:pt x="131572" y="96265"/>
                                  <a:pt x="131572" y="101092"/>
                                </a:cubicBezTo>
                                <a:lnTo>
                                  <a:pt x="131572" y="129032"/>
                                </a:lnTo>
                                <a:cubicBezTo>
                                  <a:pt x="123063" y="132842"/>
                                  <a:pt x="114046" y="135763"/>
                                  <a:pt x="104775" y="137668"/>
                                </a:cubicBezTo>
                                <a:cubicBezTo>
                                  <a:pt x="95504" y="139573"/>
                                  <a:pt x="85979" y="140588"/>
                                  <a:pt x="75946" y="140588"/>
                                </a:cubicBezTo>
                                <a:cubicBezTo>
                                  <a:pt x="63246" y="140588"/>
                                  <a:pt x="52705" y="138811"/>
                                  <a:pt x="44196" y="135382"/>
                                </a:cubicBezTo>
                                <a:cubicBezTo>
                                  <a:pt x="35814" y="131952"/>
                                  <a:pt x="28448" y="127381"/>
                                  <a:pt x="21971" y="121665"/>
                                </a:cubicBezTo>
                                <a:cubicBezTo>
                                  <a:pt x="15494" y="116077"/>
                                  <a:pt x="10541" y="109727"/>
                                  <a:pt x="6858" y="102615"/>
                                </a:cubicBezTo>
                                <a:cubicBezTo>
                                  <a:pt x="2286" y="93599"/>
                                  <a:pt x="0" y="83438"/>
                                  <a:pt x="0" y="72136"/>
                                </a:cubicBezTo>
                                <a:cubicBezTo>
                                  <a:pt x="0" y="51943"/>
                                  <a:pt x="7112" y="34798"/>
                                  <a:pt x="21209" y="20955"/>
                                </a:cubicBezTo>
                                <a:cubicBezTo>
                                  <a:pt x="35433" y="6985"/>
                                  <a:pt x="53213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619" y="426593"/>
                            <a:ext cx="75311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134238">
                                <a:moveTo>
                                  <a:pt x="0" y="0"/>
                                </a:moveTo>
                                <a:lnTo>
                                  <a:pt x="60071" y="0"/>
                                </a:lnTo>
                                <a:lnTo>
                                  <a:pt x="75311" y="2598"/>
                                </a:lnTo>
                                <a:lnTo>
                                  <a:pt x="75311" y="11172"/>
                                </a:lnTo>
                                <a:lnTo>
                                  <a:pt x="74803" y="10668"/>
                                </a:lnTo>
                                <a:cubicBezTo>
                                  <a:pt x="70104" y="8636"/>
                                  <a:pt x="62230" y="7620"/>
                                  <a:pt x="51181" y="7620"/>
                                </a:cubicBezTo>
                                <a:lnTo>
                                  <a:pt x="51181" y="112395"/>
                                </a:lnTo>
                                <a:cubicBezTo>
                                  <a:pt x="51181" y="117856"/>
                                  <a:pt x="51435" y="121285"/>
                                  <a:pt x="51943" y="122555"/>
                                </a:cubicBezTo>
                                <a:cubicBezTo>
                                  <a:pt x="52451" y="123825"/>
                                  <a:pt x="53340" y="124713"/>
                                  <a:pt x="54610" y="125475"/>
                                </a:cubicBezTo>
                                <a:cubicBezTo>
                                  <a:pt x="56388" y="126364"/>
                                  <a:pt x="59055" y="126873"/>
                                  <a:pt x="62357" y="126873"/>
                                </a:cubicBezTo>
                                <a:lnTo>
                                  <a:pt x="75311" y="124392"/>
                                </a:lnTo>
                                <a:lnTo>
                                  <a:pt x="75311" y="133324"/>
                                </a:lnTo>
                                <a:lnTo>
                                  <a:pt x="60071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303" y="129921"/>
                                  <a:pt x="13462" y="128777"/>
                                </a:cubicBezTo>
                                <a:cubicBezTo>
                                  <a:pt x="15494" y="127508"/>
                                  <a:pt x="17018" y="125857"/>
                                  <a:pt x="18034" y="123698"/>
                                </a:cubicBezTo>
                                <a:cubicBezTo>
                                  <a:pt x="18669" y="122300"/>
                                  <a:pt x="18923" y="118237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900045" y="426593"/>
                            <a:ext cx="138684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3728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13792" y="83312"/>
                                </a:lnTo>
                                <a:lnTo>
                                  <a:pt x="113792" y="25526"/>
                                </a:lnTo>
                                <a:cubicBezTo>
                                  <a:pt x="113792" y="17525"/>
                                  <a:pt x="112649" y="12064"/>
                                  <a:pt x="110363" y="9271"/>
                                </a:cubicBezTo>
                                <a:cubicBezTo>
                                  <a:pt x="107188" y="5461"/>
                                  <a:pt x="101854" y="3556"/>
                                  <a:pt x="94361" y="3683"/>
                                </a:cubicBezTo>
                                <a:lnTo>
                                  <a:pt x="94361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683"/>
                                </a:lnTo>
                                <a:cubicBezTo>
                                  <a:pt x="132969" y="4445"/>
                                  <a:pt x="129159" y="5334"/>
                                  <a:pt x="127254" y="6476"/>
                                </a:cubicBezTo>
                                <a:cubicBezTo>
                                  <a:pt x="125349" y="7620"/>
                                  <a:pt x="123825" y="9525"/>
                                  <a:pt x="122682" y="12192"/>
                                </a:cubicBezTo>
                                <a:cubicBezTo>
                                  <a:pt x="121666" y="14732"/>
                                  <a:pt x="121031" y="19176"/>
                                  <a:pt x="121031" y="25526"/>
                                </a:cubicBezTo>
                                <a:lnTo>
                                  <a:pt x="121031" y="137287"/>
                                </a:lnTo>
                                <a:lnTo>
                                  <a:pt x="117729" y="137287"/>
                                </a:lnTo>
                                <a:lnTo>
                                  <a:pt x="26924" y="25526"/>
                                </a:lnTo>
                                <a:lnTo>
                                  <a:pt x="26924" y="110871"/>
                                </a:lnTo>
                                <a:cubicBezTo>
                                  <a:pt x="26924" y="118618"/>
                                  <a:pt x="28702" y="123825"/>
                                  <a:pt x="32258" y="126492"/>
                                </a:cubicBezTo>
                                <a:cubicBezTo>
                                  <a:pt x="35814" y="129286"/>
                                  <a:pt x="39878" y="130556"/>
                                  <a:pt x="44450" y="130556"/>
                                </a:cubicBezTo>
                                <a:lnTo>
                                  <a:pt x="47498" y="130556"/>
                                </a:lnTo>
                                <a:lnTo>
                                  <a:pt x="47498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7366" y="130556"/>
                                  <a:pt x="12446" y="129032"/>
                                  <a:pt x="15367" y="125984"/>
                                </a:cubicBezTo>
                                <a:cubicBezTo>
                                  <a:pt x="18288" y="123063"/>
                                  <a:pt x="19685" y="117983"/>
                                  <a:pt x="19685" y="110871"/>
                                </a:cubicBezTo>
                                <a:lnTo>
                                  <a:pt x="19685" y="16128"/>
                                </a:lnTo>
                                <a:lnTo>
                                  <a:pt x="16891" y="12573"/>
                                </a:lnTo>
                                <a:cubicBezTo>
                                  <a:pt x="14097" y="9017"/>
                                  <a:pt x="11557" y="6731"/>
                                  <a:pt x="9398" y="5588"/>
                                </a:cubicBezTo>
                                <a:cubicBezTo>
                                  <a:pt x="7112" y="4445"/>
                                  <a:pt x="4064" y="3810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11462" y="423799"/>
                            <a:ext cx="83503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137033">
                                <a:moveTo>
                                  <a:pt x="12256" y="0"/>
                                </a:moveTo>
                                <a:lnTo>
                                  <a:pt x="14161" y="0"/>
                                </a:lnTo>
                                <a:lnTo>
                                  <a:pt x="62548" y="110109"/>
                                </a:lnTo>
                                <a:cubicBezTo>
                                  <a:pt x="67247" y="120523"/>
                                  <a:pt x="70930" y="127127"/>
                                  <a:pt x="73978" y="129794"/>
                                </a:cubicBezTo>
                                <a:cubicBezTo>
                                  <a:pt x="76264" y="131826"/>
                                  <a:pt x="79312" y="133096"/>
                                  <a:pt x="83503" y="133350"/>
                                </a:cubicBezTo>
                                <a:lnTo>
                                  <a:pt x="83503" y="137033"/>
                                </a:lnTo>
                                <a:lnTo>
                                  <a:pt x="18479" y="137033"/>
                                </a:lnTo>
                                <a:lnTo>
                                  <a:pt x="18479" y="133350"/>
                                </a:lnTo>
                                <a:lnTo>
                                  <a:pt x="21146" y="133350"/>
                                </a:lnTo>
                                <a:cubicBezTo>
                                  <a:pt x="26480" y="133350"/>
                                  <a:pt x="30036" y="132588"/>
                                  <a:pt x="32195" y="131191"/>
                                </a:cubicBezTo>
                                <a:cubicBezTo>
                                  <a:pt x="33592" y="130175"/>
                                  <a:pt x="34354" y="128651"/>
                                  <a:pt x="34354" y="126619"/>
                                </a:cubicBezTo>
                                <a:cubicBezTo>
                                  <a:pt x="34354" y="125476"/>
                                  <a:pt x="34227" y="124206"/>
                                  <a:pt x="33718" y="122936"/>
                                </a:cubicBezTo>
                                <a:cubicBezTo>
                                  <a:pt x="33592" y="122428"/>
                                  <a:pt x="32703" y="119888"/>
                                  <a:pt x="30798" y="115570"/>
                                </a:cubicBezTo>
                                <a:lnTo>
                                  <a:pt x="23686" y="98806"/>
                                </a:lnTo>
                                <a:lnTo>
                                  <a:pt x="0" y="98806"/>
                                </a:lnTo>
                                <a:lnTo>
                                  <a:pt x="0" y="91567"/>
                                </a:lnTo>
                                <a:lnTo>
                                  <a:pt x="20257" y="91567"/>
                                </a:lnTo>
                                <a:lnTo>
                                  <a:pt x="318" y="45339"/>
                                </a:lnTo>
                                <a:lnTo>
                                  <a:pt x="0" y="46053"/>
                                </a:lnTo>
                                <a:lnTo>
                                  <a:pt x="0" y="27365"/>
                                </a:lnTo>
                                <a:lnTo>
                                  <a:pt x="122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122930" y="429191"/>
                            <a:ext cx="59944" cy="13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4" h="130726">
                                <a:moveTo>
                                  <a:pt x="0" y="0"/>
                                </a:moveTo>
                                <a:lnTo>
                                  <a:pt x="23495" y="4005"/>
                                </a:lnTo>
                                <a:cubicBezTo>
                                  <a:pt x="35433" y="9340"/>
                                  <a:pt x="44450" y="17340"/>
                                  <a:pt x="50673" y="28263"/>
                                </a:cubicBezTo>
                                <a:cubicBezTo>
                                  <a:pt x="56769" y="39058"/>
                                  <a:pt x="59944" y="51250"/>
                                  <a:pt x="59944" y="64965"/>
                                </a:cubicBezTo>
                                <a:cubicBezTo>
                                  <a:pt x="59944" y="74364"/>
                                  <a:pt x="58420" y="83000"/>
                                  <a:pt x="55372" y="91001"/>
                                </a:cubicBezTo>
                                <a:cubicBezTo>
                                  <a:pt x="52324" y="99002"/>
                                  <a:pt x="48387" y="105478"/>
                                  <a:pt x="43561" y="110686"/>
                                </a:cubicBezTo>
                                <a:cubicBezTo>
                                  <a:pt x="38735" y="115892"/>
                                  <a:pt x="33147" y="120084"/>
                                  <a:pt x="26924" y="123131"/>
                                </a:cubicBezTo>
                                <a:cubicBezTo>
                                  <a:pt x="20574" y="126306"/>
                                  <a:pt x="12827" y="128719"/>
                                  <a:pt x="3810" y="130498"/>
                                </a:cubicBezTo>
                                <a:lnTo>
                                  <a:pt x="0" y="130726"/>
                                </a:lnTo>
                                <a:lnTo>
                                  <a:pt x="0" y="121794"/>
                                </a:lnTo>
                                <a:lnTo>
                                  <a:pt x="1635" y="121481"/>
                                </a:lnTo>
                                <a:cubicBezTo>
                                  <a:pt x="5842" y="119607"/>
                                  <a:pt x="9398" y="116781"/>
                                  <a:pt x="12319" y="112972"/>
                                </a:cubicBezTo>
                                <a:cubicBezTo>
                                  <a:pt x="20193" y="102812"/>
                                  <a:pt x="24130" y="87064"/>
                                  <a:pt x="24130" y="65727"/>
                                </a:cubicBezTo>
                                <a:cubicBezTo>
                                  <a:pt x="24130" y="48455"/>
                                  <a:pt x="21463" y="34740"/>
                                  <a:pt x="16002" y="24452"/>
                                </a:cubicBezTo>
                                <a:lnTo>
                                  <a:pt x="0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44215" y="426593"/>
                            <a:ext cx="75311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134238">
                                <a:moveTo>
                                  <a:pt x="0" y="0"/>
                                </a:moveTo>
                                <a:lnTo>
                                  <a:pt x="60071" y="0"/>
                                </a:lnTo>
                                <a:lnTo>
                                  <a:pt x="75311" y="1148"/>
                                </a:lnTo>
                                <a:lnTo>
                                  <a:pt x="75311" y="11171"/>
                                </a:lnTo>
                                <a:lnTo>
                                  <a:pt x="74803" y="10668"/>
                                </a:lnTo>
                                <a:cubicBezTo>
                                  <a:pt x="70104" y="8636"/>
                                  <a:pt x="62230" y="7620"/>
                                  <a:pt x="51181" y="7620"/>
                                </a:cubicBezTo>
                                <a:lnTo>
                                  <a:pt x="51181" y="112395"/>
                                </a:lnTo>
                                <a:cubicBezTo>
                                  <a:pt x="51181" y="117856"/>
                                  <a:pt x="51435" y="121285"/>
                                  <a:pt x="51943" y="122555"/>
                                </a:cubicBezTo>
                                <a:cubicBezTo>
                                  <a:pt x="52451" y="123825"/>
                                  <a:pt x="53340" y="124713"/>
                                  <a:pt x="54610" y="125475"/>
                                </a:cubicBezTo>
                                <a:cubicBezTo>
                                  <a:pt x="56388" y="126364"/>
                                  <a:pt x="59055" y="126873"/>
                                  <a:pt x="62357" y="126873"/>
                                </a:cubicBezTo>
                                <a:lnTo>
                                  <a:pt x="75311" y="124392"/>
                                </a:lnTo>
                                <a:lnTo>
                                  <a:pt x="75311" y="133324"/>
                                </a:lnTo>
                                <a:lnTo>
                                  <a:pt x="60071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303" y="129921"/>
                                  <a:pt x="13462" y="128777"/>
                                </a:cubicBezTo>
                                <a:cubicBezTo>
                                  <a:pt x="15494" y="127508"/>
                                  <a:pt x="17018" y="125857"/>
                                  <a:pt x="18034" y="123698"/>
                                </a:cubicBezTo>
                                <a:cubicBezTo>
                                  <a:pt x="18669" y="122300"/>
                                  <a:pt x="18923" y="118237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19526" y="427742"/>
                            <a:ext cx="59944" cy="13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4" h="132176">
                                <a:moveTo>
                                  <a:pt x="0" y="0"/>
                                </a:moveTo>
                                <a:lnTo>
                                  <a:pt x="6461" y="487"/>
                                </a:lnTo>
                                <a:cubicBezTo>
                                  <a:pt x="12922" y="1582"/>
                                  <a:pt x="18606" y="3233"/>
                                  <a:pt x="23495" y="5455"/>
                                </a:cubicBezTo>
                                <a:cubicBezTo>
                                  <a:pt x="35433" y="10790"/>
                                  <a:pt x="44450" y="18790"/>
                                  <a:pt x="50673" y="29713"/>
                                </a:cubicBezTo>
                                <a:cubicBezTo>
                                  <a:pt x="56769" y="40507"/>
                                  <a:pt x="59944" y="52700"/>
                                  <a:pt x="59944" y="66415"/>
                                </a:cubicBezTo>
                                <a:cubicBezTo>
                                  <a:pt x="59944" y="75814"/>
                                  <a:pt x="58420" y="84450"/>
                                  <a:pt x="55372" y="92451"/>
                                </a:cubicBezTo>
                                <a:cubicBezTo>
                                  <a:pt x="52324" y="100452"/>
                                  <a:pt x="48387" y="106928"/>
                                  <a:pt x="43561" y="112136"/>
                                </a:cubicBezTo>
                                <a:cubicBezTo>
                                  <a:pt x="38735" y="117342"/>
                                  <a:pt x="33147" y="121533"/>
                                  <a:pt x="26924" y="124581"/>
                                </a:cubicBezTo>
                                <a:cubicBezTo>
                                  <a:pt x="20574" y="127756"/>
                                  <a:pt x="12827" y="130169"/>
                                  <a:pt x="3810" y="131948"/>
                                </a:cubicBezTo>
                                <a:lnTo>
                                  <a:pt x="0" y="132176"/>
                                </a:lnTo>
                                <a:lnTo>
                                  <a:pt x="0" y="123244"/>
                                </a:lnTo>
                                <a:lnTo>
                                  <a:pt x="1635" y="122930"/>
                                </a:lnTo>
                                <a:cubicBezTo>
                                  <a:pt x="5842" y="121057"/>
                                  <a:pt x="9398" y="118231"/>
                                  <a:pt x="12319" y="114422"/>
                                </a:cubicBezTo>
                                <a:cubicBezTo>
                                  <a:pt x="20193" y="104262"/>
                                  <a:pt x="24130" y="88514"/>
                                  <a:pt x="24130" y="67177"/>
                                </a:cubicBezTo>
                                <a:cubicBezTo>
                                  <a:pt x="24130" y="49905"/>
                                  <a:pt x="21463" y="36190"/>
                                  <a:pt x="16002" y="25902"/>
                                </a:cubicBezTo>
                                <a:lnTo>
                                  <a:pt x="0" y="10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68624" y="426593"/>
                            <a:ext cx="142748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37287">
                                <a:moveTo>
                                  <a:pt x="0" y="0"/>
                                </a:moveTo>
                                <a:lnTo>
                                  <a:pt x="64389" y="0"/>
                                </a:lnTo>
                                <a:lnTo>
                                  <a:pt x="64389" y="3683"/>
                                </a:lnTo>
                                <a:lnTo>
                                  <a:pt x="62230" y="3683"/>
                                </a:lnTo>
                                <a:cubicBezTo>
                                  <a:pt x="56388" y="3683"/>
                                  <a:pt x="52451" y="4445"/>
                                  <a:pt x="50292" y="5842"/>
                                </a:cubicBezTo>
                                <a:cubicBezTo>
                                  <a:pt x="48768" y="6858"/>
                                  <a:pt x="48006" y="8255"/>
                                  <a:pt x="48006" y="10287"/>
                                </a:cubicBezTo>
                                <a:cubicBezTo>
                                  <a:pt x="48006" y="11430"/>
                                  <a:pt x="48387" y="12826"/>
                                  <a:pt x="48895" y="14477"/>
                                </a:cubicBezTo>
                                <a:cubicBezTo>
                                  <a:pt x="49403" y="16001"/>
                                  <a:pt x="51181" y="20447"/>
                                  <a:pt x="54229" y="27432"/>
                                </a:cubicBezTo>
                                <a:lnTo>
                                  <a:pt x="82804" y="94234"/>
                                </a:lnTo>
                                <a:lnTo>
                                  <a:pt x="109347" y="34798"/>
                                </a:lnTo>
                                <a:cubicBezTo>
                                  <a:pt x="112522" y="27559"/>
                                  <a:pt x="114427" y="22733"/>
                                  <a:pt x="115189" y="20320"/>
                                </a:cubicBezTo>
                                <a:cubicBezTo>
                                  <a:pt x="115951" y="17907"/>
                                  <a:pt x="116205" y="15748"/>
                                  <a:pt x="116205" y="14097"/>
                                </a:cubicBezTo>
                                <a:cubicBezTo>
                                  <a:pt x="116205" y="12064"/>
                                  <a:pt x="115697" y="10413"/>
                                  <a:pt x="114681" y="8889"/>
                                </a:cubicBezTo>
                                <a:cubicBezTo>
                                  <a:pt x="113665" y="7365"/>
                                  <a:pt x="112014" y="6223"/>
                                  <a:pt x="109982" y="5334"/>
                                </a:cubicBezTo>
                                <a:cubicBezTo>
                                  <a:pt x="107188" y="4318"/>
                                  <a:pt x="103378" y="3683"/>
                                  <a:pt x="98679" y="3683"/>
                                </a:cubicBezTo>
                                <a:lnTo>
                                  <a:pt x="98679" y="0"/>
                                </a:lnTo>
                                <a:lnTo>
                                  <a:pt x="142748" y="0"/>
                                </a:lnTo>
                                <a:lnTo>
                                  <a:pt x="142748" y="3683"/>
                                </a:lnTo>
                                <a:cubicBezTo>
                                  <a:pt x="137922" y="4445"/>
                                  <a:pt x="133477" y="7112"/>
                                  <a:pt x="129667" y="11557"/>
                                </a:cubicBezTo>
                                <a:cubicBezTo>
                                  <a:pt x="127000" y="14859"/>
                                  <a:pt x="122809" y="22606"/>
                                  <a:pt x="117348" y="34798"/>
                                </a:cubicBezTo>
                                <a:lnTo>
                                  <a:pt x="71120" y="137287"/>
                                </a:lnTo>
                                <a:lnTo>
                                  <a:pt x="67818" y="137287"/>
                                </a:lnTo>
                                <a:lnTo>
                                  <a:pt x="21844" y="30607"/>
                                </a:lnTo>
                                <a:cubicBezTo>
                                  <a:pt x="16256" y="17780"/>
                                  <a:pt x="12573" y="10160"/>
                                  <a:pt x="10668" y="8000"/>
                                </a:cubicBezTo>
                                <a:cubicBezTo>
                                  <a:pt x="8763" y="5714"/>
                                  <a:pt x="5334" y="4318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91916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791206" y="469138"/>
                            <a:ext cx="40513" cy="4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" h="46228">
                                <a:moveTo>
                                  <a:pt x="20574" y="0"/>
                                </a:moveTo>
                                <a:lnTo>
                                  <a:pt x="0" y="46228"/>
                                </a:lnTo>
                                <a:lnTo>
                                  <a:pt x="40513" y="4622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95396" y="434213"/>
                            <a:ext cx="48260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119253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  <a:cubicBezTo>
                                  <a:pt x="0" y="110236"/>
                                  <a:pt x="254" y="113665"/>
                                  <a:pt x="762" y="114935"/>
                                </a:cubicBezTo>
                                <a:cubicBezTo>
                                  <a:pt x="1270" y="116205"/>
                                  <a:pt x="2159" y="117094"/>
                                  <a:pt x="3429" y="117856"/>
                                </a:cubicBezTo>
                                <a:cubicBezTo>
                                  <a:pt x="5207" y="118745"/>
                                  <a:pt x="7874" y="119253"/>
                                  <a:pt x="11176" y="119253"/>
                                </a:cubicBezTo>
                                <a:cubicBezTo>
                                  <a:pt x="22225" y="119253"/>
                                  <a:pt x="30607" y="115570"/>
                                  <a:pt x="36449" y="107950"/>
                                </a:cubicBezTo>
                                <a:cubicBezTo>
                                  <a:pt x="44323" y="97790"/>
                                  <a:pt x="48260" y="82042"/>
                                  <a:pt x="48260" y="60706"/>
                                </a:cubicBezTo>
                                <a:cubicBezTo>
                                  <a:pt x="48260" y="43434"/>
                                  <a:pt x="45593" y="29718"/>
                                  <a:pt x="40132" y="19431"/>
                                </a:cubicBezTo>
                                <a:cubicBezTo>
                                  <a:pt x="35941" y="11430"/>
                                  <a:pt x="30353" y="5969"/>
                                  <a:pt x="23622" y="3048"/>
                                </a:cubicBezTo>
                                <a:cubicBezTo>
                                  <a:pt x="18923" y="1016"/>
                                  <a:pt x="1104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98800" y="434213"/>
                            <a:ext cx="48260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119253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  <a:cubicBezTo>
                                  <a:pt x="0" y="110236"/>
                                  <a:pt x="254" y="113665"/>
                                  <a:pt x="762" y="114935"/>
                                </a:cubicBezTo>
                                <a:cubicBezTo>
                                  <a:pt x="1270" y="116205"/>
                                  <a:pt x="2159" y="117094"/>
                                  <a:pt x="3429" y="117856"/>
                                </a:cubicBezTo>
                                <a:cubicBezTo>
                                  <a:pt x="5207" y="118745"/>
                                  <a:pt x="7874" y="119253"/>
                                  <a:pt x="11176" y="119253"/>
                                </a:cubicBezTo>
                                <a:cubicBezTo>
                                  <a:pt x="22225" y="119253"/>
                                  <a:pt x="30607" y="115570"/>
                                  <a:pt x="36449" y="107950"/>
                                </a:cubicBezTo>
                                <a:cubicBezTo>
                                  <a:pt x="44323" y="97790"/>
                                  <a:pt x="48260" y="82042"/>
                                  <a:pt x="48260" y="60706"/>
                                </a:cubicBezTo>
                                <a:cubicBezTo>
                                  <a:pt x="48260" y="43434"/>
                                  <a:pt x="45593" y="29718"/>
                                  <a:pt x="40132" y="19431"/>
                                </a:cubicBezTo>
                                <a:cubicBezTo>
                                  <a:pt x="35941" y="11430"/>
                                  <a:pt x="30353" y="5969"/>
                                  <a:pt x="23622" y="3048"/>
                                </a:cubicBezTo>
                                <a:cubicBezTo>
                                  <a:pt x="18923" y="1016"/>
                                  <a:pt x="1104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468624" y="426593"/>
                            <a:ext cx="142748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37287">
                                <a:moveTo>
                                  <a:pt x="0" y="0"/>
                                </a:moveTo>
                                <a:lnTo>
                                  <a:pt x="64389" y="0"/>
                                </a:lnTo>
                                <a:lnTo>
                                  <a:pt x="64389" y="3683"/>
                                </a:lnTo>
                                <a:lnTo>
                                  <a:pt x="62230" y="3683"/>
                                </a:lnTo>
                                <a:cubicBezTo>
                                  <a:pt x="56388" y="3683"/>
                                  <a:pt x="52451" y="4445"/>
                                  <a:pt x="50292" y="5842"/>
                                </a:cubicBezTo>
                                <a:cubicBezTo>
                                  <a:pt x="48768" y="6858"/>
                                  <a:pt x="48006" y="8255"/>
                                  <a:pt x="48006" y="10287"/>
                                </a:cubicBezTo>
                                <a:cubicBezTo>
                                  <a:pt x="48006" y="11430"/>
                                  <a:pt x="48387" y="12826"/>
                                  <a:pt x="48895" y="14477"/>
                                </a:cubicBezTo>
                                <a:cubicBezTo>
                                  <a:pt x="49403" y="16001"/>
                                  <a:pt x="51181" y="20447"/>
                                  <a:pt x="54229" y="27432"/>
                                </a:cubicBezTo>
                                <a:lnTo>
                                  <a:pt x="82804" y="94234"/>
                                </a:lnTo>
                                <a:lnTo>
                                  <a:pt x="109347" y="34798"/>
                                </a:lnTo>
                                <a:cubicBezTo>
                                  <a:pt x="112522" y="27559"/>
                                  <a:pt x="114427" y="22733"/>
                                  <a:pt x="115189" y="20320"/>
                                </a:cubicBezTo>
                                <a:cubicBezTo>
                                  <a:pt x="115951" y="17907"/>
                                  <a:pt x="116205" y="15748"/>
                                  <a:pt x="116205" y="14097"/>
                                </a:cubicBezTo>
                                <a:cubicBezTo>
                                  <a:pt x="116205" y="12064"/>
                                  <a:pt x="115697" y="10413"/>
                                  <a:pt x="114681" y="8889"/>
                                </a:cubicBezTo>
                                <a:cubicBezTo>
                                  <a:pt x="113665" y="7365"/>
                                  <a:pt x="112014" y="6223"/>
                                  <a:pt x="109982" y="5334"/>
                                </a:cubicBezTo>
                                <a:cubicBezTo>
                                  <a:pt x="107188" y="4318"/>
                                  <a:pt x="103378" y="3683"/>
                                  <a:pt x="98679" y="3683"/>
                                </a:cubicBezTo>
                                <a:lnTo>
                                  <a:pt x="98679" y="0"/>
                                </a:lnTo>
                                <a:lnTo>
                                  <a:pt x="142748" y="0"/>
                                </a:lnTo>
                                <a:lnTo>
                                  <a:pt x="142748" y="3683"/>
                                </a:lnTo>
                                <a:cubicBezTo>
                                  <a:pt x="137922" y="4445"/>
                                  <a:pt x="133477" y="7112"/>
                                  <a:pt x="129667" y="11557"/>
                                </a:cubicBezTo>
                                <a:cubicBezTo>
                                  <a:pt x="127000" y="14859"/>
                                  <a:pt x="122809" y="22606"/>
                                  <a:pt x="117348" y="34798"/>
                                </a:cubicBezTo>
                                <a:lnTo>
                                  <a:pt x="71120" y="137287"/>
                                </a:lnTo>
                                <a:lnTo>
                                  <a:pt x="67818" y="137287"/>
                                </a:lnTo>
                                <a:lnTo>
                                  <a:pt x="21844" y="30607"/>
                                </a:lnTo>
                                <a:cubicBezTo>
                                  <a:pt x="16256" y="17780"/>
                                  <a:pt x="12573" y="10160"/>
                                  <a:pt x="10668" y="8000"/>
                                </a:cubicBezTo>
                                <a:cubicBezTo>
                                  <a:pt x="8763" y="5714"/>
                                  <a:pt x="5334" y="4318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391916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44215" y="426593"/>
                            <a:ext cx="135255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34238">
                                <a:moveTo>
                                  <a:pt x="0" y="0"/>
                                </a:moveTo>
                                <a:lnTo>
                                  <a:pt x="60071" y="0"/>
                                </a:lnTo>
                                <a:cubicBezTo>
                                  <a:pt x="76073" y="0"/>
                                  <a:pt x="89027" y="2159"/>
                                  <a:pt x="98806" y="6603"/>
                                </a:cubicBezTo>
                                <a:cubicBezTo>
                                  <a:pt x="110744" y="11938"/>
                                  <a:pt x="119761" y="19938"/>
                                  <a:pt x="125984" y="30861"/>
                                </a:cubicBezTo>
                                <a:cubicBezTo>
                                  <a:pt x="132080" y="41656"/>
                                  <a:pt x="135255" y="53848"/>
                                  <a:pt x="135255" y="67563"/>
                                </a:cubicBezTo>
                                <a:cubicBezTo>
                                  <a:pt x="135255" y="76962"/>
                                  <a:pt x="133731" y="85598"/>
                                  <a:pt x="130683" y="93599"/>
                                </a:cubicBezTo>
                                <a:cubicBezTo>
                                  <a:pt x="127635" y="101600"/>
                                  <a:pt x="123698" y="108076"/>
                                  <a:pt x="118872" y="113284"/>
                                </a:cubicBezTo>
                                <a:cubicBezTo>
                                  <a:pt x="114046" y="118490"/>
                                  <a:pt x="108458" y="122682"/>
                                  <a:pt x="102235" y="125730"/>
                                </a:cubicBezTo>
                                <a:cubicBezTo>
                                  <a:pt x="95885" y="128905"/>
                                  <a:pt x="88138" y="131318"/>
                                  <a:pt x="79121" y="133096"/>
                                </a:cubicBezTo>
                                <a:cubicBezTo>
                                  <a:pt x="75057" y="133858"/>
                                  <a:pt x="68707" y="134238"/>
                                  <a:pt x="60071" y="134238"/>
                                </a:cubicBez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303" y="129921"/>
                                  <a:pt x="13462" y="128777"/>
                                </a:cubicBezTo>
                                <a:cubicBezTo>
                                  <a:pt x="15494" y="127508"/>
                                  <a:pt x="17018" y="125857"/>
                                  <a:pt x="18034" y="123698"/>
                                </a:cubicBezTo>
                                <a:cubicBezTo>
                                  <a:pt x="18669" y="122300"/>
                                  <a:pt x="18923" y="118237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619" y="426593"/>
                            <a:ext cx="135255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34238">
                                <a:moveTo>
                                  <a:pt x="0" y="0"/>
                                </a:moveTo>
                                <a:lnTo>
                                  <a:pt x="60071" y="0"/>
                                </a:lnTo>
                                <a:cubicBezTo>
                                  <a:pt x="76073" y="0"/>
                                  <a:pt x="89027" y="2159"/>
                                  <a:pt x="98806" y="6603"/>
                                </a:cubicBezTo>
                                <a:cubicBezTo>
                                  <a:pt x="110744" y="11938"/>
                                  <a:pt x="119761" y="19938"/>
                                  <a:pt x="125984" y="30861"/>
                                </a:cubicBezTo>
                                <a:cubicBezTo>
                                  <a:pt x="132080" y="41656"/>
                                  <a:pt x="135255" y="53848"/>
                                  <a:pt x="135255" y="67563"/>
                                </a:cubicBezTo>
                                <a:cubicBezTo>
                                  <a:pt x="135255" y="76962"/>
                                  <a:pt x="133731" y="85598"/>
                                  <a:pt x="130683" y="93599"/>
                                </a:cubicBezTo>
                                <a:cubicBezTo>
                                  <a:pt x="127635" y="101600"/>
                                  <a:pt x="123698" y="108076"/>
                                  <a:pt x="118872" y="113284"/>
                                </a:cubicBezTo>
                                <a:cubicBezTo>
                                  <a:pt x="114046" y="118490"/>
                                  <a:pt x="108458" y="122682"/>
                                  <a:pt x="102235" y="125730"/>
                                </a:cubicBezTo>
                                <a:cubicBezTo>
                                  <a:pt x="95885" y="128905"/>
                                  <a:pt x="88138" y="131318"/>
                                  <a:pt x="79121" y="133096"/>
                                </a:cubicBezTo>
                                <a:cubicBezTo>
                                  <a:pt x="75057" y="133858"/>
                                  <a:pt x="68707" y="134238"/>
                                  <a:pt x="60071" y="134238"/>
                                </a:cubicBez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303" y="129921"/>
                                  <a:pt x="13462" y="128777"/>
                                </a:cubicBezTo>
                                <a:cubicBezTo>
                                  <a:pt x="15494" y="127508"/>
                                  <a:pt x="17018" y="125857"/>
                                  <a:pt x="18034" y="123698"/>
                                </a:cubicBezTo>
                                <a:cubicBezTo>
                                  <a:pt x="18669" y="122300"/>
                                  <a:pt x="18923" y="118237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00045" y="426593"/>
                            <a:ext cx="138684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3728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13792" y="83312"/>
                                </a:lnTo>
                                <a:lnTo>
                                  <a:pt x="113792" y="25526"/>
                                </a:lnTo>
                                <a:cubicBezTo>
                                  <a:pt x="113792" y="17525"/>
                                  <a:pt x="112649" y="12064"/>
                                  <a:pt x="110363" y="9271"/>
                                </a:cubicBezTo>
                                <a:cubicBezTo>
                                  <a:pt x="107188" y="5461"/>
                                  <a:pt x="101854" y="3556"/>
                                  <a:pt x="94361" y="3683"/>
                                </a:cubicBezTo>
                                <a:lnTo>
                                  <a:pt x="94361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683"/>
                                </a:lnTo>
                                <a:cubicBezTo>
                                  <a:pt x="132969" y="4445"/>
                                  <a:pt x="129159" y="5334"/>
                                  <a:pt x="127254" y="6476"/>
                                </a:cubicBezTo>
                                <a:cubicBezTo>
                                  <a:pt x="125349" y="7620"/>
                                  <a:pt x="123825" y="9525"/>
                                  <a:pt x="122682" y="12192"/>
                                </a:cubicBezTo>
                                <a:cubicBezTo>
                                  <a:pt x="121666" y="14732"/>
                                  <a:pt x="121031" y="19176"/>
                                  <a:pt x="121031" y="25526"/>
                                </a:cubicBezTo>
                                <a:lnTo>
                                  <a:pt x="121031" y="137287"/>
                                </a:lnTo>
                                <a:lnTo>
                                  <a:pt x="117729" y="137287"/>
                                </a:lnTo>
                                <a:lnTo>
                                  <a:pt x="26924" y="25526"/>
                                </a:lnTo>
                                <a:lnTo>
                                  <a:pt x="26924" y="110871"/>
                                </a:lnTo>
                                <a:cubicBezTo>
                                  <a:pt x="26924" y="118618"/>
                                  <a:pt x="28702" y="123825"/>
                                  <a:pt x="32258" y="126492"/>
                                </a:cubicBezTo>
                                <a:cubicBezTo>
                                  <a:pt x="35814" y="129286"/>
                                  <a:pt x="39878" y="130556"/>
                                  <a:pt x="44450" y="130556"/>
                                </a:cubicBezTo>
                                <a:lnTo>
                                  <a:pt x="47498" y="130556"/>
                                </a:lnTo>
                                <a:lnTo>
                                  <a:pt x="47498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7366" y="130556"/>
                                  <a:pt x="12446" y="129032"/>
                                  <a:pt x="15367" y="125984"/>
                                </a:cubicBezTo>
                                <a:cubicBezTo>
                                  <a:pt x="18288" y="123063"/>
                                  <a:pt x="19685" y="117983"/>
                                  <a:pt x="19685" y="110871"/>
                                </a:cubicBezTo>
                                <a:lnTo>
                                  <a:pt x="19685" y="16128"/>
                                </a:lnTo>
                                <a:lnTo>
                                  <a:pt x="16891" y="12573"/>
                                </a:lnTo>
                                <a:cubicBezTo>
                                  <a:pt x="14097" y="9017"/>
                                  <a:pt x="11557" y="6731"/>
                                  <a:pt x="9398" y="5588"/>
                                </a:cubicBezTo>
                                <a:cubicBezTo>
                                  <a:pt x="7112" y="4445"/>
                                  <a:pt x="4064" y="3810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98649" y="426593"/>
                            <a:ext cx="138684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3728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13792" y="83312"/>
                                </a:lnTo>
                                <a:lnTo>
                                  <a:pt x="113792" y="25526"/>
                                </a:lnTo>
                                <a:cubicBezTo>
                                  <a:pt x="113792" y="17525"/>
                                  <a:pt x="112649" y="12064"/>
                                  <a:pt x="110363" y="9271"/>
                                </a:cubicBezTo>
                                <a:cubicBezTo>
                                  <a:pt x="107188" y="5461"/>
                                  <a:pt x="101854" y="3556"/>
                                  <a:pt x="94361" y="3683"/>
                                </a:cubicBezTo>
                                <a:lnTo>
                                  <a:pt x="94361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683"/>
                                </a:lnTo>
                                <a:cubicBezTo>
                                  <a:pt x="132969" y="4445"/>
                                  <a:pt x="129159" y="5334"/>
                                  <a:pt x="127254" y="6476"/>
                                </a:cubicBezTo>
                                <a:cubicBezTo>
                                  <a:pt x="125349" y="7620"/>
                                  <a:pt x="123825" y="9525"/>
                                  <a:pt x="122682" y="12192"/>
                                </a:cubicBezTo>
                                <a:cubicBezTo>
                                  <a:pt x="121666" y="14732"/>
                                  <a:pt x="121031" y="19176"/>
                                  <a:pt x="121031" y="25526"/>
                                </a:cubicBezTo>
                                <a:lnTo>
                                  <a:pt x="121031" y="137287"/>
                                </a:lnTo>
                                <a:lnTo>
                                  <a:pt x="117729" y="137287"/>
                                </a:lnTo>
                                <a:lnTo>
                                  <a:pt x="26924" y="25526"/>
                                </a:lnTo>
                                <a:lnTo>
                                  <a:pt x="26924" y="110871"/>
                                </a:lnTo>
                                <a:cubicBezTo>
                                  <a:pt x="26924" y="118618"/>
                                  <a:pt x="28702" y="123825"/>
                                  <a:pt x="32258" y="126492"/>
                                </a:cubicBezTo>
                                <a:cubicBezTo>
                                  <a:pt x="35814" y="129286"/>
                                  <a:pt x="39878" y="130556"/>
                                  <a:pt x="44450" y="130556"/>
                                </a:cubicBezTo>
                                <a:lnTo>
                                  <a:pt x="47498" y="130556"/>
                                </a:lnTo>
                                <a:lnTo>
                                  <a:pt x="47498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7366" y="130556"/>
                                  <a:pt x="12446" y="129032"/>
                                  <a:pt x="15367" y="125984"/>
                                </a:cubicBezTo>
                                <a:cubicBezTo>
                                  <a:pt x="18288" y="123063"/>
                                  <a:pt x="19685" y="117983"/>
                                  <a:pt x="19685" y="110871"/>
                                </a:cubicBezTo>
                                <a:lnTo>
                                  <a:pt x="19685" y="16128"/>
                                </a:lnTo>
                                <a:lnTo>
                                  <a:pt x="16891" y="12573"/>
                                </a:lnTo>
                                <a:cubicBezTo>
                                  <a:pt x="14097" y="9017"/>
                                  <a:pt x="11557" y="6731"/>
                                  <a:pt x="9398" y="5588"/>
                                </a:cubicBezTo>
                                <a:cubicBezTo>
                                  <a:pt x="7112" y="4445"/>
                                  <a:pt x="4064" y="3810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320544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28520" y="426593"/>
                            <a:ext cx="183642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13423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92583" y="88519"/>
                                </a:lnTo>
                                <a:lnTo>
                                  <a:pt x="128905" y="0"/>
                                </a:lnTo>
                                <a:lnTo>
                                  <a:pt x="183642" y="0"/>
                                </a:lnTo>
                                <a:lnTo>
                                  <a:pt x="183642" y="3683"/>
                                </a:lnTo>
                                <a:lnTo>
                                  <a:pt x="179197" y="3683"/>
                                </a:lnTo>
                                <a:cubicBezTo>
                                  <a:pt x="175260" y="3683"/>
                                  <a:pt x="172085" y="4445"/>
                                  <a:pt x="169672" y="5714"/>
                                </a:cubicBezTo>
                                <a:cubicBezTo>
                                  <a:pt x="168021" y="6731"/>
                                  <a:pt x="166751" y="8255"/>
                                  <a:pt x="165735" y="10413"/>
                                </a:cubicBezTo>
                                <a:cubicBezTo>
                                  <a:pt x="165100" y="12064"/>
                                  <a:pt x="164719" y="16128"/>
                                  <a:pt x="164719" y="22860"/>
                                </a:cubicBezTo>
                                <a:lnTo>
                                  <a:pt x="164719" y="111251"/>
                                </a:lnTo>
                                <a:cubicBezTo>
                                  <a:pt x="164719" y="118110"/>
                                  <a:pt x="165100" y="122427"/>
                                  <a:pt x="165735" y="124206"/>
                                </a:cubicBezTo>
                                <a:cubicBezTo>
                                  <a:pt x="166497" y="125857"/>
                                  <a:pt x="168021" y="127381"/>
                                  <a:pt x="170180" y="128650"/>
                                </a:cubicBezTo>
                                <a:cubicBezTo>
                                  <a:pt x="172466" y="129921"/>
                                  <a:pt x="175514" y="130556"/>
                                  <a:pt x="179197" y="130556"/>
                                </a:cubicBezTo>
                                <a:lnTo>
                                  <a:pt x="183642" y="130556"/>
                                </a:lnTo>
                                <a:lnTo>
                                  <a:pt x="183642" y="134238"/>
                                </a:lnTo>
                                <a:lnTo>
                                  <a:pt x="113538" y="134238"/>
                                </a:lnTo>
                                <a:lnTo>
                                  <a:pt x="113538" y="130556"/>
                                </a:lnTo>
                                <a:lnTo>
                                  <a:pt x="117856" y="130556"/>
                                </a:lnTo>
                                <a:cubicBezTo>
                                  <a:pt x="121793" y="130556"/>
                                  <a:pt x="124968" y="129921"/>
                                  <a:pt x="127381" y="128524"/>
                                </a:cubicBezTo>
                                <a:cubicBezTo>
                                  <a:pt x="129032" y="127635"/>
                                  <a:pt x="130302" y="125984"/>
                                  <a:pt x="131318" y="123698"/>
                                </a:cubicBezTo>
                                <a:cubicBezTo>
                                  <a:pt x="132080" y="122174"/>
                                  <a:pt x="132461" y="117983"/>
                                  <a:pt x="132461" y="111251"/>
                                </a:cubicBezTo>
                                <a:lnTo>
                                  <a:pt x="132461" y="11811"/>
                                </a:lnTo>
                                <a:lnTo>
                                  <a:pt x="80899" y="134238"/>
                                </a:lnTo>
                                <a:lnTo>
                                  <a:pt x="78613" y="134238"/>
                                </a:lnTo>
                                <a:lnTo>
                                  <a:pt x="26289" y="12700"/>
                                </a:lnTo>
                                <a:lnTo>
                                  <a:pt x="26289" y="107188"/>
                                </a:lnTo>
                                <a:cubicBezTo>
                                  <a:pt x="26289" y="113792"/>
                                  <a:pt x="26543" y="117856"/>
                                  <a:pt x="26797" y="119380"/>
                                </a:cubicBezTo>
                                <a:cubicBezTo>
                                  <a:pt x="27686" y="122682"/>
                                  <a:pt x="29591" y="125349"/>
                                  <a:pt x="32385" y="127508"/>
                                </a:cubicBezTo>
                                <a:cubicBezTo>
                                  <a:pt x="35306" y="129539"/>
                                  <a:pt x="39751" y="130556"/>
                                  <a:pt x="45974" y="130556"/>
                                </a:cubicBezTo>
                                <a:lnTo>
                                  <a:pt x="4597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1397" y="130556"/>
                                </a:lnTo>
                                <a:cubicBezTo>
                                  <a:pt x="4318" y="130683"/>
                                  <a:pt x="7112" y="130175"/>
                                  <a:pt x="9652" y="129159"/>
                                </a:cubicBezTo>
                                <a:cubicBezTo>
                                  <a:pt x="12319" y="128143"/>
                                  <a:pt x="14224" y="126746"/>
                                  <a:pt x="15494" y="125095"/>
                                </a:cubicBezTo>
                                <a:cubicBezTo>
                                  <a:pt x="16891" y="123317"/>
                                  <a:pt x="17907" y="120903"/>
                                  <a:pt x="18542" y="117856"/>
                                </a:cubicBezTo>
                                <a:cubicBezTo>
                                  <a:pt x="18669" y="117094"/>
                                  <a:pt x="18796" y="113664"/>
                                  <a:pt x="18796" y="107696"/>
                                </a:cubicBezTo>
                                <a:lnTo>
                                  <a:pt x="18796" y="22860"/>
                                </a:lnTo>
                                <a:cubicBezTo>
                                  <a:pt x="18796" y="16001"/>
                                  <a:pt x="18415" y="11811"/>
                                  <a:pt x="17653" y="10033"/>
                                </a:cubicBezTo>
                                <a:cubicBezTo>
                                  <a:pt x="17018" y="8382"/>
                                  <a:pt x="15494" y="6858"/>
                                  <a:pt x="13208" y="5588"/>
                                </a:cubicBezTo>
                                <a:cubicBezTo>
                                  <a:pt x="11049" y="4318"/>
                                  <a:pt x="8001" y="3683"/>
                                  <a:pt x="4191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36496" y="426593"/>
                            <a:ext cx="183642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13423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92583" y="88519"/>
                                </a:lnTo>
                                <a:lnTo>
                                  <a:pt x="128905" y="0"/>
                                </a:lnTo>
                                <a:lnTo>
                                  <a:pt x="183642" y="0"/>
                                </a:lnTo>
                                <a:lnTo>
                                  <a:pt x="183642" y="3683"/>
                                </a:lnTo>
                                <a:lnTo>
                                  <a:pt x="179197" y="3683"/>
                                </a:lnTo>
                                <a:cubicBezTo>
                                  <a:pt x="175260" y="3683"/>
                                  <a:pt x="172085" y="4445"/>
                                  <a:pt x="169672" y="5714"/>
                                </a:cubicBezTo>
                                <a:cubicBezTo>
                                  <a:pt x="168021" y="6731"/>
                                  <a:pt x="166751" y="8255"/>
                                  <a:pt x="165735" y="10413"/>
                                </a:cubicBezTo>
                                <a:cubicBezTo>
                                  <a:pt x="165100" y="12064"/>
                                  <a:pt x="164719" y="16128"/>
                                  <a:pt x="164719" y="22860"/>
                                </a:cubicBezTo>
                                <a:lnTo>
                                  <a:pt x="164719" y="111251"/>
                                </a:lnTo>
                                <a:cubicBezTo>
                                  <a:pt x="164719" y="118110"/>
                                  <a:pt x="165100" y="122427"/>
                                  <a:pt x="165735" y="124206"/>
                                </a:cubicBezTo>
                                <a:cubicBezTo>
                                  <a:pt x="166497" y="125857"/>
                                  <a:pt x="168021" y="127381"/>
                                  <a:pt x="170180" y="128650"/>
                                </a:cubicBezTo>
                                <a:cubicBezTo>
                                  <a:pt x="172466" y="129921"/>
                                  <a:pt x="175514" y="130556"/>
                                  <a:pt x="179197" y="130556"/>
                                </a:cubicBezTo>
                                <a:lnTo>
                                  <a:pt x="183642" y="130556"/>
                                </a:lnTo>
                                <a:lnTo>
                                  <a:pt x="183642" y="134238"/>
                                </a:lnTo>
                                <a:lnTo>
                                  <a:pt x="113538" y="134238"/>
                                </a:lnTo>
                                <a:lnTo>
                                  <a:pt x="113538" y="130556"/>
                                </a:lnTo>
                                <a:lnTo>
                                  <a:pt x="117856" y="130556"/>
                                </a:lnTo>
                                <a:cubicBezTo>
                                  <a:pt x="121793" y="130556"/>
                                  <a:pt x="124968" y="129921"/>
                                  <a:pt x="127381" y="128524"/>
                                </a:cubicBezTo>
                                <a:cubicBezTo>
                                  <a:pt x="129032" y="127635"/>
                                  <a:pt x="130302" y="125984"/>
                                  <a:pt x="131318" y="123698"/>
                                </a:cubicBezTo>
                                <a:cubicBezTo>
                                  <a:pt x="132080" y="122174"/>
                                  <a:pt x="132461" y="117983"/>
                                  <a:pt x="132461" y="111251"/>
                                </a:cubicBezTo>
                                <a:lnTo>
                                  <a:pt x="132461" y="11811"/>
                                </a:lnTo>
                                <a:lnTo>
                                  <a:pt x="80899" y="134238"/>
                                </a:lnTo>
                                <a:lnTo>
                                  <a:pt x="78613" y="134238"/>
                                </a:lnTo>
                                <a:lnTo>
                                  <a:pt x="26289" y="12700"/>
                                </a:lnTo>
                                <a:lnTo>
                                  <a:pt x="26289" y="107188"/>
                                </a:lnTo>
                                <a:cubicBezTo>
                                  <a:pt x="26289" y="113792"/>
                                  <a:pt x="26543" y="117856"/>
                                  <a:pt x="26797" y="119380"/>
                                </a:cubicBezTo>
                                <a:cubicBezTo>
                                  <a:pt x="27686" y="122682"/>
                                  <a:pt x="29591" y="125349"/>
                                  <a:pt x="32385" y="127508"/>
                                </a:cubicBezTo>
                                <a:cubicBezTo>
                                  <a:pt x="35306" y="129539"/>
                                  <a:pt x="39751" y="130556"/>
                                  <a:pt x="45974" y="130556"/>
                                </a:cubicBezTo>
                                <a:lnTo>
                                  <a:pt x="4597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1397" y="130556"/>
                                </a:lnTo>
                                <a:cubicBezTo>
                                  <a:pt x="4318" y="130683"/>
                                  <a:pt x="7112" y="130175"/>
                                  <a:pt x="9652" y="129159"/>
                                </a:cubicBezTo>
                                <a:cubicBezTo>
                                  <a:pt x="12319" y="128143"/>
                                  <a:pt x="14224" y="126746"/>
                                  <a:pt x="15494" y="125095"/>
                                </a:cubicBezTo>
                                <a:cubicBezTo>
                                  <a:pt x="16891" y="123317"/>
                                  <a:pt x="17907" y="120903"/>
                                  <a:pt x="18542" y="117856"/>
                                </a:cubicBezTo>
                                <a:cubicBezTo>
                                  <a:pt x="18669" y="117094"/>
                                  <a:pt x="18796" y="113664"/>
                                  <a:pt x="18796" y="107696"/>
                                </a:cubicBezTo>
                                <a:lnTo>
                                  <a:pt x="18796" y="22860"/>
                                </a:lnTo>
                                <a:cubicBezTo>
                                  <a:pt x="18796" y="16001"/>
                                  <a:pt x="18415" y="11811"/>
                                  <a:pt x="17653" y="10033"/>
                                </a:cubicBezTo>
                                <a:cubicBezTo>
                                  <a:pt x="17018" y="8382"/>
                                  <a:pt x="15494" y="6858"/>
                                  <a:pt x="13208" y="5588"/>
                                </a:cubicBezTo>
                                <a:cubicBezTo>
                                  <a:pt x="11049" y="4318"/>
                                  <a:pt x="8001" y="3683"/>
                                  <a:pt x="4191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57248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652270" y="426593"/>
                            <a:ext cx="199136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137287">
                                <a:moveTo>
                                  <a:pt x="0" y="0"/>
                                </a:moveTo>
                                <a:lnTo>
                                  <a:pt x="58166" y="0"/>
                                </a:lnTo>
                                <a:lnTo>
                                  <a:pt x="58166" y="3683"/>
                                </a:lnTo>
                                <a:cubicBezTo>
                                  <a:pt x="53467" y="3810"/>
                                  <a:pt x="50419" y="4572"/>
                                  <a:pt x="48895" y="5842"/>
                                </a:cubicBezTo>
                                <a:cubicBezTo>
                                  <a:pt x="47244" y="7112"/>
                                  <a:pt x="46482" y="8763"/>
                                  <a:pt x="46482" y="10668"/>
                                </a:cubicBezTo>
                                <a:cubicBezTo>
                                  <a:pt x="46482" y="13081"/>
                                  <a:pt x="48133" y="18414"/>
                                  <a:pt x="51308" y="26543"/>
                                </a:cubicBezTo>
                                <a:lnTo>
                                  <a:pt x="77724" y="91694"/>
                                </a:lnTo>
                                <a:lnTo>
                                  <a:pt x="98806" y="40767"/>
                                </a:lnTo>
                                <a:lnTo>
                                  <a:pt x="93218" y="26543"/>
                                </a:lnTo>
                                <a:cubicBezTo>
                                  <a:pt x="90170" y="18796"/>
                                  <a:pt x="87884" y="13588"/>
                                  <a:pt x="86233" y="10922"/>
                                </a:cubicBezTo>
                                <a:cubicBezTo>
                                  <a:pt x="84582" y="8382"/>
                                  <a:pt x="82677" y="6476"/>
                                  <a:pt x="80518" y="5334"/>
                                </a:cubicBezTo>
                                <a:cubicBezTo>
                                  <a:pt x="78359" y="4318"/>
                                  <a:pt x="75184" y="3683"/>
                                  <a:pt x="71120" y="3683"/>
                                </a:cubicBezTo>
                                <a:lnTo>
                                  <a:pt x="71120" y="0"/>
                                </a:lnTo>
                                <a:lnTo>
                                  <a:pt x="136144" y="0"/>
                                </a:lnTo>
                                <a:lnTo>
                                  <a:pt x="136144" y="3683"/>
                                </a:lnTo>
                                <a:cubicBezTo>
                                  <a:pt x="131572" y="3810"/>
                                  <a:pt x="128270" y="4063"/>
                                  <a:pt x="126238" y="4825"/>
                                </a:cubicBezTo>
                                <a:cubicBezTo>
                                  <a:pt x="124841" y="5207"/>
                                  <a:pt x="123825" y="5969"/>
                                  <a:pt x="123063" y="7112"/>
                                </a:cubicBezTo>
                                <a:cubicBezTo>
                                  <a:pt x="122174" y="8255"/>
                                  <a:pt x="121793" y="9398"/>
                                  <a:pt x="121793" y="10795"/>
                                </a:cubicBezTo>
                                <a:cubicBezTo>
                                  <a:pt x="121793" y="12319"/>
                                  <a:pt x="123317" y="17018"/>
                                  <a:pt x="126238" y="24764"/>
                                </a:cubicBezTo>
                                <a:lnTo>
                                  <a:pt x="150749" y="88264"/>
                                </a:lnTo>
                                <a:lnTo>
                                  <a:pt x="172593" y="30861"/>
                                </a:lnTo>
                                <a:cubicBezTo>
                                  <a:pt x="174879" y="24892"/>
                                  <a:pt x="176276" y="20827"/>
                                  <a:pt x="176911" y="18669"/>
                                </a:cubicBezTo>
                                <a:cubicBezTo>
                                  <a:pt x="177419" y="16510"/>
                                  <a:pt x="177673" y="14477"/>
                                  <a:pt x="177673" y="12573"/>
                                </a:cubicBezTo>
                                <a:cubicBezTo>
                                  <a:pt x="177673" y="9906"/>
                                  <a:pt x="176784" y="7747"/>
                                  <a:pt x="174879" y="6223"/>
                                </a:cubicBezTo>
                                <a:cubicBezTo>
                                  <a:pt x="172974" y="4699"/>
                                  <a:pt x="169545" y="3810"/>
                                  <a:pt x="164338" y="3683"/>
                                </a:cubicBezTo>
                                <a:lnTo>
                                  <a:pt x="164338" y="0"/>
                                </a:lnTo>
                                <a:lnTo>
                                  <a:pt x="199136" y="0"/>
                                </a:lnTo>
                                <a:lnTo>
                                  <a:pt x="199136" y="3683"/>
                                </a:lnTo>
                                <a:cubicBezTo>
                                  <a:pt x="196596" y="3937"/>
                                  <a:pt x="194564" y="4572"/>
                                  <a:pt x="192786" y="5714"/>
                                </a:cubicBezTo>
                                <a:cubicBezTo>
                                  <a:pt x="191135" y="6985"/>
                                  <a:pt x="189611" y="8763"/>
                                  <a:pt x="188214" y="11175"/>
                                </a:cubicBezTo>
                                <a:cubicBezTo>
                                  <a:pt x="187833" y="12064"/>
                                  <a:pt x="185801" y="17145"/>
                                  <a:pt x="181991" y="26543"/>
                                </a:cubicBezTo>
                                <a:lnTo>
                                  <a:pt x="139954" y="137287"/>
                                </a:lnTo>
                                <a:lnTo>
                                  <a:pt x="136144" y="137287"/>
                                </a:lnTo>
                                <a:lnTo>
                                  <a:pt x="102870" y="50800"/>
                                </a:lnTo>
                                <a:lnTo>
                                  <a:pt x="66167" y="137287"/>
                                </a:lnTo>
                                <a:lnTo>
                                  <a:pt x="62611" y="137287"/>
                                </a:lnTo>
                                <a:lnTo>
                                  <a:pt x="18415" y="27686"/>
                                </a:lnTo>
                                <a:cubicBezTo>
                                  <a:pt x="13970" y="16763"/>
                                  <a:pt x="10795" y="10033"/>
                                  <a:pt x="9017" y="7747"/>
                                </a:cubicBezTo>
                                <a:cubicBezTo>
                                  <a:pt x="7239" y="5461"/>
                                  <a:pt x="4191" y="4063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52344" y="423799"/>
                            <a:ext cx="142621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37033">
                                <a:moveTo>
                                  <a:pt x="71374" y="0"/>
                                </a:moveTo>
                                <a:lnTo>
                                  <a:pt x="73279" y="0"/>
                                </a:lnTo>
                                <a:lnTo>
                                  <a:pt x="121666" y="110109"/>
                                </a:lnTo>
                                <a:cubicBezTo>
                                  <a:pt x="126365" y="120523"/>
                                  <a:pt x="130048" y="127127"/>
                                  <a:pt x="133096" y="129794"/>
                                </a:cubicBezTo>
                                <a:cubicBezTo>
                                  <a:pt x="135382" y="131826"/>
                                  <a:pt x="138430" y="133096"/>
                                  <a:pt x="142621" y="133350"/>
                                </a:cubicBezTo>
                                <a:lnTo>
                                  <a:pt x="142621" y="137033"/>
                                </a:lnTo>
                                <a:lnTo>
                                  <a:pt x="77597" y="137033"/>
                                </a:lnTo>
                                <a:lnTo>
                                  <a:pt x="77597" y="133350"/>
                                </a:lnTo>
                                <a:lnTo>
                                  <a:pt x="80264" y="133350"/>
                                </a:lnTo>
                                <a:cubicBezTo>
                                  <a:pt x="85598" y="133350"/>
                                  <a:pt x="89154" y="132588"/>
                                  <a:pt x="91313" y="131191"/>
                                </a:cubicBezTo>
                                <a:cubicBezTo>
                                  <a:pt x="92710" y="130175"/>
                                  <a:pt x="93472" y="128651"/>
                                  <a:pt x="93472" y="126619"/>
                                </a:cubicBezTo>
                                <a:cubicBezTo>
                                  <a:pt x="93472" y="125476"/>
                                  <a:pt x="93345" y="124206"/>
                                  <a:pt x="92837" y="122936"/>
                                </a:cubicBezTo>
                                <a:cubicBezTo>
                                  <a:pt x="92710" y="122428"/>
                                  <a:pt x="91821" y="119888"/>
                                  <a:pt x="89916" y="115570"/>
                                </a:cubicBezTo>
                                <a:lnTo>
                                  <a:pt x="82804" y="98806"/>
                                </a:lnTo>
                                <a:lnTo>
                                  <a:pt x="35433" y="98806"/>
                                </a:lnTo>
                                <a:lnTo>
                                  <a:pt x="29718" y="111887"/>
                                </a:lnTo>
                                <a:cubicBezTo>
                                  <a:pt x="27940" y="116205"/>
                                  <a:pt x="26924" y="119888"/>
                                  <a:pt x="26924" y="122682"/>
                                </a:cubicBezTo>
                                <a:cubicBezTo>
                                  <a:pt x="26924" y="126492"/>
                                  <a:pt x="28448" y="129159"/>
                                  <a:pt x="31496" y="130937"/>
                                </a:cubicBezTo>
                                <a:cubicBezTo>
                                  <a:pt x="33274" y="132080"/>
                                  <a:pt x="37719" y="132842"/>
                                  <a:pt x="44704" y="133350"/>
                                </a:cubicBezTo>
                                <a:lnTo>
                                  <a:pt x="44704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133350"/>
                                </a:lnTo>
                                <a:cubicBezTo>
                                  <a:pt x="4826" y="132588"/>
                                  <a:pt x="8890" y="130683"/>
                                  <a:pt x="11938" y="127381"/>
                                </a:cubicBezTo>
                                <a:cubicBezTo>
                                  <a:pt x="14986" y="124079"/>
                                  <a:pt x="18923" y="117348"/>
                                  <a:pt x="23368" y="1071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48257" y="423545"/>
                            <a:ext cx="94107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40462">
                                <a:moveTo>
                                  <a:pt x="41529" y="0"/>
                                </a:moveTo>
                                <a:cubicBezTo>
                                  <a:pt x="45847" y="0"/>
                                  <a:pt x="50038" y="508"/>
                                  <a:pt x="54229" y="1651"/>
                                </a:cubicBezTo>
                                <a:cubicBezTo>
                                  <a:pt x="57277" y="2413"/>
                                  <a:pt x="61087" y="3811"/>
                                  <a:pt x="65532" y="5969"/>
                                </a:cubicBezTo>
                                <a:cubicBezTo>
                                  <a:pt x="69977" y="8128"/>
                                  <a:pt x="73152" y="9272"/>
                                  <a:pt x="74930" y="9272"/>
                                </a:cubicBezTo>
                                <a:cubicBezTo>
                                  <a:pt x="76581" y="9272"/>
                                  <a:pt x="77978" y="8637"/>
                                  <a:pt x="78867" y="7620"/>
                                </a:cubicBezTo>
                                <a:cubicBezTo>
                                  <a:pt x="79883" y="6604"/>
                                  <a:pt x="80899" y="4064"/>
                                  <a:pt x="81661" y="0"/>
                                </a:cubicBezTo>
                                <a:lnTo>
                                  <a:pt x="84709" y="0"/>
                                </a:lnTo>
                                <a:lnTo>
                                  <a:pt x="85725" y="44704"/>
                                </a:lnTo>
                                <a:lnTo>
                                  <a:pt x="81661" y="44704"/>
                                </a:lnTo>
                                <a:cubicBezTo>
                                  <a:pt x="79756" y="33528"/>
                                  <a:pt x="75057" y="24512"/>
                                  <a:pt x="67564" y="17653"/>
                                </a:cubicBezTo>
                                <a:cubicBezTo>
                                  <a:pt x="60071" y="10795"/>
                                  <a:pt x="52070" y="7493"/>
                                  <a:pt x="43307" y="7493"/>
                                </a:cubicBezTo>
                                <a:cubicBezTo>
                                  <a:pt x="36576" y="7493"/>
                                  <a:pt x="31242" y="9272"/>
                                  <a:pt x="27305" y="12827"/>
                                </a:cubicBezTo>
                                <a:cubicBezTo>
                                  <a:pt x="23368" y="16383"/>
                                  <a:pt x="21463" y="20574"/>
                                  <a:pt x="21463" y="25274"/>
                                </a:cubicBezTo>
                                <a:cubicBezTo>
                                  <a:pt x="21463" y="28194"/>
                                  <a:pt x="22098" y="30862"/>
                                  <a:pt x="23495" y="33148"/>
                                </a:cubicBezTo>
                                <a:cubicBezTo>
                                  <a:pt x="25400" y="36323"/>
                                  <a:pt x="28448" y="39370"/>
                                  <a:pt x="32766" y="42418"/>
                                </a:cubicBezTo>
                                <a:cubicBezTo>
                                  <a:pt x="35814" y="44577"/>
                                  <a:pt x="42926" y="48387"/>
                                  <a:pt x="54229" y="53975"/>
                                </a:cubicBezTo>
                                <a:cubicBezTo>
                                  <a:pt x="69850" y="61723"/>
                                  <a:pt x="80518" y="68962"/>
                                  <a:pt x="85979" y="75819"/>
                                </a:cubicBezTo>
                                <a:cubicBezTo>
                                  <a:pt x="91313" y="82677"/>
                                  <a:pt x="94107" y="90551"/>
                                  <a:pt x="94107" y="99441"/>
                                </a:cubicBezTo>
                                <a:cubicBezTo>
                                  <a:pt x="94107" y="110617"/>
                                  <a:pt x="89662" y="120269"/>
                                  <a:pt x="80899" y="128270"/>
                                </a:cubicBezTo>
                                <a:cubicBezTo>
                                  <a:pt x="72263" y="136399"/>
                                  <a:pt x="61087" y="140462"/>
                                  <a:pt x="47625" y="140462"/>
                                </a:cubicBezTo>
                                <a:cubicBezTo>
                                  <a:pt x="43434" y="140462"/>
                                  <a:pt x="39497" y="140081"/>
                                  <a:pt x="35687" y="139192"/>
                                </a:cubicBezTo>
                                <a:cubicBezTo>
                                  <a:pt x="31877" y="138303"/>
                                  <a:pt x="27178" y="136652"/>
                                  <a:pt x="21463" y="134366"/>
                                </a:cubicBezTo>
                                <a:cubicBezTo>
                                  <a:pt x="18415" y="132969"/>
                                  <a:pt x="15748" y="132335"/>
                                  <a:pt x="13716" y="132335"/>
                                </a:cubicBezTo>
                                <a:cubicBezTo>
                                  <a:pt x="11938" y="132335"/>
                                  <a:pt x="10160" y="132969"/>
                                  <a:pt x="8255" y="134366"/>
                                </a:cubicBezTo>
                                <a:cubicBezTo>
                                  <a:pt x="6350" y="135637"/>
                                  <a:pt x="4826" y="137668"/>
                                  <a:pt x="3556" y="140336"/>
                                </a:cubicBezTo>
                                <a:lnTo>
                                  <a:pt x="0" y="140336"/>
                                </a:lnTo>
                                <a:lnTo>
                                  <a:pt x="0" y="89662"/>
                                </a:lnTo>
                                <a:lnTo>
                                  <a:pt x="3556" y="89662"/>
                                </a:lnTo>
                                <a:cubicBezTo>
                                  <a:pt x="6477" y="103887"/>
                                  <a:pt x="12065" y="114809"/>
                                  <a:pt x="20447" y="122301"/>
                                </a:cubicBezTo>
                                <a:cubicBezTo>
                                  <a:pt x="28702" y="129794"/>
                                  <a:pt x="37592" y="133477"/>
                                  <a:pt x="47117" y="133477"/>
                                </a:cubicBezTo>
                                <a:cubicBezTo>
                                  <a:pt x="54610" y="133477"/>
                                  <a:pt x="60452" y="131573"/>
                                  <a:pt x="64770" y="127509"/>
                                </a:cubicBezTo>
                                <a:cubicBezTo>
                                  <a:pt x="69215" y="123444"/>
                                  <a:pt x="71374" y="118745"/>
                                  <a:pt x="71374" y="113412"/>
                                </a:cubicBezTo>
                                <a:cubicBezTo>
                                  <a:pt x="71374" y="110237"/>
                                  <a:pt x="70612" y="107188"/>
                                  <a:pt x="68834" y="104267"/>
                                </a:cubicBezTo>
                                <a:cubicBezTo>
                                  <a:pt x="67183" y="101219"/>
                                  <a:pt x="64643" y="98425"/>
                                  <a:pt x="61214" y="95759"/>
                                </a:cubicBezTo>
                                <a:cubicBezTo>
                                  <a:pt x="57785" y="93091"/>
                                  <a:pt x="51689" y="89662"/>
                                  <a:pt x="43053" y="85344"/>
                                </a:cubicBezTo>
                                <a:cubicBezTo>
                                  <a:pt x="30734" y="79375"/>
                                  <a:pt x="21971" y="74168"/>
                                  <a:pt x="16637" y="69977"/>
                                </a:cubicBezTo>
                                <a:cubicBezTo>
                                  <a:pt x="11303" y="65787"/>
                                  <a:pt x="7239" y="61087"/>
                                  <a:pt x="4318" y="55880"/>
                                </a:cubicBezTo>
                                <a:cubicBezTo>
                                  <a:pt x="1524" y="50674"/>
                                  <a:pt x="0" y="44831"/>
                                  <a:pt x="0" y="38608"/>
                                </a:cubicBezTo>
                                <a:cubicBezTo>
                                  <a:pt x="0" y="27940"/>
                                  <a:pt x="3937" y="18797"/>
                                  <a:pt x="11811" y="11303"/>
                                </a:cubicBezTo>
                                <a:cubicBezTo>
                                  <a:pt x="19685" y="3811"/>
                                  <a:pt x="29591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550287" y="423418"/>
                            <a:ext cx="147320" cy="14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0588">
                                <a:moveTo>
                                  <a:pt x="74803" y="0"/>
                                </a:moveTo>
                                <a:cubicBezTo>
                                  <a:pt x="81407" y="0"/>
                                  <a:pt x="87503" y="508"/>
                                  <a:pt x="92837" y="1650"/>
                                </a:cubicBezTo>
                                <a:cubicBezTo>
                                  <a:pt x="95758" y="2159"/>
                                  <a:pt x="100457" y="3683"/>
                                  <a:pt x="106934" y="6096"/>
                                </a:cubicBezTo>
                                <a:cubicBezTo>
                                  <a:pt x="113411" y="8636"/>
                                  <a:pt x="117221" y="9778"/>
                                  <a:pt x="118364" y="9778"/>
                                </a:cubicBezTo>
                                <a:cubicBezTo>
                                  <a:pt x="120269" y="9778"/>
                                  <a:pt x="122047" y="9144"/>
                                  <a:pt x="123571" y="7874"/>
                                </a:cubicBezTo>
                                <a:cubicBezTo>
                                  <a:pt x="125095" y="6476"/>
                                  <a:pt x="126619" y="3937"/>
                                  <a:pt x="127889" y="126"/>
                                </a:cubicBezTo>
                                <a:lnTo>
                                  <a:pt x="131572" y="126"/>
                                </a:lnTo>
                                <a:lnTo>
                                  <a:pt x="131572" y="47498"/>
                                </a:lnTo>
                                <a:lnTo>
                                  <a:pt x="127889" y="47498"/>
                                </a:lnTo>
                                <a:cubicBezTo>
                                  <a:pt x="123571" y="34544"/>
                                  <a:pt x="116840" y="24638"/>
                                  <a:pt x="108077" y="17907"/>
                                </a:cubicBezTo>
                                <a:cubicBezTo>
                                  <a:pt x="99187" y="11175"/>
                                  <a:pt x="89535" y="7874"/>
                                  <a:pt x="78994" y="7874"/>
                                </a:cubicBezTo>
                                <a:cubicBezTo>
                                  <a:pt x="68961" y="7874"/>
                                  <a:pt x="60706" y="10668"/>
                                  <a:pt x="53975" y="16383"/>
                                </a:cubicBezTo>
                                <a:cubicBezTo>
                                  <a:pt x="47371" y="21971"/>
                                  <a:pt x="42672" y="29845"/>
                                  <a:pt x="39878" y="39877"/>
                                </a:cubicBezTo>
                                <a:cubicBezTo>
                                  <a:pt x="37084" y="50038"/>
                                  <a:pt x="35687" y="60325"/>
                                  <a:pt x="35687" y="70993"/>
                                </a:cubicBezTo>
                                <a:cubicBezTo>
                                  <a:pt x="35687" y="83820"/>
                                  <a:pt x="37211" y="95123"/>
                                  <a:pt x="40259" y="104901"/>
                                </a:cubicBezTo>
                                <a:cubicBezTo>
                                  <a:pt x="43307" y="114553"/>
                                  <a:pt x="48133" y="121665"/>
                                  <a:pt x="54991" y="126238"/>
                                </a:cubicBezTo>
                                <a:cubicBezTo>
                                  <a:pt x="61722" y="130810"/>
                                  <a:pt x="69723" y="133096"/>
                                  <a:pt x="78994" y="133096"/>
                                </a:cubicBezTo>
                                <a:cubicBezTo>
                                  <a:pt x="82296" y="133096"/>
                                  <a:pt x="85598" y="132714"/>
                                  <a:pt x="89027" y="132080"/>
                                </a:cubicBezTo>
                                <a:cubicBezTo>
                                  <a:pt x="92329" y="131318"/>
                                  <a:pt x="95885" y="130301"/>
                                  <a:pt x="99441" y="129032"/>
                                </a:cubicBezTo>
                                <a:lnTo>
                                  <a:pt x="99441" y="101092"/>
                                </a:lnTo>
                                <a:cubicBezTo>
                                  <a:pt x="99441" y="95758"/>
                                  <a:pt x="99060" y="92456"/>
                                  <a:pt x="98298" y="90805"/>
                                </a:cubicBezTo>
                                <a:cubicBezTo>
                                  <a:pt x="97663" y="89281"/>
                                  <a:pt x="96139" y="87884"/>
                                  <a:pt x="93853" y="86613"/>
                                </a:cubicBezTo>
                                <a:cubicBezTo>
                                  <a:pt x="91567" y="85344"/>
                                  <a:pt x="88773" y="84709"/>
                                  <a:pt x="85598" y="84709"/>
                                </a:cubicBezTo>
                                <a:lnTo>
                                  <a:pt x="82042" y="84709"/>
                                </a:lnTo>
                                <a:lnTo>
                                  <a:pt x="82042" y="81152"/>
                                </a:lnTo>
                                <a:lnTo>
                                  <a:pt x="147320" y="81152"/>
                                </a:lnTo>
                                <a:lnTo>
                                  <a:pt x="147320" y="84709"/>
                                </a:lnTo>
                                <a:cubicBezTo>
                                  <a:pt x="142367" y="85089"/>
                                  <a:pt x="138938" y="85725"/>
                                  <a:pt x="137033" y="86740"/>
                                </a:cubicBezTo>
                                <a:cubicBezTo>
                                  <a:pt x="135001" y="87757"/>
                                  <a:pt x="133477" y="89535"/>
                                  <a:pt x="132461" y="91948"/>
                                </a:cubicBezTo>
                                <a:cubicBezTo>
                                  <a:pt x="131826" y="93090"/>
                                  <a:pt x="131572" y="96265"/>
                                  <a:pt x="131572" y="101092"/>
                                </a:cubicBezTo>
                                <a:lnTo>
                                  <a:pt x="131572" y="129032"/>
                                </a:lnTo>
                                <a:cubicBezTo>
                                  <a:pt x="123063" y="132842"/>
                                  <a:pt x="114046" y="135763"/>
                                  <a:pt x="104775" y="137668"/>
                                </a:cubicBezTo>
                                <a:cubicBezTo>
                                  <a:pt x="95504" y="139573"/>
                                  <a:pt x="85979" y="140588"/>
                                  <a:pt x="75946" y="140588"/>
                                </a:cubicBezTo>
                                <a:cubicBezTo>
                                  <a:pt x="63246" y="140588"/>
                                  <a:pt x="52705" y="138811"/>
                                  <a:pt x="44196" y="135382"/>
                                </a:cubicBezTo>
                                <a:cubicBezTo>
                                  <a:pt x="35814" y="131952"/>
                                  <a:pt x="28448" y="127381"/>
                                  <a:pt x="21971" y="121665"/>
                                </a:cubicBezTo>
                                <a:cubicBezTo>
                                  <a:pt x="15494" y="116077"/>
                                  <a:pt x="10541" y="109727"/>
                                  <a:pt x="6858" y="102615"/>
                                </a:cubicBezTo>
                                <a:cubicBezTo>
                                  <a:pt x="2286" y="93599"/>
                                  <a:pt x="0" y="83438"/>
                                  <a:pt x="0" y="72136"/>
                                </a:cubicBezTo>
                                <a:cubicBezTo>
                                  <a:pt x="0" y="51943"/>
                                  <a:pt x="7112" y="34798"/>
                                  <a:pt x="21209" y="20955"/>
                                </a:cubicBezTo>
                                <a:cubicBezTo>
                                  <a:pt x="35433" y="6985"/>
                                  <a:pt x="53213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52062" y="426593"/>
                            <a:ext cx="69279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9" h="134238">
                                <a:moveTo>
                                  <a:pt x="0" y="0"/>
                                </a:moveTo>
                                <a:lnTo>
                                  <a:pt x="64262" y="0"/>
                                </a:lnTo>
                                <a:lnTo>
                                  <a:pt x="69279" y="267"/>
                                </a:lnTo>
                                <a:lnTo>
                                  <a:pt x="69279" y="10210"/>
                                </a:lnTo>
                                <a:lnTo>
                                  <a:pt x="49784" y="7493"/>
                                </a:lnTo>
                                <a:lnTo>
                                  <a:pt x="49784" y="60451"/>
                                </a:lnTo>
                                <a:lnTo>
                                  <a:pt x="69279" y="57480"/>
                                </a:lnTo>
                                <a:lnTo>
                                  <a:pt x="69279" y="70563"/>
                                </a:lnTo>
                                <a:lnTo>
                                  <a:pt x="49784" y="68072"/>
                                </a:lnTo>
                                <a:lnTo>
                                  <a:pt x="49784" y="111125"/>
                                </a:lnTo>
                                <a:lnTo>
                                  <a:pt x="49657" y="116077"/>
                                </a:lnTo>
                                <a:cubicBezTo>
                                  <a:pt x="49657" y="119634"/>
                                  <a:pt x="50673" y="122427"/>
                                  <a:pt x="52451" y="124206"/>
                                </a:cubicBezTo>
                                <a:cubicBezTo>
                                  <a:pt x="54229" y="125984"/>
                                  <a:pt x="56896" y="126873"/>
                                  <a:pt x="60452" y="126873"/>
                                </a:cubicBezTo>
                                <a:lnTo>
                                  <a:pt x="69279" y="124800"/>
                                </a:lnTo>
                                <a:lnTo>
                                  <a:pt x="69279" y="134096"/>
                                </a:lnTo>
                                <a:lnTo>
                                  <a:pt x="68072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6096" y="130556"/>
                                  <a:pt x="10287" y="130048"/>
                                  <a:pt x="12573" y="128905"/>
                                </a:cubicBezTo>
                                <a:cubicBezTo>
                                  <a:pt x="14732" y="127635"/>
                                  <a:pt x="16256" y="126238"/>
                                  <a:pt x="17145" y="124333"/>
                                </a:cubicBezTo>
                                <a:cubicBezTo>
                                  <a:pt x="18161" y="122555"/>
                                  <a:pt x="18542" y="117983"/>
                                  <a:pt x="18542" y="110744"/>
                                </a:cubicBezTo>
                                <a:lnTo>
                                  <a:pt x="18542" y="23622"/>
                                </a:lnTo>
                                <a:cubicBezTo>
                                  <a:pt x="18542" y="16383"/>
                                  <a:pt x="18161" y="11811"/>
                                  <a:pt x="17145" y="9906"/>
                                </a:cubicBezTo>
                                <a:cubicBezTo>
                                  <a:pt x="16256" y="8000"/>
                                  <a:pt x="14732" y="6476"/>
                                  <a:pt x="12446" y="5334"/>
                                </a:cubicBezTo>
                                <a:cubicBezTo>
                                  <a:pt x="10287" y="4318"/>
                                  <a:pt x="6096" y="3683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95573" y="426593"/>
                            <a:ext cx="138684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3728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13792" y="83312"/>
                                </a:lnTo>
                                <a:lnTo>
                                  <a:pt x="113792" y="25526"/>
                                </a:lnTo>
                                <a:cubicBezTo>
                                  <a:pt x="113792" y="17525"/>
                                  <a:pt x="112649" y="12064"/>
                                  <a:pt x="110363" y="9271"/>
                                </a:cubicBezTo>
                                <a:cubicBezTo>
                                  <a:pt x="107188" y="5461"/>
                                  <a:pt x="101854" y="3556"/>
                                  <a:pt x="94361" y="3683"/>
                                </a:cubicBezTo>
                                <a:lnTo>
                                  <a:pt x="94361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683"/>
                                </a:lnTo>
                                <a:cubicBezTo>
                                  <a:pt x="132969" y="4445"/>
                                  <a:pt x="129159" y="5334"/>
                                  <a:pt x="127254" y="6476"/>
                                </a:cubicBezTo>
                                <a:cubicBezTo>
                                  <a:pt x="125349" y="7620"/>
                                  <a:pt x="123825" y="9525"/>
                                  <a:pt x="122682" y="12192"/>
                                </a:cubicBezTo>
                                <a:cubicBezTo>
                                  <a:pt x="121666" y="14732"/>
                                  <a:pt x="121031" y="19176"/>
                                  <a:pt x="121031" y="25526"/>
                                </a:cubicBezTo>
                                <a:lnTo>
                                  <a:pt x="121031" y="137287"/>
                                </a:lnTo>
                                <a:lnTo>
                                  <a:pt x="117729" y="137287"/>
                                </a:lnTo>
                                <a:lnTo>
                                  <a:pt x="26924" y="25526"/>
                                </a:lnTo>
                                <a:lnTo>
                                  <a:pt x="26924" y="110871"/>
                                </a:lnTo>
                                <a:cubicBezTo>
                                  <a:pt x="26924" y="118618"/>
                                  <a:pt x="28702" y="123825"/>
                                  <a:pt x="32258" y="126492"/>
                                </a:cubicBezTo>
                                <a:cubicBezTo>
                                  <a:pt x="35814" y="129286"/>
                                  <a:pt x="39878" y="130556"/>
                                  <a:pt x="44450" y="130556"/>
                                </a:cubicBezTo>
                                <a:lnTo>
                                  <a:pt x="47498" y="130556"/>
                                </a:lnTo>
                                <a:lnTo>
                                  <a:pt x="47498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7366" y="130556"/>
                                  <a:pt x="12446" y="129032"/>
                                  <a:pt x="15367" y="125984"/>
                                </a:cubicBezTo>
                                <a:cubicBezTo>
                                  <a:pt x="18288" y="123063"/>
                                  <a:pt x="19685" y="117983"/>
                                  <a:pt x="19685" y="110871"/>
                                </a:cubicBezTo>
                                <a:lnTo>
                                  <a:pt x="19685" y="16128"/>
                                </a:lnTo>
                                <a:lnTo>
                                  <a:pt x="16891" y="12573"/>
                                </a:lnTo>
                                <a:cubicBezTo>
                                  <a:pt x="14097" y="9017"/>
                                  <a:pt x="11557" y="6731"/>
                                  <a:pt x="9398" y="5588"/>
                                </a:cubicBezTo>
                                <a:cubicBezTo>
                                  <a:pt x="7112" y="4445"/>
                                  <a:pt x="4064" y="3810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17468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848735" y="423418"/>
                            <a:ext cx="147320" cy="14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0588">
                                <a:moveTo>
                                  <a:pt x="74803" y="0"/>
                                </a:moveTo>
                                <a:cubicBezTo>
                                  <a:pt x="81407" y="0"/>
                                  <a:pt x="87503" y="508"/>
                                  <a:pt x="92837" y="1650"/>
                                </a:cubicBezTo>
                                <a:cubicBezTo>
                                  <a:pt x="95758" y="2159"/>
                                  <a:pt x="100457" y="3683"/>
                                  <a:pt x="106934" y="6096"/>
                                </a:cubicBezTo>
                                <a:cubicBezTo>
                                  <a:pt x="113411" y="8636"/>
                                  <a:pt x="117221" y="9778"/>
                                  <a:pt x="118364" y="9778"/>
                                </a:cubicBezTo>
                                <a:cubicBezTo>
                                  <a:pt x="120269" y="9778"/>
                                  <a:pt x="122047" y="9144"/>
                                  <a:pt x="123571" y="7874"/>
                                </a:cubicBezTo>
                                <a:cubicBezTo>
                                  <a:pt x="125095" y="6476"/>
                                  <a:pt x="126619" y="3937"/>
                                  <a:pt x="127889" y="126"/>
                                </a:cubicBezTo>
                                <a:lnTo>
                                  <a:pt x="131572" y="126"/>
                                </a:lnTo>
                                <a:lnTo>
                                  <a:pt x="131572" y="47498"/>
                                </a:lnTo>
                                <a:lnTo>
                                  <a:pt x="127889" y="47498"/>
                                </a:lnTo>
                                <a:cubicBezTo>
                                  <a:pt x="123571" y="34544"/>
                                  <a:pt x="116840" y="24638"/>
                                  <a:pt x="108077" y="17907"/>
                                </a:cubicBezTo>
                                <a:cubicBezTo>
                                  <a:pt x="99187" y="11175"/>
                                  <a:pt x="89535" y="7874"/>
                                  <a:pt x="78994" y="7874"/>
                                </a:cubicBezTo>
                                <a:cubicBezTo>
                                  <a:pt x="68961" y="7874"/>
                                  <a:pt x="60706" y="10668"/>
                                  <a:pt x="53975" y="16383"/>
                                </a:cubicBezTo>
                                <a:cubicBezTo>
                                  <a:pt x="47371" y="21971"/>
                                  <a:pt x="42672" y="29845"/>
                                  <a:pt x="39878" y="39877"/>
                                </a:cubicBezTo>
                                <a:cubicBezTo>
                                  <a:pt x="37084" y="50038"/>
                                  <a:pt x="35687" y="60325"/>
                                  <a:pt x="35687" y="70993"/>
                                </a:cubicBezTo>
                                <a:cubicBezTo>
                                  <a:pt x="35687" y="83820"/>
                                  <a:pt x="37211" y="95123"/>
                                  <a:pt x="40259" y="104901"/>
                                </a:cubicBezTo>
                                <a:cubicBezTo>
                                  <a:pt x="43307" y="114553"/>
                                  <a:pt x="48133" y="121665"/>
                                  <a:pt x="54991" y="126238"/>
                                </a:cubicBezTo>
                                <a:cubicBezTo>
                                  <a:pt x="61722" y="130810"/>
                                  <a:pt x="69723" y="133096"/>
                                  <a:pt x="78994" y="133096"/>
                                </a:cubicBezTo>
                                <a:cubicBezTo>
                                  <a:pt x="82296" y="133096"/>
                                  <a:pt x="85598" y="132714"/>
                                  <a:pt x="89027" y="132080"/>
                                </a:cubicBezTo>
                                <a:cubicBezTo>
                                  <a:pt x="92329" y="131318"/>
                                  <a:pt x="95885" y="130301"/>
                                  <a:pt x="99441" y="129032"/>
                                </a:cubicBezTo>
                                <a:lnTo>
                                  <a:pt x="99441" y="101092"/>
                                </a:lnTo>
                                <a:cubicBezTo>
                                  <a:pt x="99441" y="95758"/>
                                  <a:pt x="99060" y="92456"/>
                                  <a:pt x="98298" y="90805"/>
                                </a:cubicBezTo>
                                <a:cubicBezTo>
                                  <a:pt x="97663" y="89281"/>
                                  <a:pt x="96139" y="87884"/>
                                  <a:pt x="93853" y="86613"/>
                                </a:cubicBezTo>
                                <a:cubicBezTo>
                                  <a:pt x="91567" y="85344"/>
                                  <a:pt x="88773" y="84709"/>
                                  <a:pt x="85598" y="84709"/>
                                </a:cubicBezTo>
                                <a:lnTo>
                                  <a:pt x="82042" y="84709"/>
                                </a:lnTo>
                                <a:lnTo>
                                  <a:pt x="82042" y="81152"/>
                                </a:lnTo>
                                <a:lnTo>
                                  <a:pt x="147320" y="81152"/>
                                </a:lnTo>
                                <a:lnTo>
                                  <a:pt x="147320" y="84709"/>
                                </a:lnTo>
                                <a:cubicBezTo>
                                  <a:pt x="142367" y="85089"/>
                                  <a:pt x="138938" y="85725"/>
                                  <a:pt x="137033" y="86740"/>
                                </a:cubicBezTo>
                                <a:cubicBezTo>
                                  <a:pt x="135001" y="87757"/>
                                  <a:pt x="133477" y="89535"/>
                                  <a:pt x="132461" y="91948"/>
                                </a:cubicBezTo>
                                <a:cubicBezTo>
                                  <a:pt x="131826" y="93090"/>
                                  <a:pt x="131572" y="96265"/>
                                  <a:pt x="131572" y="101092"/>
                                </a:cubicBezTo>
                                <a:lnTo>
                                  <a:pt x="131572" y="129032"/>
                                </a:lnTo>
                                <a:cubicBezTo>
                                  <a:pt x="123063" y="132842"/>
                                  <a:pt x="114046" y="135763"/>
                                  <a:pt x="104775" y="137668"/>
                                </a:cubicBezTo>
                                <a:cubicBezTo>
                                  <a:pt x="95504" y="139573"/>
                                  <a:pt x="85979" y="140588"/>
                                  <a:pt x="75946" y="140588"/>
                                </a:cubicBezTo>
                                <a:cubicBezTo>
                                  <a:pt x="63246" y="140588"/>
                                  <a:pt x="52705" y="138811"/>
                                  <a:pt x="44196" y="135382"/>
                                </a:cubicBezTo>
                                <a:cubicBezTo>
                                  <a:pt x="35814" y="131952"/>
                                  <a:pt x="28448" y="127381"/>
                                  <a:pt x="21971" y="121665"/>
                                </a:cubicBezTo>
                                <a:cubicBezTo>
                                  <a:pt x="15494" y="116077"/>
                                  <a:pt x="10541" y="109727"/>
                                  <a:pt x="6858" y="102615"/>
                                </a:cubicBezTo>
                                <a:cubicBezTo>
                                  <a:pt x="2286" y="93599"/>
                                  <a:pt x="0" y="83438"/>
                                  <a:pt x="0" y="72136"/>
                                </a:cubicBezTo>
                                <a:cubicBezTo>
                                  <a:pt x="0" y="51943"/>
                                  <a:pt x="7112" y="34798"/>
                                  <a:pt x="21209" y="20955"/>
                                </a:cubicBezTo>
                                <a:cubicBezTo>
                                  <a:pt x="35433" y="6985"/>
                                  <a:pt x="53213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121341" y="426860"/>
                            <a:ext cx="54420" cy="13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0" h="133829">
                                <a:moveTo>
                                  <a:pt x="0" y="0"/>
                                </a:moveTo>
                                <a:lnTo>
                                  <a:pt x="14684" y="781"/>
                                </a:lnTo>
                                <a:cubicBezTo>
                                  <a:pt x="20129" y="1479"/>
                                  <a:pt x="24447" y="2527"/>
                                  <a:pt x="27622" y="3924"/>
                                </a:cubicBezTo>
                                <a:cubicBezTo>
                                  <a:pt x="34099" y="6591"/>
                                  <a:pt x="39053" y="10655"/>
                                  <a:pt x="42735" y="16116"/>
                                </a:cubicBezTo>
                                <a:cubicBezTo>
                                  <a:pt x="46546" y="21577"/>
                                  <a:pt x="48323" y="27419"/>
                                  <a:pt x="48323" y="33515"/>
                                </a:cubicBezTo>
                                <a:cubicBezTo>
                                  <a:pt x="48323" y="39992"/>
                                  <a:pt x="46038" y="45707"/>
                                  <a:pt x="41339" y="50787"/>
                                </a:cubicBezTo>
                                <a:cubicBezTo>
                                  <a:pt x="36640" y="55867"/>
                                  <a:pt x="28384" y="59804"/>
                                  <a:pt x="16573" y="62852"/>
                                </a:cubicBezTo>
                                <a:cubicBezTo>
                                  <a:pt x="29273" y="65773"/>
                                  <a:pt x="38290" y="69329"/>
                                  <a:pt x="43371" y="73647"/>
                                </a:cubicBezTo>
                                <a:cubicBezTo>
                                  <a:pt x="50736" y="79616"/>
                                  <a:pt x="54420" y="87363"/>
                                  <a:pt x="54420" y="97015"/>
                                </a:cubicBezTo>
                                <a:cubicBezTo>
                                  <a:pt x="54420" y="107048"/>
                                  <a:pt x="50355" y="115430"/>
                                  <a:pt x="42354" y="122034"/>
                                </a:cubicBezTo>
                                <a:cubicBezTo>
                                  <a:pt x="37338" y="126034"/>
                                  <a:pt x="31210" y="129019"/>
                                  <a:pt x="23955" y="131003"/>
                                </a:cubicBezTo>
                                <a:lnTo>
                                  <a:pt x="0" y="133829"/>
                                </a:lnTo>
                                <a:lnTo>
                                  <a:pt x="0" y="124534"/>
                                </a:lnTo>
                                <a:lnTo>
                                  <a:pt x="5778" y="123177"/>
                                </a:lnTo>
                                <a:cubicBezTo>
                                  <a:pt x="10223" y="120764"/>
                                  <a:pt x="13653" y="117335"/>
                                  <a:pt x="16065" y="112890"/>
                                </a:cubicBezTo>
                                <a:cubicBezTo>
                                  <a:pt x="18478" y="108445"/>
                                  <a:pt x="19621" y="103492"/>
                                  <a:pt x="19621" y="98031"/>
                                </a:cubicBezTo>
                                <a:cubicBezTo>
                                  <a:pt x="19621" y="91808"/>
                                  <a:pt x="18224" y="86093"/>
                                  <a:pt x="15303" y="81140"/>
                                </a:cubicBezTo>
                                <a:cubicBezTo>
                                  <a:pt x="12383" y="76187"/>
                                  <a:pt x="8446" y="72758"/>
                                  <a:pt x="3365" y="70726"/>
                                </a:cubicBezTo>
                                <a:lnTo>
                                  <a:pt x="0" y="70296"/>
                                </a:lnTo>
                                <a:lnTo>
                                  <a:pt x="0" y="57213"/>
                                </a:lnTo>
                                <a:lnTo>
                                  <a:pt x="1334" y="57010"/>
                                </a:lnTo>
                                <a:cubicBezTo>
                                  <a:pt x="5778" y="54851"/>
                                  <a:pt x="9080" y="51930"/>
                                  <a:pt x="11493" y="48120"/>
                                </a:cubicBezTo>
                                <a:cubicBezTo>
                                  <a:pt x="13907" y="44183"/>
                                  <a:pt x="15049" y="39357"/>
                                  <a:pt x="15049" y="33388"/>
                                </a:cubicBezTo>
                                <a:cubicBezTo>
                                  <a:pt x="15049" y="27419"/>
                                  <a:pt x="13907" y="22593"/>
                                  <a:pt x="11621" y="18783"/>
                                </a:cubicBezTo>
                                <a:cubicBezTo>
                                  <a:pt x="9208" y="14973"/>
                                  <a:pt x="5905" y="12179"/>
                                  <a:pt x="1460" y="10147"/>
                                </a:cubicBezTo>
                                <a:lnTo>
                                  <a:pt x="0" y="9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192778" y="423926"/>
                            <a:ext cx="71310" cy="13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39870">
                                <a:moveTo>
                                  <a:pt x="70358" y="762"/>
                                </a:moveTo>
                                <a:lnTo>
                                  <a:pt x="71310" y="896"/>
                                </a:lnTo>
                                <a:lnTo>
                                  <a:pt x="71310" y="7205"/>
                                </a:lnTo>
                                <a:lnTo>
                                  <a:pt x="55404" y="11843"/>
                                </a:lnTo>
                                <a:cubicBezTo>
                                  <a:pt x="50736" y="14986"/>
                                  <a:pt x="46799" y="19685"/>
                                  <a:pt x="43561" y="25908"/>
                                </a:cubicBezTo>
                                <a:cubicBezTo>
                                  <a:pt x="38354" y="36195"/>
                                  <a:pt x="35814" y="51054"/>
                                  <a:pt x="35814" y="70358"/>
                                </a:cubicBezTo>
                                <a:cubicBezTo>
                                  <a:pt x="35814" y="93218"/>
                                  <a:pt x="39751" y="110109"/>
                                  <a:pt x="47879" y="121031"/>
                                </a:cubicBezTo>
                                <a:cubicBezTo>
                                  <a:pt x="50673" y="124904"/>
                                  <a:pt x="54039" y="127794"/>
                                  <a:pt x="57960" y="129715"/>
                                </a:cubicBezTo>
                                <a:lnTo>
                                  <a:pt x="71310" y="132574"/>
                                </a:lnTo>
                                <a:lnTo>
                                  <a:pt x="71310" y="139870"/>
                                </a:lnTo>
                                <a:lnTo>
                                  <a:pt x="39544" y="133842"/>
                                </a:lnTo>
                                <a:cubicBezTo>
                                  <a:pt x="30194" y="129762"/>
                                  <a:pt x="22225" y="123634"/>
                                  <a:pt x="15621" y="115443"/>
                                </a:cubicBezTo>
                                <a:cubicBezTo>
                                  <a:pt x="5207" y="102489"/>
                                  <a:pt x="0" y="87122"/>
                                  <a:pt x="0" y="69469"/>
                                </a:cubicBezTo>
                                <a:cubicBezTo>
                                  <a:pt x="0" y="49530"/>
                                  <a:pt x="6858" y="32893"/>
                                  <a:pt x="20320" y="19558"/>
                                </a:cubicBezTo>
                                <a:cubicBezTo>
                                  <a:pt x="33909" y="6223"/>
                                  <a:pt x="50673" y="0"/>
                                  <a:pt x="70358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64089" y="424822"/>
                            <a:ext cx="71311" cy="13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1" h="139058">
                                <a:moveTo>
                                  <a:pt x="0" y="0"/>
                                </a:moveTo>
                                <a:lnTo>
                                  <a:pt x="28194" y="3977"/>
                                </a:lnTo>
                                <a:cubicBezTo>
                                  <a:pt x="36894" y="7105"/>
                                  <a:pt x="44577" y="11994"/>
                                  <a:pt x="51245" y="18661"/>
                                </a:cubicBezTo>
                                <a:cubicBezTo>
                                  <a:pt x="64580" y="31870"/>
                                  <a:pt x="71311" y="48507"/>
                                  <a:pt x="71311" y="68446"/>
                                </a:cubicBezTo>
                                <a:cubicBezTo>
                                  <a:pt x="71311" y="85464"/>
                                  <a:pt x="66230" y="100449"/>
                                  <a:pt x="56324" y="113404"/>
                                </a:cubicBezTo>
                                <a:cubicBezTo>
                                  <a:pt x="43117" y="130548"/>
                                  <a:pt x="24448" y="139058"/>
                                  <a:pt x="445" y="139058"/>
                                </a:cubicBezTo>
                                <a:lnTo>
                                  <a:pt x="0" y="138974"/>
                                </a:lnTo>
                                <a:lnTo>
                                  <a:pt x="0" y="131678"/>
                                </a:lnTo>
                                <a:lnTo>
                                  <a:pt x="64" y="131692"/>
                                </a:lnTo>
                                <a:cubicBezTo>
                                  <a:pt x="6922" y="131692"/>
                                  <a:pt x="12510" y="130041"/>
                                  <a:pt x="17082" y="126739"/>
                                </a:cubicBezTo>
                                <a:cubicBezTo>
                                  <a:pt x="22923" y="122421"/>
                                  <a:pt x="27496" y="115690"/>
                                  <a:pt x="30671" y="106419"/>
                                </a:cubicBezTo>
                                <a:cubicBezTo>
                                  <a:pt x="33846" y="97147"/>
                                  <a:pt x="35497" y="85083"/>
                                  <a:pt x="35497" y="70223"/>
                                </a:cubicBezTo>
                                <a:cubicBezTo>
                                  <a:pt x="35497" y="52444"/>
                                  <a:pt x="33846" y="39109"/>
                                  <a:pt x="30543" y="30346"/>
                                </a:cubicBezTo>
                                <a:cubicBezTo>
                                  <a:pt x="27242" y="21583"/>
                                  <a:pt x="23051" y="15359"/>
                                  <a:pt x="17971" y="11677"/>
                                </a:cubicBezTo>
                                <a:cubicBezTo>
                                  <a:pt x="12891" y="8121"/>
                                  <a:pt x="6922" y="6216"/>
                                  <a:pt x="317" y="6216"/>
                                </a:cubicBezTo>
                                <a:lnTo>
                                  <a:pt x="0" y="6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51275" y="423926"/>
                            <a:ext cx="71310" cy="13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39870">
                                <a:moveTo>
                                  <a:pt x="70358" y="762"/>
                                </a:moveTo>
                                <a:lnTo>
                                  <a:pt x="71310" y="896"/>
                                </a:lnTo>
                                <a:lnTo>
                                  <a:pt x="71310" y="7205"/>
                                </a:lnTo>
                                <a:lnTo>
                                  <a:pt x="55404" y="11843"/>
                                </a:lnTo>
                                <a:cubicBezTo>
                                  <a:pt x="50736" y="14986"/>
                                  <a:pt x="46799" y="19685"/>
                                  <a:pt x="43561" y="25908"/>
                                </a:cubicBezTo>
                                <a:cubicBezTo>
                                  <a:pt x="38354" y="36195"/>
                                  <a:pt x="35814" y="51054"/>
                                  <a:pt x="35814" y="70358"/>
                                </a:cubicBezTo>
                                <a:cubicBezTo>
                                  <a:pt x="35814" y="93218"/>
                                  <a:pt x="39751" y="110109"/>
                                  <a:pt x="47879" y="121031"/>
                                </a:cubicBezTo>
                                <a:cubicBezTo>
                                  <a:pt x="50673" y="124904"/>
                                  <a:pt x="54038" y="127794"/>
                                  <a:pt x="57960" y="129715"/>
                                </a:cubicBezTo>
                                <a:lnTo>
                                  <a:pt x="71310" y="132574"/>
                                </a:lnTo>
                                <a:lnTo>
                                  <a:pt x="71310" y="139870"/>
                                </a:lnTo>
                                <a:lnTo>
                                  <a:pt x="39544" y="133842"/>
                                </a:lnTo>
                                <a:cubicBezTo>
                                  <a:pt x="30194" y="129762"/>
                                  <a:pt x="22225" y="123634"/>
                                  <a:pt x="15621" y="115443"/>
                                </a:cubicBezTo>
                                <a:cubicBezTo>
                                  <a:pt x="5207" y="102489"/>
                                  <a:pt x="0" y="87122"/>
                                  <a:pt x="0" y="69469"/>
                                </a:cubicBezTo>
                                <a:cubicBezTo>
                                  <a:pt x="0" y="49530"/>
                                  <a:pt x="6858" y="32893"/>
                                  <a:pt x="20320" y="19558"/>
                                </a:cubicBezTo>
                                <a:cubicBezTo>
                                  <a:pt x="33909" y="6223"/>
                                  <a:pt x="50673" y="0"/>
                                  <a:pt x="70358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889754" y="426593"/>
                            <a:ext cx="70485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34238">
                                <a:moveTo>
                                  <a:pt x="0" y="0"/>
                                </a:moveTo>
                                <a:lnTo>
                                  <a:pt x="62357" y="0"/>
                                </a:lnTo>
                                <a:lnTo>
                                  <a:pt x="70485" y="331"/>
                                </a:lnTo>
                                <a:lnTo>
                                  <a:pt x="70485" y="10395"/>
                                </a:lnTo>
                                <a:lnTo>
                                  <a:pt x="60579" y="7238"/>
                                </a:lnTo>
                                <a:lnTo>
                                  <a:pt x="50038" y="7238"/>
                                </a:lnTo>
                                <a:lnTo>
                                  <a:pt x="50038" y="66039"/>
                                </a:lnTo>
                                <a:lnTo>
                                  <a:pt x="55626" y="66039"/>
                                </a:lnTo>
                                <a:lnTo>
                                  <a:pt x="70485" y="64205"/>
                                </a:lnTo>
                                <a:lnTo>
                                  <a:pt x="70485" y="89540"/>
                                </a:lnTo>
                                <a:lnTo>
                                  <a:pt x="58801" y="73025"/>
                                </a:lnTo>
                                <a:lnTo>
                                  <a:pt x="50038" y="73025"/>
                                </a:lnTo>
                                <a:lnTo>
                                  <a:pt x="50038" y="110744"/>
                                </a:lnTo>
                                <a:cubicBezTo>
                                  <a:pt x="50038" y="117983"/>
                                  <a:pt x="50419" y="122555"/>
                                  <a:pt x="51308" y="124333"/>
                                </a:cubicBezTo>
                                <a:cubicBezTo>
                                  <a:pt x="52197" y="126238"/>
                                  <a:pt x="53848" y="127762"/>
                                  <a:pt x="56007" y="128905"/>
                                </a:cubicBezTo>
                                <a:cubicBezTo>
                                  <a:pt x="58293" y="130048"/>
                                  <a:pt x="62484" y="130556"/>
                                  <a:pt x="68580" y="130556"/>
                                </a:cubicBezTo>
                                <a:lnTo>
                                  <a:pt x="68580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6096" y="130556"/>
                                  <a:pt x="10414" y="130048"/>
                                  <a:pt x="12573" y="128905"/>
                                </a:cubicBezTo>
                                <a:cubicBezTo>
                                  <a:pt x="14732" y="127635"/>
                                  <a:pt x="16383" y="126238"/>
                                  <a:pt x="17272" y="124333"/>
                                </a:cubicBezTo>
                                <a:cubicBezTo>
                                  <a:pt x="18161" y="122555"/>
                                  <a:pt x="18542" y="117983"/>
                                  <a:pt x="18542" y="110744"/>
                                </a:cubicBezTo>
                                <a:lnTo>
                                  <a:pt x="18542" y="23622"/>
                                </a:lnTo>
                                <a:cubicBezTo>
                                  <a:pt x="18542" y="16383"/>
                                  <a:pt x="18161" y="11811"/>
                                  <a:pt x="17272" y="9906"/>
                                </a:cubicBezTo>
                                <a:cubicBezTo>
                                  <a:pt x="16383" y="8000"/>
                                  <a:pt x="14732" y="6476"/>
                                  <a:pt x="12573" y="5334"/>
                                </a:cubicBezTo>
                                <a:cubicBezTo>
                                  <a:pt x="10287" y="4318"/>
                                  <a:pt x="6096" y="3683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754372" y="426593"/>
                            <a:ext cx="122047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" h="134238">
                                <a:moveTo>
                                  <a:pt x="0" y="0"/>
                                </a:moveTo>
                                <a:lnTo>
                                  <a:pt x="112268" y="0"/>
                                </a:lnTo>
                                <a:lnTo>
                                  <a:pt x="112268" y="39750"/>
                                </a:lnTo>
                                <a:lnTo>
                                  <a:pt x="108585" y="39750"/>
                                </a:lnTo>
                                <a:cubicBezTo>
                                  <a:pt x="106680" y="29972"/>
                                  <a:pt x="104013" y="23113"/>
                                  <a:pt x="100457" y="18796"/>
                                </a:cubicBezTo>
                                <a:cubicBezTo>
                                  <a:pt x="97028" y="14605"/>
                                  <a:pt x="92075" y="11557"/>
                                  <a:pt x="85852" y="9525"/>
                                </a:cubicBezTo>
                                <a:cubicBezTo>
                                  <a:pt x="82169" y="8382"/>
                                  <a:pt x="75184" y="7747"/>
                                  <a:pt x="65024" y="7747"/>
                                </a:cubicBezTo>
                                <a:lnTo>
                                  <a:pt x="51181" y="7747"/>
                                </a:lnTo>
                                <a:lnTo>
                                  <a:pt x="51181" y="62357"/>
                                </a:lnTo>
                                <a:lnTo>
                                  <a:pt x="53848" y="62357"/>
                                </a:lnTo>
                                <a:cubicBezTo>
                                  <a:pt x="62357" y="62357"/>
                                  <a:pt x="68453" y="59689"/>
                                  <a:pt x="72390" y="54356"/>
                                </a:cubicBezTo>
                                <a:cubicBezTo>
                                  <a:pt x="76200" y="49022"/>
                                  <a:pt x="78613" y="41148"/>
                                  <a:pt x="79629" y="30734"/>
                                </a:cubicBezTo>
                                <a:lnTo>
                                  <a:pt x="83439" y="30734"/>
                                </a:lnTo>
                                <a:lnTo>
                                  <a:pt x="83439" y="100964"/>
                                </a:lnTo>
                                <a:lnTo>
                                  <a:pt x="79629" y="100964"/>
                                </a:lnTo>
                                <a:cubicBezTo>
                                  <a:pt x="78867" y="93345"/>
                                  <a:pt x="77216" y="87122"/>
                                  <a:pt x="74676" y="82169"/>
                                </a:cubicBezTo>
                                <a:cubicBezTo>
                                  <a:pt x="72136" y="77343"/>
                                  <a:pt x="69215" y="74040"/>
                                  <a:pt x="65786" y="72389"/>
                                </a:cubicBezTo>
                                <a:cubicBezTo>
                                  <a:pt x="62484" y="70612"/>
                                  <a:pt x="57531" y="69850"/>
                                  <a:pt x="51181" y="69850"/>
                                </a:cubicBezTo>
                                <a:lnTo>
                                  <a:pt x="51181" y="107569"/>
                                </a:lnTo>
                                <a:cubicBezTo>
                                  <a:pt x="51181" y="115062"/>
                                  <a:pt x="51435" y="119507"/>
                                  <a:pt x="52070" y="121158"/>
                                </a:cubicBezTo>
                                <a:cubicBezTo>
                                  <a:pt x="52705" y="122809"/>
                                  <a:pt x="53848" y="124206"/>
                                  <a:pt x="55626" y="125222"/>
                                </a:cubicBezTo>
                                <a:cubicBezTo>
                                  <a:pt x="57277" y="126238"/>
                                  <a:pt x="60071" y="126873"/>
                                  <a:pt x="63881" y="126873"/>
                                </a:cubicBezTo>
                                <a:lnTo>
                                  <a:pt x="71882" y="126873"/>
                                </a:lnTo>
                                <a:cubicBezTo>
                                  <a:pt x="84455" y="126873"/>
                                  <a:pt x="94488" y="123951"/>
                                  <a:pt x="102108" y="118110"/>
                                </a:cubicBezTo>
                                <a:cubicBezTo>
                                  <a:pt x="109601" y="112268"/>
                                  <a:pt x="115062" y="103505"/>
                                  <a:pt x="118364" y="91567"/>
                                </a:cubicBezTo>
                                <a:lnTo>
                                  <a:pt x="122047" y="91567"/>
                                </a:lnTo>
                                <a:lnTo>
                                  <a:pt x="115951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890"/>
                                  <a:pt x="18669" y="13208"/>
                                  <a:pt x="18415" y="11811"/>
                                </a:cubicBezTo>
                                <a:cubicBezTo>
                                  <a:pt x="17780" y="9525"/>
                                  <a:pt x="16510" y="7747"/>
                                  <a:pt x="14732" y="6476"/>
                                </a:cubicBezTo>
                                <a:cubicBezTo>
                                  <a:pt x="12192" y="4572"/>
                                  <a:pt x="8763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22038" y="426593"/>
                            <a:ext cx="120523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3" h="134238">
                                <a:moveTo>
                                  <a:pt x="0" y="0"/>
                                </a:moveTo>
                                <a:lnTo>
                                  <a:pt x="120523" y="0"/>
                                </a:lnTo>
                                <a:lnTo>
                                  <a:pt x="120523" y="36322"/>
                                </a:lnTo>
                                <a:lnTo>
                                  <a:pt x="116967" y="36322"/>
                                </a:lnTo>
                                <a:cubicBezTo>
                                  <a:pt x="114808" y="27939"/>
                                  <a:pt x="112522" y="21971"/>
                                  <a:pt x="109855" y="18288"/>
                                </a:cubicBezTo>
                                <a:cubicBezTo>
                                  <a:pt x="107315" y="14605"/>
                                  <a:pt x="103759" y="11684"/>
                                  <a:pt x="99314" y="9525"/>
                                </a:cubicBezTo>
                                <a:cubicBezTo>
                                  <a:pt x="96774" y="8382"/>
                                  <a:pt x="92456" y="7747"/>
                                  <a:pt x="86106" y="7747"/>
                                </a:cubicBezTo>
                                <a:lnTo>
                                  <a:pt x="76200" y="7747"/>
                                </a:lnTo>
                                <a:lnTo>
                                  <a:pt x="76200" y="111251"/>
                                </a:lnTo>
                                <a:cubicBezTo>
                                  <a:pt x="76200" y="118110"/>
                                  <a:pt x="76581" y="122427"/>
                                  <a:pt x="77343" y="124206"/>
                                </a:cubicBezTo>
                                <a:cubicBezTo>
                                  <a:pt x="78105" y="125857"/>
                                  <a:pt x="79502" y="127381"/>
                                  <a:pt x="81788" y="128650"/>
                                </a:cubicBezTo>
                                <a:cubicBezTo>
                                  <a:pt x="83947" y="129921"/>
                                  <a:pt x="86995" y="130556"/>
                                  <a:pt x="90805" y="130556"/>
                                </a:cubicBezTo>
                                <a:lnTo>
                                  <a:pt x="95250" y="130556"/>
                                </a:lnTo>
                                <a:lnTo>
                                  <a:pt x="95250" y="134238"/>
                                </a:lnTo>
                                <a:lnTo>
                                  <a:pt x="25019" y="134238"/>
                                </a:lnTo>
                                <a:lnTo>
                                  <a:pt x="25019" y="130556"/>
                                </a:lnTo>
                                <a:lnTo>
                                  <a:pt x="29464" y="130556"/>
                                </a:lnTo>
                                <a:cubicBezTo>
                                  <a:pt x="33401" y="130556"/>
                                  <a:pt x="36449" y="129921"/>
                                  <a:pt x="38862" y="128524"/>
                                </a:cubicBezTo>
                                <a:cubicBezTo>
                                  <a:pt x="40513" y="127635"/>
                                  <a:pt x="41910" y="125984"/>
                                  <a:pt x="42926" y="123698"/>
                                </a:cubicBezTo>
                                <a:cubicBezTo>
                                  <a:pt x="43688" y="122174"/>
                                  <a:pt x="43942" y="117983"/>
                                  <a:pt x="43942" y="111251"/>
                                </a:cubicBezTo>
                                <a:lnTo>
                                  <a:pt x="43942" y="7747"/>
                                </a:lnTo>
                                <a:lnTo>
                                  <a:pt x="34290" y="7747"/>
                                </a:lnTo>
                                <a:cubicBezTo>
                                  <a:pt x="25273" y="7747"/>
                                  <a:pt x="18669" y="9651"/>
                                  <a:pt x="14605" y="13462"/>
                                </a:cubicBezTo>
                                <a:cubicBezTo>
                                  <a:pt x="8890" y="18796"/>
                                  <a:pt x="5207" y="26415"/>
                                  <a:pt x="3683" y="36322"/>
                                </a:cubicBezTo>
                                <a:lnTo>
                                  <a:pt x="0" y="36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422585" y="424822"/>
                            <a:ext cx="71311" cy="13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1" h="139058">
                                <a:moveTo>
                                  <a:pt x="0" y="0"/>
                                </a:moveTo>
                                <a:lnTo>
                                  <a:pt x="28194" y="3977"/>
                                </a:lnTo>
                                <a:cubicBezTo>
                                  <a:pt x="36894" y="7105"/>
                                  <a:pt x="44577" y="11994"/>
                                  <a:pt x="51245" y="18661"/>
                                </a:cubicBezTo>
                                <a:cubicBezTo>
                                  <a:pt x="64580" y="31870"/>
                                  <a:pt x="71311" y="48507"/>
                                  <a:pt x="71311" y="68446"/>
                                </a:cubicBezTo>
                                <a:cubicBezTo>
                                  <a:pt x="71311" y="85464"/>
                                  <a:pt x="66231" y="100449"/>
                                  <a:pt x="56325" y="113404"/>
                                </a:cubicBezTo>
                                <a:cubicBezTo>
                                  <a:pt x="43117" y="130548"/>
                                  <a:pt x="24448" y="139058"/>
                                  <a:pt x="445" y="139058"/>
                                </a:cubicBezTo>
                                <a:lnTo>
                                  <a:pt x="0" y="138974"/>
                                </a:lnTo>
                                <a:lnTo>
                                  <a:pt x="0" y="131678"/>
                                </a:lnTo>
                                <a:lnTo>
                                  <a:pt x="64" y="131692"/>
                                </a:lnTo>
                                <a:cubicBezTo>
                                  <a:pt x="6922" y="131692"/>
                                  <a:pt x="12510" y="130041"/>
                                  <a:pt x="17082" y="126739"/>
                                </a:cubicBezTo>
                                <a:cubicBezTo>
                                  <a:pt x="22924" y="122421"/>
                                  <a:pt x="27496" y="115690"/>
                                  <a:pt x="30671" y="106419"/>
                                </a:cubicBezTo>
                                <a:cubicBezTo>
                                  <a:pt x="33846" y="97147"/>
                                  <a:pt x="35497" y="85083"/>
                                  <a:pt x="35497" y="70223"/>
                                </a:cubicBezTo>
                                <a:cubicBezTo>
                                  <a:pt x="35497" y="52444"/>
                                  <a:pt x="33846" y="39109"/>
                                  <a:pt x="30544" y="30346"/>
                                </a:cubicBezTo>
                                <a:cubicBezTo>
                                  <a:pt x="27242" y="21583"/>
                                  <a:pt x="23051" y="15359"/>
                                  <a:pt x="17971" y="11677"/>
                                </a:cubicBezTo>
                                <a:cubicBezTo>
                                  <a:pt x="12891" y="8121"/>
                                  <a:pt x="6922" y="6216"/>
                                  <a:pt x="318" y="6216"/>
                                </a:cubicBezTo>
                                <a:lnTo>
                                  <a:pt x="0" y="6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12437" y="423545"/>
                            <a:ext cx="94107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40462">
                                <a:moveTo>
                                  <a:pt x="41529" y="0"/>
                                </a:moveTo>
                                <a:cubicBezTo>
                                  <a:pt x="45847" y="0"/>
                                  <a:pt x="50038" y="508"/>
                                  <a:pt x="54229" y="1651"/>
                                </a:cubicBezTo>
                                <a:cubicBezTo>
                                  <a:pt x="57277" y="2413"/>
                                  <a:pt x="61087" y="3811"/>
                                  <a:pt x="65532" y="5969"/>
                                </a:cubicBezTo>
                                <a:cubicBezTo>
                                  <a:pt x="69977" y="8128"/>
                                  <a:pt x="73152" y="9272"/>
                                  <a:pt x="74930" y="9272"/>
                                </a:cubicBezTo>
                                <a:cubicBezTo>
                                  <a:pt x="76581" y="9272"/>
                                  <a:pt x="77978" y="8637"/>
                                  <a:pt x="78867" y="7620"/>
                                </a:cubicBezTo>
                                <a:cubicBezTo>
                                  <a:pt x="79883" y="6604"/>
                                  <a:pt x="80899" y="4064"/>
                                  <a:pt x="81661" y="0"/>
                                </a:cubicBezTo>
                                <a:lnTo>
                                  <a:pt x="84709" y="0"/>
                                </a:lnTo>
                                <a:lnTo>
                                  <a:pt x="85725" y="44704"/>
                                </a:lnTo>
                                <a:lnTo>
                                  <a:pt x="81661" y="44704"/>
                                </a:lnTo>
                                <a:cubicBezTo>
                                  <a:pt x="79756" y="33528"/>
                                  <a:pt x="75057" y="24512"/>
                                  <a:pt x="67564" y="17653"/>
                                </a:cubicBezTo>
                                <a:cubicBezTo>
                                  <a:pt x="60071" y="10795"/>
                                  <a:pt x="52070" y="7493"/>
                                  <a:pt x="43307" y="7493"/>
                                </a:cubicBezTo>
                                <a:cubicBezTo>
                                  <a:pt x="36576" y="7493"/>
                                  <a:pt x="31242" y="9272"/>
                                  <a:pt x="27305" y="12827"/>
                                </a:cubicBezTo>
                                <a:cubicBezTo>
                                  <a:pt x="23368" y="16383"/>
                                  <a:pt x="21463" y="20574"/>
                                  <a:pt x="21463" y="25274"/>
                                </a:cubicBezTo>
                                <a:cubicBezTo>
                                  <a:pt x="21463" y="28194"/>
                                  <a:pt x="22098" y="30862"/>
                                  <a:pt x="23495" y="33148"/>
                                </a:cubicBezTo>
                                <a:cubicBezTo>
                                  <a:pt x="25400" y="36323"/>
                                  <a:pt x="28448" y="39370"/>
                                  <a:pt x="32766" y="42418"/>
                                </a:cubicBezTo>
                                <a:cubicBezTo>
                                  <a:pt x="35814" y="44577"/>
                                  <a:pt x="42926" y="48387"/>
                                  <a:pt x="54229" y="53975"/>
                                </a:cubicBezTo>
                                <a:cubicBezTo>
                                  <a:pt x="69850" y="61723"/>
                                  <a:pt x="80518" y="68962"/>
                                  <a:pt x="85979" y="75819"/>
                                </a:cubicBezTo>
                                <a:cubicBezTo>
                                  <a:pt x="91313" y="82677"/>
                                  <a:pt x="94107" y="90551"/>
                                  <a:pt x="94107" y="99441"/>
                                </a:cubicBezTo>
                                <a:cubicBezTo>
                                  <a:pt x="94107" y="110617"/>
                                  <a:pt x="89662" y="120269"/>
                                  <a:pt x="80899" y="128270"/>
                                </a:cubicBezTo>
                                <a:cubicBezTo>
                                  <a:pt x="72263" y="136399"/>
                                  <a:pt x="61087" y="140462"/>
                                  <a:pt x="47625" y="140462"/>
                                </a:cubicBezTo>
                                <a:cubicBezTo>
                                  <a:pt x="43434" y="140462"/>
                                  <a:pt x="39497" y="140081"/>
                                  <a:pt x="35687" y="139192"/>
                                </a:cubicBezTo>
                                <a:cubicBezTo>
                                  <a:pt x="31877" y="138303"/>
                                  <a:pt x="27178" y="136652"/>
                                  <a:pt x="21463" y="134366"/>
                                </a:cubicBezTo>
                                <a:cubicBezTo>
                                  <a:pt x="18415" y="132969"/>
                                  <a:pt x="15748" y="132335"/>
                                  <a:pt x="13716" y="132335"/>
                                </a:cubicBezTo>
                                <a:cubicBezTo>
                                  <a:pt x="11938" y="132335"/>
                                  <a:pt x="10160" y="132969"/>
                                  <a:pt x="8255" y="134366"/>
                                </a:cubicBezTo>
                                <a:cubicBezTo>
                                  <a:pt x="6350" y="135637"/>
                                  <a:pt x="4826" y="137668"/>
                                  <a:pt x="3556" y="140336"/>
                                </a:cubicBezTo>
                                <a:lnTo>
                                  <a:pt x="0" y="140336"/>
                                </a:lnTo>
                                <a:lnTo>
                                  <a:pt x="0" y="89662"/>
                                </a:lnTo>
                                <a:lnTo>
                                  <a:pt x="3556" y="89662"/>
                                </a:lnTo>
                                <a:cubicBezTo>
                                  <a:pt x="6477" y="103887"/>
                                  <a:pt x="12065" y="114809"/>
                                  <a:pt x="20447" y="122301"/>
                                </a:cubicBezTo>
                                <a:cubicBezTo>
                                  <a:pt x="28702" y="129794"/>
                                  <a:pt x="37592" y="133477"/>
                                  <a:pt x="47117" y="133477"/>
                                </a:cubicBezTo>
                                <a:cubicBezTo>
                                  <a:pt x="54610" y="133477"/>
                                  <a:pt x="60452" y="131573"/>
                                  <a:pt x="64770" y="127509"/>
                                </a:cubicBezTo>
                                <a:cubicBezTo>
                                  <a:pt x="69215" y="123444"/>
                                  <a:pt x="71374" y="118745"/>
                                  <a:pt x="71374" y="113412"/>
                                </a:cubicBezTo>
                                <a:cubicBezTo>
                                  <a:pt x="71374" y="110237"/>
                                  <a:pt x="70612" y="107188"/>
                                  <a:pt x="68834" y="104267"/>
                                </a:cubicBezTo>
                                <a:cubicBezTo>
                                  <a:pt x="67183" y="101219"/>
                                  <a:pt x="64643" y="98425"/>
                                  <a:pt x="61214" y="95759"/>
                                </a:cubicBezTo>
                                <a:cubicBezTo>
                                  <a:pt x="57785" y="93091"/>
                                  <a:pt x="51689" y="89662"/>
                                  <a:pt x="43053" y="85344"/>
                                </a:cubicBezTo>
                                <a:cubicBezTo>
                                  <a:pt x="30734" y="79375"/>
                                  <a:pt x="21971" y="74168"/>
                                  <a:pt x="16637" y="69977"/>
                                </a:cubicBezTo>
                                <a:cubicBezTo>
                                  <a:pt x="11303" y="65787"/>
                                  <a:pt x="7239" y="61087"/>
                                  <a:pt x="4318" y="55880"/>
                                </a:cubicBezTo>
                                <a:cubicBezTo>
                                  <a:pt x="1524" y="50674"/>
                                  <a:pt x="0" y="44831"/>
                                  <a:pt x="0" y="38608"/>
                                </a:cubicBezTo>
                                <a:cubicBezTo>
                                  <a:pt x="0" y="27940"/>
                                  <a:pt x="3937" y="18797"/>
                                  <a:pt x="11811" y="11303"/>
                                </a:cubicBezTo>
                                <a:cubicBezTo>
                                  <a:pt x="19685" y="3811"/>
                                  <a:pt x="29591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960239" y="426925"/>
                            <a:ext cx="73914" cy="133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33907">
                                <a:moveTo>
                                  <a:pt x="0" y="0"/>
                                </a:moveTo>
                                <a:lnTo>
                                  <a:pt x="12891" y="526"/>
                                </a:lnTo>
                                <a:cubicBezTo>
                                  <a:pt x="18828" y="1097"/>
                                  <a:pt x="23685" y="1954"/>
                                  <a:pt x="27432" y="3097"/>
                                </a:cubicBezTo>
                                <a:cubicBezTo>
                                  <a:pt x="34925" y="5257"/>
                                  <a:pt x="41148" y="9447"/>
                                  <a:pt x="45847" y="15544"/>
                                </a:cubicBezTo>
                                <a:cubicBezTo>
                                  <a:pt x="50546" y="21512"/>
                                  <a:pt x="52959" y="28624"/>
                                  <a:pt x="52959" y="36752"/>
                                </a:cubicBezTo>
                                <a:cubicBezTo>
                                  <a:pt x="52959" y="46658"/>
                                  <a:pt x="49403" y="54786"/>
                                  <a:pt x="42291" y="61263"/>
                                </a:cubicBezTo>
                                <a:cubicBezTo>
                                  <a:pt x="37719" y="65327"/>
                                  <a:pt x="31369" y="68375"/>
                                  <a:pt x="23241" y="70407"/>
                                </a:cubicBezTo>
                                <a:lnTo>
                                  <a:pt x="55499" y="115873"/>
                                </a:lnTo>
                                <a:cubicBezTo>
                                  <a:pt x="59690" y="121715"/>
                                  <a:pt x="62738" y="125398"/>
                                  <a:pt x="64516" y="126922"/>
                                </a:cubicBezTo>
                                <a:cubicBezTo>
                                  <a:pt x="67183" y="128955"/>
                                  <a:pt x="70358" y="130097"/>
                                  <a:pt x="73914" y="130224"/>
                                </a:cubicBezTo>
                                <a:lnTo>
                                  <a:pt x="73914" y="133907"/>
                                </a:lnTo>
                                <a:lnTo>
                                  <a:pt x="31623" y="133907"/>
                                </a:lnTo>
                                <a:lnTo>
                                  <a:pt x="0" y="89209"/>
                                </a:lnTo>
                                <a:lnTo>
                                  <a:pt x="0" y="63874"/>
                                </a:lnTo>
                                <a:lnTo>
                                  <a:pt x="5715" y="63169"/>
                                </a:lnTo>
                                <a:cubicBezTo>
                                  <a:pt x="10287" y="61518"/>
                                  <a:pt x="13843" y="58469"/>
                                  <a:pt x="16510" y="54024"/>
                                </a:cubicBezTo>
                                <a:cubicBezTo>
                                  <a:pt x="19177" y="49707"/>
                                  <a:pt x="20447" y="43992"/>
                                  <a:pt x="20447" y="36880"/>
                                </a:cubicBezTo>
                                <a:cubicBezTo>
                                  <a:pt x="20447" y="26719"/>
                                  <a:pt x="18034" y="19099"/>
                                  <a:pt x="13208" y="14273"/>
                                </a:cubicBezTo>
                                <a:lnTo>
                                  <a:pt x="0" y="10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515102" y="426593"/>
                            <a:ext cx="69279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9" h="134238">
                                <a:moveTo>
                                  <a:pt x="0" y="0"/>
                                </a:moveTo>
                                <a:lnTo>
                                  <a:pt x="64262" y="0"/>
                                </a:lnTo>
                                <a:lnTo>
                                  <a:pt x="69279" y="267"/>
                                </a:lnTo>
                                <a:lnTo>
                                  <a:pt x="69279" y="10210"/>
                                </a:lnTo>
                                <a:lnTo>
                                  <a:pt x="49784" y="7493"/>
                                </a:lnTo>
                                <a:lnTo>
                                  <a:pt x="49784" y="60451"/>
                                </a:lnTo>
                                <a:lnTo>
                                  <a:pt x="69279" y="57480"/>
                                </a:lnTo>
                                <a:lnTo>
                                  <a:pt x="69279" y="70563"/>
                                </a:lnTo>
                                <a:lnTo>
                                  <a:pt x="49784" y="68072"/>
                                </a:lnTo>
                                <a:lnTo>
                                  <a:pt x="49784" y="111125"/>
                                </a:lnTo>
                                <a:lnTo>
                                  <a:pt x="49657" y="116077"/>
                                </a:lnTo>
                                <a:cubicBezTo>
                                  <a:pt x="49657" y="119634"/>
                                  <a:pt x="50673" y="122427"/>
                                  <a:pt x="52451" y="124206"/>
                                </a:cubicBezTo>
                                <a:cubicBezTo>
                                  <a:pt x="54229" y="125984"/>
                                  <a:pt x="56896" y="126873"/>
                                  <a:pt x="60452" y="126873"/>
                                </a:cubicBezTo>
                                <a:lnTo>
                                  <a:pt x="69279" y="124800"/>
                                </a:lnTo>
                                <a:lnTo>
                                  <a:pt x="69279" y="134096"/>
                                </a:lnTo>
                                <a:lnTo>
                                  <a:pt x="68072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6096" y="130556"/>
                                  <a:pt x="10287" y="130048"/>
                                  <a:pt x="12573" y="128905"/>
                                </a:cubicBezTo>
                                <a:cubicBezTo>
                                  <a:pt x="14732" y="127635"/>
                                  <a:pt x="16256" y="126238"/>
                                  <a:pt x="17145" y="124333"/>
                                </a:cubicBezTo>
                                <a:cubicBezTo>
                                  <a:pt x="18161" y="122555"/>
                                  <a:pt x="18542" y="117983"/>
                                  <a:pt x="18542" y="110744"/>
                                </a:cubicBezTo>
                                <a:lnTo>
                                  <a:pt x="18542" y="23622"/>
                                </a:lnTo>
                                <a:cubicBezTo>
                                  <a:pt x="18542" y="16383"/>
                                  <a:pt x="18161" y="11811"/>
                                  <a:pt x="17145" y="9906"/>
                                </a:cubicBezTo>
                                <a:cubicBezTo>
                                  <a:pt x="16256" y="8000"/>
                                  <a:pt x="14732" y="6476"/>
                                  <a:pt x="12446" y="5334"/>
                                </a:cubicBezTo>
                                <a:cubicBezTo>
                                  <a:pt x="10287" y="4318"/>
                                  <a:pt x="6096" y="3683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69179" y="426593"/>
                            <a:ext cx="138176" cy="1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" h="137413">
                                <a:moveTo>
                                  <a:pt x="0" y="0"/>
                                </a:moveTo>
                                <a:lnTo>
                                  <a:pt x="69342" y="0"/>
                                </a:lnTo>
                                <a:lnTo>
                                  <a:pt x="69342" y="3683"/>
                                </a:lnTo>
                                <a:lnTo>
                                  <a:pt x="65913" y="3683"/>
                                </a:lnTo>
                                <a:cubicBezTo>
                                  <a:pt x="60706" y="3683"/>
                                  <a:pt x="57023" y="4190"/>
                                  <a:pt x="55118" y="5334"/>
                                </a:cubicBezTo>
                                <a:cubicBezTo>
                                  <a:pt x="53213" y="6476"/>
                                  <a:pt x="51816" y="7874"/>
                                  <a:pt x="50927" y="9778"/>
                                </a:cubicBezTo>
                                <a:cubicBezTo>
                                  <a:pt x="50165" y="11684"/>
                                  <a:pt x="49784" y="16510"/>
                                  <a:pt x="49784" y="24130"/>
                                </a:cubicBezTo>
                                <a:lnTo>
                                  <a:pt x="49784" y="89915"/>
                                </a:lnTo>
                                <a:cubicBezTo>
                                  <a:pt x="49784" y="101853"/>
                                  <a:pt x="50673" y="109855"/>
                                  <a:pt x="52451" y="113792"/>
                                </a:cubicBezTo>
                                <a:cubicBezTo>
                                  <a:pt x="54229" y="117601"/>
                                  <a:pt x="57277" y="120903"/>
                                  <a:pt x="61468" y="123444"/>
                                </a:cubicBezTo>
                                <a:cubicBezTo>
                                  <a:pt x="65532" y="125984"/>
                                  <a:pt x="70866" y="127253"/>
                                  <a:pt x="77089" y="127253"/>
                                </a:cubicBezTo>
                                <a:cubicBezTo>
                                  <a:pt x="84455" y="127253"/>
                                  <a:pt x="90551" y="125730"/>
                                  <a:pt x="95758" y="122427"/>
                                </a:cubicBezTo>
                                <a:cubicBezTo>
                                  <a:pt x="100838" y="119125"/>
                                  <a:pt x="104648" y="114681"/>
                                  <a:pt x="107188" y="108838"/>
                                </a:cubicBezTo>
                                <a:cubicBezTo>
                                  <a:pt x="109728" y="103124"/>
                                  <a:pt x="110998" y="93218"/>
                                  <a:pt x="110998" y="78867"/>
                                </a:cubicBezTo>
                                <a:lnTo>
                                  <a:pt x="110998" y="24130"/>
                                </a:lnTo>
                                <a:cubicBezTo>
                                  <a:pt x="110998" y="18161"/>
                                  <a:pt x="110363" y="13843"/>
                                  <a:pt x="109093" y="11302"/>
                                </a:cubicBezTo>
                                <a:cubicBezTo>
                                  <a:pt x="107823" y="8763"/>
                                  <a:pt x="106299" y="6985"/>
                                  <a:pt x="104394" y="5969"/>
                                </a:cubicBezTo>
                                <a:cubicBezTo>
                                  <a:pt x="101346" y="4445"/>
                                  <a:pt x="97155" y="3683"/>
                                  <a:pt x="91821" y="3683"/>
                                </a:cubicBezTo>
                                <a:lnTo>
                                  <a:pt x="91821" y="0"/>
                                </a:lnTo>
                                <a:lnTo>
                                  <a:pt x="138176" y="0"/>
                                </a:lnTo>
                                <a:lnTo>
                                  <a:pt x="138176" y="3683"/>
                                </a:lnTo>
                                <a:lnTo>
                                  <a:pt x="135382" y="3683"/>
                                </a:lnTo>
                                <a:cubicBezTo>
                                  <a:pt x="131699" y="3683"/>
                                  <a:pt x="128524" y="4445"/>
                                  <a:pt x="125984" y="5969"/>
                                </a:cubicBezTo>
                                <a:cubicBezTo>
                                  <a:pt x="123571" y="7493"/>
                                  <a:pt x="121666" y="9778"/>
                                  <a:pt x="120650" y="12826"/>
                                </a:cubicBezTo>
                                <a:cubicBezTo>
                                  <a:pt x="119761" y="14859"/>
                                  <a:pt x="119253" y="18669"/>
                                  <a:pt x="119253" y="24130"/>
                                </a:cubicBezTo>
                                <a:lnTo>
                                  <a:pt x="119253" y="75184"/>
                                </a:lnTo>
                                <a:cubicBezTo>
                                  <a:pt x="119253" y="90932"/>
                                  <a:pt x="118237" y="102362"/>
                                  <a:pt x="116205" y="109347"/>
                                </a:cubicBezTo>
                                <a:cubicBezTo>
                                  <a:pt x="114173" y="116332"/>
                                  <a:pt x="109093" y="122682"/>
                                  <a:pt x="100965" y="128650"/>
                                </a:cubicBezTo>
                                <a:cubicBezTo>
                                  <a:pt x="92964" y="134493"/>
                                  <a:pt x="81915" y="137413"/>
                                  <a:pt x="68072" y="137413"/>
                                </a:cubicBezTo>
                                <a:cubicBezTo>
                                  <a:pt x="56388" y="137413"/>
                                  <a:pt x="47498" y="135889"/>
                                  <a:pt x="41148" y="132714"/>
                                </a:cubicBezTo>
                                <a:cubicBezTo>
                                  <a:pt x="32512" y="128524"/>
                                  <a:pt x="26416" y="123063"/>
                                  <a:pt x="22860" y="116586"/>
                                </a:cubicBezTo>
                                <a:cubicBezTo>
                                  <a:pt x="19304" y="109982"/>
                                  <a:pt x="17526" y="101092"/>
                                  <a:pt x="17526" y="89915"/>
                                </a:cubicBezTo>
                                <a:lnTo>
                                  <a:pt x="17526" y="24130"/>
                                </a:lnTo>
                                <a:cubicBezTo>
                                  <a:pt x="17526" y="16510"/>
                                  <a:pt x="17018" y="11684"/>
                                  <a:pt x="16129" y="9778"/>
                                </a:cubicBezTo>
                                <a:cubicBezTo>
                                  <a:pt x="15367" y="7874"/>
                                  <a:pt x="13843" y="6350"/>
                                  <a:pt x="11684" y="5334"/>
                                </a:cubicBezTo>
                                <a:cubicBezTo>
                                  <a:pt x="9652" y="4190"/>
                                  <a:pt x="5715" y="3683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232654" y="426593"/>
                            <a:ext cx="124206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134238">
                                <a:moveTo>
                                  <a:pt x="0" y="0"/>
                                </a:moveTo>
                                <a:lnTo>
                                  <a:pt x="71501" y="0"/>
                                </a:lnTo>
                                <a:lnTo>
                                  <a:pt x="71501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722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435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08458"/>
                                </a:lnTo>
                                <a:cubicBezTo>
                                  <a:pt x="51181" y="115315"/>
                                  <a:pt x="51562" y="119761"/>
                                  <a:pt x="52324" y="121665"/>
                                </a:cubicBezTo>
                                <a:cubicBezTo>
                                  <a:pt x="53086" y="123444"/>
                                  <a:pt x="54610" y="124840"/>
                                  <a:pt x="56896" y="125857"/>
                                </a:cubicBezTo>
                                <a:cubicBezTo>
                                  <a:pt x="58547" y="126364"/>
                                  <a:pt x="62611" y="126746"/>
                                  <a:pt x="68961" y="126746"/>
                                </a:cubicBezTo>
                                <a:lnTo>
                                  <a:pt x="80137" y="126746"/>
                                </a:lnTo>
                                <a:cubicBezTo>
                                  <a:pt x="87249" y="126746"/>
                                  <a:pt x="93218" y="125475"/>
                                  <a:pt x="97917" y="122936"/>
                                </a:cubicBezTo>
                                <a:cubicBezTo>
                                  <a:pt x="102743" y="120396"/>
                                  <a:pt x="106807" y="116459"/>
                                  <a:pt x="110236" y="111125"/>
                                </a:cubicBezTo>
                                <a:cubicBezTo>
                                  <a:pt x="113665" y="105663"/>
                                  <a:pt x="116967" y="97663"/>
                                  <a:pt x="120142" y="87122"/>
                                </a:cubicBezTo>
                                <a:lnTo>
                                  <a:pt x="124206" y="87122"/>
                                </a:lnTo>
                                <a:lnTo>
                                  <a:pt x="119126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255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494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796" y="117983"/>
                                  <a:pt x="18796" y="111251"/>
                                </a:cubicBezTo>
                                <a:lnTo>
                                  <a:pt x="18796" y="22987"/>
                                </a:lnTo>
                                <a:cubicBezTo>
                                  <a:pt x="18796" y="16128"/>
                                  <a:pt x="18542" y="11811"/>
                                  <a:pt x="17780" y="10160"/>
                                </a:cubicBezTo>
                                <a:cubicBezTo>
                                  <a:pt x="17018" y="8382"/>
                                  <a:pt x="15621" y="6858"/>
                                  <a:pt x="13335" y="5588"/>
                                </a:cubicBezTo>
                                <a:cubicBezTo>
                                  <a:pt x="11176" y="4318"/>
                                  <a:pt x="8128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090541" y="423545"/>
                            <a:ext cx="127254" cy="14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" h="140336">
                                <a:moveTo>
                                  <a:pt x="73406" y="0"/>
                                </a:moveTo>
                                <a:cubicBezTo>
                                  <a:pt x="82931" y="0"/>
                                  <a:pt x="92837" y="2032"/>
                                  <a:pt x="103378" y="6097"/>
                                </a:cubicBezTo>
                                <a:cubicBezTo>
                                  <a:pt x="109474" y="8510"/>
                                  <a:pt x="113284" y="9652"/>
                                  <a:pt x="114935" y="9652"/>
                                </a:cubicBezTo>
                                <a:cubicBezTo>
                                  <a:pt x="117094" y="9652"/>
                                  <a:pt x="118872" y="8890"/>
                                  <a:pt x="120396" y="7366"/>
                                </a:cubicBezTo>
                                <a:cubicBezTo>
                                  <a:pt x="121920" y="5842"/>
                                  <a:pt x="122936" y="3429"/>
                                  <a:pt x="123444" y="0"/>
                                </a:cubicBezTo>
                                <a:lnTo>
                                  <a:pt x="127254" y="0"/>
                                </a:lnTo>
                                <a:lnTo>
                                  <a:pt x="127254" y="46482"/>
                                </a:lnTo>
                                <a:lnTo>
                                  <a:pt x="123444" y="46482"/>
                                </a:lnTo>
                                <a:cubicBezTo>
                                  <a:pt x="120523" y="34417"/>
                                  <a:pt x="115062" y="25147"/>
                                  <a:pt x="107188" y="18669"/>
                                </a:cubicBezTo>
                                <a:cubicBezTo>
                                  <a:pt x="99314" y="12192"/>
                                  <a:pt x="90297" y="8890"/>
                                  <a:pt x="80264" y="8890"/>
                                </a:cubicBezTo>
                                <a:cubicBezTo>
                                  <a:pt x="71882" y="8890"/>
                                  <a:pt x="64262" y="11303"/>
                                  <a:pt x="57277" y="16129"/>
                                </a:cubicBezTo>
                                <a:cubicBezTo>
                                  <a:pt x="50165" y="20955"/>
                                  <a:pt x="45085" y="27305"/>
                                  <a:pt x="41910" y="35052"/>
                                </a:cubicBezTo>
                                <a:cubicBezTo>
                                  <a:pt x="37719" y="44958"/>
                                  <a:pt x="35687" y="56135"/>
                                  <a:pt x="35687" y="68326"/>
                                </a:cubicBezTo>
                                <a:cubicBezTo>
                                  <a:pt x="35687" y="80264"/>
                                  <a:pt x="37211" y="91187"/>
                                  <a:pt x="40259" y="101092"/>
                                </a:cubicBezTo>
                                <a:cubicBezTo>
                                  <a:pt x="43180" y="110999"/>
                                  <a:pt x="48006" y="118491"/>
                                  <a:pt x="54483" y="123444"/>
                                </a:cubicBezTo>
                                <a:cubicBezTo>
                                  <a:pt x="60960" y="128524"/>
                                  <a:pt x="69342" y="131064"/>
                                  <a:pt x="79629" y="131064"/>
                                </a:cubicBezTo>
                                <a:cubicBezTo>
                                  <a:pt x="88011" y="131064"/>
                                  <a:pt x="95758" y="129160"/>
                                  <a:pt x="102743" y="125476"/>
                                </a:cubicBezTo>
                                <a:cubicBezTo>
                                  <a:pt x="109855" y="121793"/>
                                  <a:pt x="117221" y="115443"/>
                                  <a:pt x="124968" y="106426"/>
                                </a:cubicBezTo>
                                <a:lnTo>
                                  <a:pt x="124968" y="117984"/>
                                </a:lnTo>
                                <a:cubicBezTo>
                                  <a:pt x="117475" y="125857"/>
                                  <a:pt x="109601" y="131573"/>
                                  <a:pt x="101473" y="135001"/>
                                </a:cubicBezTo>
                                <a:cubicBezTo>
                                  <a:pt x="93345" y="138557"/>
                                  <a:pt x="83820" y="140336"/>
                                  <a:pt x="72898" y="140336"/>
                                </a:cubicBezTo>
                                <a:cubicBezTo>
                                  <a:pt x="58674" y="140336"/>
                                  <a:pt x="45974" y="137541"/>
                                  <a:pt x="34798" y="131699"/>
                                </a:cubicBezTo>
                                <a:cubicBezTo>
                                  <a:pt x="23749" y="125985"/>
                                  <a:pt x="15113" y="117729"/>
                                  <a:pt x="9017" y="107062"/>
                                </a:cubicBezTo>
                                <a:cubicBezTo>
                                  <a:pt x="3048" y="96266"/>
                                  <a:pt x="0" y="84837"/>
                                  <a:pt x="0" y="72644"/>
                                </a:cubicBezTo>
                                <a:cubicBezTo>
                                  <a:pt x="0" y="59817"/>
                                  <a:pt x="3302" y="47752"/>
                                  <a:pt x="10033" y="36195"/>
                                </a:cubicBezTo>
                                <a:cubicBezTo>
                                  <a:pt x="16764" y="24765"/>
                                  <a:pt x="25781" y="15875"/>
                                  <a:pt x="37211" y="9525"/>
                                </a:cubicBezTo>
                                <a:cubicBezTo>
                                  <a:pt x="48514" y="3175"/>
                                  <a:pt x="60706" y="0"/>
                                  <a:pt x="734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584381" y="426860"/>
                            <a:ext cx="54419" cy="13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" h="133829">
                                <a:moveTo>
                                  <a:pt x="0" y="0"/>
                                </a:moveTo>
                                <a:lnTo>
                                  <a:pt x="14684" y="781"/>
                                </a:lnTo>
                                <a:cubicBezTo>
                                  <a:pt x="20129" y="1479"/>
                                  <a:pt x="24447" y="2527"/>
                                  <a:pt x="27622" y="3924"/>
                                </a:cubicBezTo>
                                <a:cubicBezTo>
                                  <a:pt x="34099" y="6591"/>
                                  <a:pt x="39052" y="10655"/>
                                  <a:pt x="42735" y="16116"/>
                                </a:cubicBezTo>
                                <a:cubicBezTo>
                                  <a:pt x="46545" y="21577"/>
                                  <a:pt x="48323" y="27419"/>
                                  <a:pt x="48323" y="33515"/>
                                </a:cubicBezTo>
                                <a:cubicBezTo>
                                  <a:pt x="48323" y="39992"/>
                                  <a:pt x="46038" y="45707"/>
                                  <a:pt x="41338" y="50787"/>
                                </a:cubicBezTo>
                                <a:cubicBezTo>
                                  <a:pt x="36639" y="55867"/>
                                  <a:pt x="28384" y="59804"/>
                                  <a:pt x="16573" y="62852"/>
                                </a:cubicBezTo>
                                <a:cubicBezTo>
                                  <a:pt x="29273" y="65773"/>
                                  <a:pt x="38290" y="69329"/>
                                  <a:pt x="43370" y="73647"/>
                                </a:cubicBezTo>
                                <a:cubicBezTo>
                                  <a:pt x="50736" y="79616"/>
                                  <a:pt x="54419" y="87363"/>
                                  <a:pt x="54419" y="97015"/>
                                </a:cubicBezTo>
                                <a:cubicBezTo>
                                  <a:pt x="54419" y="107048"/>
                                  <a:pt x="50355" y="115430"/>
                                  <a:pt x="42354" y="122034"/>
                                </a:cubicBezTo>
                                <a:cubicBezTo>
                                  <a:pt x="37338" y="126034"/>
                                  <a:pt x="31210" y="129019"/>
                                  <a:pt x="23955" y="131003"/>
                                </a:cubicBezTo>
                                <a:lnTo>
                                  <a:pt x="0" y="133829"/>
                                </a:lnTo>
                                <a:lnTo>
                                  <a:pt x="0" y="124534"/>
                                </a:lnTo>
                                <a:lnTo>
                                  <a:pt x="5778" y="123177"/>
                                </a:lnTo>
                                <a:cubicBezTo>
                                  <a:pt x="10223" y="120764"/>
                                  <a:pt x="13652" y="117335"/>
                                  <a:pt x="16065" y="112890"/>
                                </a:cubicBezTo>
                                <a:cubicBezTo>
                                  <a:pt x="18478" y="108445"/>
                                  <a:pt x="19621" y="103492"/>
                                  <a:pt x="19621" y="98031"/>
                                </a:cubicBezTo>
                                <a:cubicBezTo>
                                  <a:pt x="19621" y="91808"/>
                                  <a:pt x="18224" y="86093"/>
                                  <a:pt x="15303" y="81140"/>
                                </a:cubicBezTo>
                                <a:cubicBezTo>
                                  <a:pt x="12382" y="76187"/>
                                  <a:pt x="8445" y="72758"/>
                                  <a:pt x="3365" y="70726"/>
                                </a:cubicBezTo>
                                <a:lnTo>
                                  <a:pt x="0" y="70296"/>
                                </a:lnTo>
                                <a:lnTo>
                                  <a:pt x="0" y="57213"/>
                                </a:lnTo>
                                <a:lnTo>
                                  <a:pt x="1333" y="57010"/>
                                </a:lnTo>
                                <a:cubicBezTo>
                                  <a:pt x="5778" y="54851"/>
                                  <a:pt x="9080" y="51930"/>
                                  <a:pt x="11493" y="48120"/>
                                </a:cubicBezTo>
                                <a:cubicBezTo>
                                  <a:pt x="13906" y="44183"/>
                                  <a:pt x="15049" y="39357"/>
                                  <a:pt x="15049" y="33388"/>
                                </a:cubicBezTo>
                                <a:cubicBezTo>
                                  <a:pt x="15049" y="27419"/>
                                  <a:pt x="13906" y="22593"/>
                                  <a:pt x="11620" y="18783"/>
                                </a:cubicBezTo>
                                <a:cubicBezTo>
                                  <a:pt x="9207" y="14973"/>
                                  <a:pt x="5905" y="12179"/>
                                  <a:pt x="1460" y="10147"/>
                                </a:cubicBezTo>
                                <a:lnTo>
                                  <a:pt x="0" y="9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64759" y="494665"/>
                            <a:ext cx="39243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" h="58801">
                                <a:moveTo>
                                  <a:pt x="127" y="0"/>
                                </a:moveTo>
                                <a:lnTo>
                                  <a:pt x="127" y="43053"/>
                                </a:lnTo>
                                <a:lnTo>
                                  <a:pt x="0" y="48006"/>
                                </a:lnTo>
                                <a:cubicBezTo>
                                  <a:pt x="0" y="51562"/>
                                  <a:pt x="1016" y="54356"/>
                                  <a:pt x="2794" y="56134"/>
                                </a:cubicBezTo>
                                <a:cubicBezTo>
                                  <a:pt x="4572" y="57912"/>
                                  <a:pt x="7239" y="58801"/>
                                  <a:pt x="10795" y="58801"/>
                                </a:cubicBezTo>
                                <a:cubicBezTo>
                                  <a:pt x="16129" y="58801"/>
                                  <a:pt x="20955" y="57658"/>
                                  <a:pt x="25400" y="55372"/>
                                </a:cubicBezTo>
                                <a:cubicBezTo>
                                  <a:pt x="29845" y="52959"/>
                                  <a:pt x="33274" y="49530"/>
                                  <a:pt x="35687" y="45085"/>
                                </a:cubicBezTo>
                                <a:cubicBezTo>
                                  <a:pt x="38100" y="40640"/>
                                  <a:pt x="39243" y="35687"/>
                                  <a:pt x="39243" y="30226"/>
                                </a:cubicBezTo>
                                <a:cubicBezTo>
                                  <a:pt x="39243" y="24003"/>
                                  <a:pt x="37846" y="18288"/>
                                  <a:pt x="34925" y="13335"/>
                                </a:cubicBezTo>
                                <a:cubicBezTo>
                                  <a:pt x="32004" y="8382"/>
                                  <a:pt x="28067" y="4953"/>
                                  <a:pt x="22987" y="2921"/>
                                </a:cubicBezTo>
                                <a:cubicBezTo>
                                  <a:pt x="17907" y="889"/>
                                  <a:pt x="10287" y="0"/>
                                  <a:pt x="12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01719" y="494665"/>
                            <a:ext cx="39243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" h="58801">
                                <a:moveTo>
                                  <a:pt x="127" y="0"/>
                                </a:moveTo>
                                <a:lnTo>
                                  <a:pt x="127" y="43053"/>
                                </a:lnTo>
                                <a:lnTo>
                                  <a:pt x="0" y="48006"/>
                                </a:lnTo>
                                <a:cubicBezTo>
                                  <a:pt x="0" y="51562"/>
                                  <a:pt x="1016" y="54356"/>
                                  <a:pt x="2794" y="56134"/>
                                </a:cubicBezTo>
                                <a:cubicBezTo>
                                  <a:pt x="4572" y="57912"/>
                                  <a:pt x="7239" y="58801"/>
                                  <a:pt x="10795" y="58801"/>
                                </a:cubicBezTo>
                                <a:cubicBezTo>
                                  <a:pt x="16129" y="58801"/>
                                  <a:pt x="20955" y="57658"/>
                                  <a:pt x="25400" y="55372"/>
                                </a:cubicBezTo>
                                <a:cubicBezTo>
                                  <a:pt x="29845" y="52959"/>
                                  <a:pt x="33274" y="49530"/>
                                  <a:pt x="35687" y="45085"/>
                                </a:cubicBezTo>
                                <a:cubicBezTo>
                                  <a:pt x="38100" y="40640"/>
                                  <a:pt x="39243" y="35687"/>
                                  <a:pt x="39243" y="30226"/>
                                </a:cubicBezTo>
                                <a:cubicBezTo>
                                  <a:pt x="39243" y="24003"/>
                                  <a:pt x="37846" y="18288"/>
                                  <a:pt x="34925" y="13335"/>
                                </a:cubicBezTo>
                                <a:cubicBezTo>
                                  <a:pt x="32004" y="8382"/>
                                  <a:pt x="28067" y="4953"/>
                                  <a:pt x="22987" y="2921"/>
                                </a:cubicBezTo>
                                <a:cubicBezTo>
                                  <a:pt x="17907" y="889"/>
                                  <a:pt x="10287" y="0"/>
                                  <a:pt x="12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564887" y="434086"/>
                            <a:ext cx="34544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52959">
                                <a:moveTo>
                                  <a:pt x="0" y="0"/>
                                </a:moveTo>
                                <a:lnTo>
                                  <a:pt x="0" y="52959"/>
                                </a:lnTo>
                                <a:cubicBezTo>
                                  <a:pt x="9398" y="52959"/>
                                  <a:pt x="16256" y="51816"/>
                                  <a:pt x="20828" y="49784"/>
                                </a:cubicBezTo>
                                <a:cubicBezTo>
                                  <a:pt x="25273" y="47625"/>
                                  <a:pt x="28575" y="44704"/>
                                  <a:pt x="30988" y="40894"/>
                                </a:cubicBezTo>
                                <a:cubicBezTo>
                                  <a:pt x="33401" y="36957"/>
                                  <a:pt x="34544" y="32131"/>
                                  <a:pt x="34544" y="26162"/>
                                </a:cubicBezTo>
                                <a:cubicBezTo>
                                  <a:pt x="34544" y="20193"/>
                                  <a:pt x="33401" y="15367"/>
                                  <a:pt x="31115" y="11557"/>
                                </a:cubicBezTo>
                                <a:cubicBezTo>
                                  <a:pt x="28702" y="7747"/>
                                  <a:pt x="25400" y="4953"/>
                                  <a:pt x="20955" y="2921"/>
                                </a:cubicBezTo>
                                <a:cubicBezTo>
                                  <a:pt x="16637" y="1016"/>
                                  <a:pt x="965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101846" y="434086"/>
                            <a:ext cx="34544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52959">
                                <a:moveTo>
                                  <a:pt x="0" y="0"/>
                                </a:moveTo>
                                <a:lnTo>
                                  <a:pt x="0" y="52959"/>
                                </a:lnTo>
                                <a:cubicBezTo>
                                  <a:pt x="9398" y="52959"/>
                                  <a:pt x="16256" y="51816"/>
                                  <a:pt x="20828" y="49784"/>
                                </a:cubicBezTo>
                                <a:cubicBezTo>
                                  <a:pt x="25273" y="47625"/>
                                  <a:pt x="28575" y="44704"/>
                                  <a:pt x="30988" y="40894"/>
                                </a:cubicBezTo>
                                <a:cubicBezTo>
                                  <a:pt x="33401" y="36957"/>
                                  <a:pt x="34544" y="32131"/>
                                  <a:pt x="34544" y="26162"/>
                                </a:cubicBezTo>
                                <a:cubicBezTo>
                                  <a:pt x="34544" y="20193"/>
                                  <a:pt x="33401" y="15367"/>
                                  <a:pt x="31115" y="11557"/>
                                </a:cubicBezTo>
                                <a:cubicBezTo>
                                  <a:pt x="28702" y="7747"/>
                                  <a:pt x="25400" y="4953"/>
                                  <a:pt x="20955" y="2921"/>
                                </a:cubicBezTo>
                                <a:cubicBezTo>
                                  <a:pt x="16637" y="1016"/>
                                  <a:pt x="965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939793" y="433832"/>
                            <a:ext cx="40894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58801">
                                <a:moveTo>
                                  <a:pt x="0" y="0"/>
                                </a:moveTo>
                                <a:lnTo>
                                  <a:pt x="0" y="58801"/>
                                </a:lnTo>
                                <a:lnTo>
                                  <a:pt x="5588" y="58801"/>
                                </a:lnTo>
                                <a:cubicBezTo>
                                  <a:pt x="14859" y="58801"/>
                                  <a:pt x="21717" y="57912"/>
                                  <a:pt x="26162" y="56262"/>
                                </a:cubicBezTo>
                                <a:cubicBezTo>
                                  <a:pt x="30734" y="54611"/>
                                  <a:pt x="34290" y="51562"/>
                                  <a:pt x="36957" y="47117"/>
                                </a:cubicBezTo>
                                <a:cubicBezTo>
                                  <a:pt x="39624" y="42800"/>
                                  <a:pt x="40894" y="37085"/>
                                  <a:pt x="40894" y="29973"/>
                                </a:cubicBezTo>
                                <a:cubicBezTo>
                                  <a:pt x="40894" y="19812"/>
                                  <a:pt x="38481" y="12192"/>
                                  <a:pt x="33655" y="7366"/>
                                </a:cubicBezTo>
                                <a:cubicBezTo>
                                  <a:pt x="28956" y="2413"/>
                                  <a:pt x="21209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387088" y="431038"/>
                            <a:ext cx="70993" cy="12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" h="125476">
                                <a:moveTo>
                                  <a:pt x="35814" y="0"/>
                                </a:moveTo>
                                <a:cubicBezTo>
                                  <a:pt x="23495" y="0"/>
                                  <a:pt x="14224" y="6350"/>
                                  <a:pt x="7747" y="18796"/>
                                </a:cubicBezTo>
                                <a:cubicBezTo>
                                  <a:pt x="2540" y="29083"/>
                                  <a:pt x="0" y="43942"/>
                                  <a:pt x="0" y="63246"/>
                                </a:cubicBezTo>
                                <a:cubicBezTo>
                                  <a:pt x="0" y="86106"/>
                                  <a:pt x="3937" y="102997"/>
                                  <a:pt x="12065" y="113919"/>
                                </a:cubicBezTo>
                                <a:cubicBezTo>
                                  <a:pt x="17653" y="121666"/>
                                  <a:pt x="25527" y="125476"/>
                                  <a:pt x="35560" y="125476"/>
                                </a:cubicBezTo>
                                <a:cubicBezTo>
                                  <a:pt x="42418" y="125476"/>
                                  <a:pt x="48006" y="123825"/>
                                  <a:pt x="52578" y="120523"/>
                                </a:cubicBezTo>
                                <a:cubicBezTo>
                                  <a:pt x="58420" y="116205"/>
                                  <a:pt x="62992" y="109474"/>
                                  <a:pt x="66167" y="100203"/>
                                </a:cubicBezTo>
                                <a:cubicBezTo>
                                  <a:pt x="69342" y="90932"/>
                                  <a:pt x="70993" y="78867"/>
                                  <a:pt x="70993" y="64008"/>
                                </a:cubicBezTo>
                                <a:cubicBezTo>
                                  <a:pt x="70993" y="46228"/>
                                  <a:pt x="69342" y="32893"/>
                                  <a:pt x="66040" y="24130"/>
                                </a:cubicBezTo>
                                <a:cubicBezTo>
                                  <a:pt x="62738" y="15367"/>
                                  <a:pt x="58547" y="9144"/>
                                  <a:pt x="53467" y="5461"/>
                                </a:cubicBezTo>
                                <a:cubicBezTo>
                                  <a:pt x="48387" y="1905"/>
                                  <a:pt x="42418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228593" y="431038"/>
                            <a:ext cx="70993" cy="12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" h="125476">
                                <a:moveTo>
                                  <a:pt x="35814" y="0"/>
                                </a:moveTo>
                                <a:cubicBezTo>
                                  <a:pt x="23495" y="0"/>
                                  <a:pt x="14224" y="6350"/>
                                  <a:pt x="7747" y="18796"/>
                                </a:cubicBezTo>
                                <a:cubicBezTo>
                                  <a:pt x="2540" y="29083"/>
                                  <a:pt x="0" y="43942"/>
                                  <a:pt x="0" y="63246"/>
                                </a:cubicBezTo>
                                <a:cubicBezTo>
                                  <a:pt x="0" y="86106"/>
                                  <a:pt x="3937" y="102997"/>
                                  <a:pt x="12065" y="113919"/>
                                </a:cubicBezTo>
                                <a:cubicBezTo>
                                  <a:pt x="17653" y="121666"/>
                                  <a:pt x="25527" y="125476"/>
                                  <a:pt x="35560" y="125476"/>
                                </a:cubicBezTo>
                                <a:cubicBezTo>
                                  <a:pt x="42418" y="125476"/>
                                  <a:pt x="48006" y="123825"/>
                                  <a:pt x="52578" y="120523"/>
                                </a:cubicBezTo>
                                <a:cubicBezTo>
                                  <a:pt x="58420" y="116205"/>
                                  <a:pt x="62992" y="109474"/>
                                  <a:pt x="66167" y="100203"/>
                                </a:cubicBezTo>
                                <a:cubicBezTo>
                                  <a:pt x="69342" y="90932"/>
                                  <a:pt x="70993" y="78867"/>
                                  <a:pt x="70993" y="64008"/>
                                </a:cubicBezTo>
                                <a:cubicBezTo>
                                  <a:pt x="70993" y="46228"/>
                                  <a:pt x="69342" y="32893"/>
                                  <a:pt x="66040" y="24130"/>
                                </a:cubicBezTo>
                                <a:cubicBezTo>
                                  <a:pt x="62738" y="15367"/>
                                  <a:pt x="58547" y="9144"/>
                                  <a:pt x="53467" y="5461"/>
                                </a:cubicBezTo>
                                <a:cubicBezTo>
                                  <a:pt x="48387" y="1905"/>
                                  <a:pt x="42418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515102" y="426593"/>
                            <a:ext cx="123698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98" h="134238">
                                <a:moveTo>
                                  <a:pt x="0" y="0"/>
                                </a:moveTo>
                                <a:lnTo>
                                  <a:pt x="64262" y="0"/>
                                </a:lnTo>
                                <a:cubicBezTo>
                                  <a:pt x="79629" y="0"/>
                                  <a:pt x="90551" y="1397"/>
                                  <a:pt x="96901" y="4190"/>
                                </a:cubicBezTo>
                                <a:cubicBezTo>
                                  <a:pt x="103378" y="6858"/>
                                  <a:pt x="108331" y="10922"/>
                                  <a:pt x="112014" y="16383"/>
                                </a:cubicBezTo>
                                <a:cubicBezTo>
                                  <a:pt x="115824" y="21844"/>
                                  <a:pt x="117602" y="27686"/>
                                  <a:pt x="117602" y="33782"/>
                                </a:cubicBezTo>
                                <a:cubicBezTo>
                                  <a:pt x="117602" y="40259"/>
                                  <a:pt x="115316" y="45974"/>
                                  <a:pt x="110617" y="51053"/>
                                </a:cubicBezTo>
                                <a:cubicBezTo>
                                  <a:pt x="105918" y="56134"/>
                                  <a:pt x="97663" y="60071"/>
                                  <a:pt x="85852" y="63119"/>
                                </a:cubicBezTo>
                                <a:cubicBezTo>
                                  <a:pt x="98552" y="66039"/>
                                  <a:pt x="107569" y="69596"/>
                                  <a:pt x="112649" y="73913"/>
                                </a:cubicBezTo>
                                <a:cubicBezTo>
                                  <a:pt x="120015" y="79883"/>
                                  <a:pt x="123698" y="87630"/>
                                  <a:pt x="123698" y="97282"/>
                                </a:cubicBezTo>
                                <a:cubicBezTo>
                                  <a:pt x="123698" y="107314"/>
                                  <a:pt x="119634" y="115697"/>
                                  <a:pt x="111633" y="122300"/>
                                </a:cubicBezTo>
                                <a:cubicBezTo>
                                  <a:pt x="101600" y="130301"/>
                                  <a:pt x="87122" y="134238"/>
                                  <a:pt x="68072" y="134238"/>
                                </a:cubicBez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6096" y="130556"/>
                                  <a:pt x="10287" y="130048"/>
                                  <a:pt x="12573" y="128905"/>
                                </a:cubicBezTo>
                                <a:cubicBezTo>
                                  <a:pt x="14732" y="127635"/>
                                  <a:pt x="16256" y="126238"/>
                                  <a:pt x="17145" y="124333"/>
                                </a:cubicBezTo>
                                <a:cubicBezTo>
                                  <a:pt x="18161" y="122555"/>
                                  <a:pt x="18542" y="117983"/>
                                  <a:pt x="18542" y="110744"/>
                                </a:cubicBezTo>
                                <a:lnTo>
                                  <a:pt x="18542" y="23622"/>
                                </a:lnTo>
                                <a:cubicBezTo>
                                  <a:pt x="18542" y="16383"/>
                                  <a:pt x="18161" y="11811"/>
                                  <a:pt x="17145" y="9906"/>
                                </a:cubicBezTo>
                                <a:cubicBezTo>
                                  <a:pt x="16256" y="8000"/>
                                  <a:pt x="14732" y="6476"/>
                                  <a:pt x="12446" y="5334"/>
                                </a:cubicBezTo>
                                <a:cubicBezTo>
                                  <a:pt x="10287" y="4318"/>
                                  <a:pt x="6096" y="3683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369179" y="426593"/>
                            <a:ext cx="138176" cy="1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" h="137413">
                                <a:moveTo>
                                  <a:pt x="0" y="0"/>
                                </a:moveTo>
                                <a:lnTo>
                                  <a:pt x="69342" y="0"/>
                                </a:lnTo>
                                <a:lnTo>
                                  <a:pt x="69342" y="3683"/>
                                </a:lnTo>
                                <a:lnTo>
                                  <a:pt x="65913" y="3683"/>
                                </a:lnTo>
                                <a:cubicBezTo>
                                  <a:pt x="60706" y="3683"/>
                                  <a:pt x="57023" y="4190"/>
                                  <a:pt x="55118" y="5334"/>
                                </a:cubicBezTo>
                                <a:cubicBezTo>
                                  <a:pt x="53213" y="6476"/>
                                  <a:pt x="51816" y="7874"/>
                                  <a:pt x="50927" y="9778"/>
                                </a:cubicBezTo>
                                <a:cubicBezTo>
                                  <a:pt x="50165" y="11684"/>
                                  <a:pt x="49784" y="16510"/>
                                  <a:pt x="49784" y="24130"/>
                                </a:cubicBezTo>
                                <a:lnTo>
                                  <a:pt x="49784" y="89915"/>
                                </a:lnTo>
                                <a:cubicBezTo>
                                  <a:pt x="49784" y="101853"/>
                                  <a:pt x="50673" y="109855"/>
                                  <a:pt x="52451" y="113792"/>
                                </a:cubicBezTo>
                                <a:cubicBezTo>
                                  <a:pt x="54229" y="117601"/>
                                  <a:pt x="57277" y="120903"/>
                                  <a:pt x="61468" y="123444"/>
                                </a:cubicBezTo>
                                <a:cubicBezTo>
                                  <a:pt x="65532" y="125984"/>
                                  <a:pt x="70866" y="127253"/>
                                  <a:pt x="77089" y="127253"/>
                                </a:cubicBezTo>
                                <a:cubicBezTo>
                                  <a:pt x="84455" y="127253"/>
                                  <a:pt x="90551" y="125730"/>
                                  <a:pt x="95758" y="122427"/>
                                </a:cubicBezTo>
                                <a:cubicBezTo>
                                  <a:pt x="100838" y="119125"/>
                                  <a:pt x="104648" y="114681"/>
                                  <a:pt x="107188" y="108838"/>
                                </a:cubicBezTo>
                                <a:cubicBezTo>
                                  <a:pt x="109728" y="103124"/>
                                  <a:pt x="110998" y="93218"/>
                                  <a:pt x="110998" y="78867"/>
                                </a:cubicBezTo>
                                <a:lnTo>
                                  <a:pt x="110998" y="24130"/>
                                </a:lnTo>
                                <a:cubicBezTo>
                                  <a:pt x="110998" y="18161"/>
                                  <a:pt x="110363" y="13843"/>
                                  <a:pt x="109093" y="11302"/>
                                </a:cubicBezTo>
                                <a:cubicBezTo>
                                  <a:pt x="107823" y="8763"/>
                                  <a:pt x="106299" y="6985"/>
                                  <a:pt x="104394" y="5969"/>
                                </a:cubicBezTo>
                                <a:cubicBezTo>
                                  <a:pt x="101346" y="4445"/>
                                  <a:pt x="97155" y="3683"/>
                                  <a:pt x="91821" y="3683"/>
                                </a:cubicBezTo>
                                <a:lnTo>
                                  <a:pt x="91821" y="0"/>
                                </a:lnTo>
                                <a:lnTo>
                                  <a:pt x="138176" y="0"/>
                                </a:lnTo>
                                <a:lnTo>
                                  <a:pt x="138176" y="3683"/>
                                </a:lnTo>
                                <a:lnTo>
                                  <a:pt x="135382" y="3683"/>
                                </a:lnTo>
                                <a:cubicBezTo>
                                  <a:pt x="131699" y="3683"/>
                                  <a:pt x="128524" y="4445"/>
                                  <a:pt x="125984" y="5969"/>
                                </a:cubicBezTo>
                                <a:cubicBezTo>
                                  <a:pt x="123571" y="7493"/>
                                  <a:pt x="121666" y="9778"/>
                                  <a:pt x="120650" y="12826"/>
                                </a:cubicBezTo>
                                <a:cubicBezTo>
                                  <a:pt x="119761" y="14859"/>
                                  <a:pt x="119253" y="18669"/>
                                  <a:pt x="119253" y="24130"/>
                                </a:cubicBezTo>
                                <a:lnTo>
                                  <a:pt x="119253" y="75184"/>
                                </a:lnTo>
                                <a:cubicBezTo>
                                  <a:pt x="119253" y="90932"/>
                                  <a:pt x="118237" y="102362"/>
                                  <a:pt x="116205" y="109347"/>
                                </a:cubicBezTo>
                                <a:cubicBezTo>
                                  <a:pt x="114173" y="116332"/>
                                  <a:pt x="109093" y="122682"/>
                                  <a:pt x="100965" y="128650"/>
                                </a:cubicBezTo>
                                <a:cubicBezTo>
                                  <a:pt x="92964" y="134493"/>
                                  <a:pt x="81915" y="137413"/>
                                  <a:pt x="68072" y="137413"/>
                                </a:cubicBezTo>
                                <a:cubicBezTo>
                                  <a:pt x="56388" y="137413"/>
                                  <a:pt x="47498" y="135889"/>
                                  <a:pt x="41148" y="132714"/>
                                </a:cubicBezTo>
                                <a:cubicBezTo>
                                  <a:pt x="32512" y="128524"/>
                                  <a:pt x="26416" y="123063"/>
                                  <a:pt x="22860" y="116586"/>
                                </a:cubicBezTo>
                                <a:cubicBezTo>
                                  <a:pt x="19304" y="109982"/>
                                  <a:pt x="17526" y="101092"/>
                                  <a:pt x="17526" y="89915"/>
                                </a:cubicBezTo>
                                <a:lnTo>
                                  <a:pt x="17526" y="24130"/>
                                </a:lnTo>
                                <a:cubicBezTo>
                                  <a:pt x="17526" y="16510"/>
                                  <a:pt x="17018" y="11684"/>
                                  <a:pt x="16129" y="9778"/>
                                </a:cubicBezTo>
                                <a:cubicBezTo>
                                  <a:pt x="15367" y="7874"/>
                                  <a:pt x="13843" y="6350"/>
                                  <a:pt x="11684" y="5334"/>
                                </a:cubicBezTo>
                                <a:cubicBezTo>
                                  <a:pt x="9652" y="4190"/>
                                  <a:pt x="5715" y="3683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232654" y="426593"/>
                            <a:ext cx="124206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134238">
                                <a:moveTo>
                                  <a:pt x="0" y="0"/>
                                </a:moveTo>
                                <a:lnTo>
                                  <a:pt x="71501" y="0"/>
                                </a:lnTo>
                                <a:lnTo>
                                  <a:pt x="71501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722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435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08458"/>
                                </a:lnTo>
                                <a:cubicBezTo>
                                  <a:pt x="51181" y="115315"/>
                                  <a:pt x="51562" y="119761"/>
                                  <a:pt x="52324" y="121665"/>
                                </a:cubicBezTo>
                                <a:cubicBezTo>
                                  <a:pt x="53086" y="123444"/>
                                  <a:pt x="54610" y="124840"/>
                                  <a:pt x="56896" y="125857"/>
                                </a:cubicBezTo>
                                <a:cubicBezTo>
                                  <a:pt x="58547" y="126364"/>
                                  <a:pt x="62611" y="126746"/>
                                  <a:pt x="68961" y="126746"/>
                                </a:cubicBezTo>
                                <a:lnTo>
                                  <a:pt x="80137" y="126746"/>
                                </a:lnTo>
                                <a:cubicBezTo>
                                  <a:pt x="87249" y="126746"/>
                                  <a:pt x="93218" y="125475"/>
                                  <a:pt x="97917" y="122936"/>
                                </a:cubicBezTo>
                                <a:cubicBezTo>
                                  <a:pt x="102743" y="120396"/>
                                  <a:pt x="106807" y="116459"/>
                                  <a:pt x="110236" y="111125"/>
                                </a:cubicBezTo>
                                <a:cubicBezTo>
                                  <a:pt x="113665" y="105663"/>
                                  <a:pt x="116967" y="97663"/>
                                  <a:pt x="120142" y="87122"/>
                                </a:cubicBezTo>
                                <a:lnTo>
                                  <a:pt x="124206" y="87122"/>
                                </a:lnTo>
                                <a:lnTo>
                                  <a:pt x="119126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255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494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796" y="117983"/>
                                  <a:pt x="18796" y="111251"/>
                                </a:cubicBezTo>
                                <a:lnTo>
                                  <a:pt x="18796" y="22987"/>
                                </a:lnTo>
                                <a:cubicBezTo>
                                  <a:pt x="18796" y="16128"/>
                                  <a:pt x="18542" y="11811"/>
                                  <a:pt x="17780" y="10160"/>
                                </a:cubicBezTo>
                                <a:cubicBezTo>
                                  <a:pt x="17018" y="8382"/>
                                  <a:pt x="15621" y="6858"/>
                                  <a:pt x="13335" y="5588"/>
                                </a:cubicBezTo>
                                <a:cubicBezTo>
                                  <a:pt x="11176" y="4318"/>
                                  <a:pt x="8128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89754" y="426593"/>
                            <a:ext cx="144399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99" h="134238">
                                <a:moveTo>
                                  <a:pt x="0" y="0"/>
                                </a:moveTo>
                                <a:lnTo>
                                  <a:pt x="62357" y="0"/>
                                </a:lnTo>
                                <a:cubicBezTo>
                                  <a:pt x="78486" y="0"/>
                                  <a:pt x="90424" y="1143"/>
                                  <a:pt x="97917" y="3428"/>
                                </a:cubicBezTo>
                                <a:cubicBezTo>
                                  <a:pt x="105410" y="5588"/>
                                  <a:pt x="111633" y="9778"/>
                                  <a:pt x="116332" y="15875"/>
                                </a:cubicBezTo>
                                <a:cubicBezTo>
                                  <a:pt x="121031" y="21844"/>
                                  <a:pt x="123444" y="28956"/>
                                  <a:pt x="123444" y="37084"/>
                                </a:cubicBezTo>
                                <a:cubicBezTo>
                                  <a:pt x="123444" y="46989"/>
                                  <a:pt x="119888" y="55118"/>
                                  <a:pt x="112776" y="61595"/>
                                </a:cubicBezTo>
                                <a:cubicBezTo>
                                  <a:pt x="108204" y="65659"/>
                                  <a:pt x="101854" y="68707"/>
                                  <a:pt x="93726" y="70738"/>
                                </a:cubicBezTo>
                                <a:lnTo>
                                  <a:pt x="125984" y="116205"/>
                                </a:lnTo>
                                <a:cubicBezTo>
                                  <a:pt x="130175" y="122047"/>
                                  <a:pt x="133223" y="125730"/>
                                  <a:pt x="135001" y="127253"/>
                                </a:cubicBezTo>
                                <a:cubicBezTo>
                                  <a:pt x="137668" y="129286"/>
                                  <a:pt x="140843" y="130428"/>
                                  <a:pt x="144399" y="130556"/>
                                </a:cubicBezTo>
                                <a:lnTo>
                                  <a:pt x="144399" y="134238"/>
                                </a:lnTo>
                                <a:lnTo>
                                  <a:pt x="102108" y="134238"/>
                                </a:lnTo>
                                <a:lnTo>
                                  <a:pt x="58801" y="73025"/>
                                </a:lnTo>
                                <a:lnTo>
                                  <a:pt x="50038" y="73025"/>
                                </a:lnTo>
                                <a:lnTo>
                                  <a:pt x="50038" y="110744"/>
                                </a:lnTo>
                                <a:cubicBezTo>
                                  <a:pt x="50038" y="117983"/>
                                  <a:pt x="50419" y="122555"/>
                                  <a:pt x="51308" y="124333"/>
                                </a:cubicBezTo>
                                <a:cubicBezTo>
                                  <a:pt x="52197" y="126238"/>
                                  <a:pt x="53848" y="127762"/>
                                  <a:pt x="56007" y="128905"/>
                                </a:cubicBezTo>
                                <a:cubicBezTo>
                                  <a:pt x="58293" y="130048"/>
                                  <a:pt x="62484" y="130556"/>
                                  <a:pt x="68580" y="130556"/>
                                </a:cubicBezTo>
                                <a:lnTo>
                                  <a:pt x="68580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6096" y="130556"/>
                                  <a:pt x="10414" y="130048"/>
                                  <a:pt x="12573" y="128905"/>
                                </a:cubicBezTo>
                                <a:cubicBezTo>
                                  <a:pt x="14732" y="127635"/>
                                  <a:pt x="16383" y="126238"/>
                                  <a:pt x="17272" y="124333"/>
                                </a:cubicBezTo>
                                <a:cubicBezTo>
                                  <a:pt x="18161" y="122555"/>
                                  <a:pt x="18542" y="117983"/>
                                  <a:pt x="18542" y="110744"/>
                                </a:cubicBezTo>
                                <a:lnTo>
                                  <a:pt x="18542" y="23622"/>
                                </a:lnTo>
                                <a:cubicBezTo>
                                  <a:pt x="18542" y="16383"/>
                                  <a:pt x="18161" y="11811"/>
                                  <a:pt x="17272" y="9906"/>
                                </a:cubicBezTo>
                                <a:cubicBezTo>
                                  <a:pt x="16383" y="8000"/>
                                  <a:pt x="14732" y="6476"/>
                                  <a:pt x="12573" y="5334"/>
                                </a:cubicBezTo>
                                <a:cubicBezTo>
                                  <a:pt x="10287" y="4318"/>
                                  <a:pt x="6096" y="3683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754372" y="426593"/>
                            <a:ext cx="122047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" h="134238">
                                <a:moveTo>
                                  <a:pt x="0" y="0"/>
                                </a:moveTo>
                                <a:lnTo>
                                  <a:pt x="112268" y="0"/>
                                </a:lnTo>
                                <a:lnTo>
                                  <a:pt x="112268" y="39750"/>
                                </a:lnTo>
                                <a:lnTo>
                                  <a:pt x="108585" y="39750"/>
                                </a:lnTo>
                                <a:cubicBezTo>
                                  <a:pt x="106680" y="29972"/>
                                  <a:pt x="104013" y="23113"/>
                                  <a:pt x="100457" y="18796"/>
                                </a:cubicBezTo>
                                <a:cubicBezTo>
                                  <a:pt x="97028" y="14605"/>
                                  <a:pt x="92075" y="11557"/>
                                  <a:pt x="85852" y="9525"/>
                                </a:cubicBezTo>
                                <a:cubicBezTo>
                                  <a:pt x="82169" y="8382"/>
                                  <a:pt x="75184" y="7747"/>
                                  <a:pt x="65024" y="7747"/>
                                </a:cubicBezTo>
                                <a:lnTo>
                                  <a:pt x="51181" y="7747"/>
                                </a:lnTo>
                                <a:lnTo>
                                  <a:pt x="51181" y="62357"/>
                                </a:lnTo>
                                <a:lnTo>
                                  <a:pt x="53848" y="62357"/>
                                </a:lnTo>
                                <a:cubicBezTo>
                                  <a:pt x="62357" y="62357"/>
                                  <a:pt x="68453" y="59689"/>
                                  <a:pt x="72390" y="54356"/>
                                </a:cubicBezTo>
                                <a:cubicBezTo>
                                  <a:pt x="76200" y="49022"/>
                                  <a:pt x="78613" y="41148"/>
                                  <a:pt x="79629" y="30734"/>
                                </a:cubicBezTo>
                                <a:lnTo>
                                  <a:pt x="83439" y="30734"/>
                                </a:lnTo>
                                <a:lnTo>
                                  <a:pt x="83439" y="100964"/>
                                </a:lnTo>
                                <a:lnTo>
                                  <a:pt x="79629" y="100964"/>
                                </a:lnTo>
                                <a:cubicBezTo>
                                  <a:pt x="78867" y="93345"/>
                                  <a:pt x="77216" y="87122"/>
                                  <a:pt x="74676" y="82169"/>
                                </a:cubicBezTo>
                                <a:cubicBezTo>
                                  <a:pt x="72136" y="77343"/>
                                  <a:pt x="69215" y="74040"/>
                                  <a:pt x="65786" y="72389"/>
                                </a:cubicBezTo>
                                <a:cubicBezTo>
                                  <a:pt x="62484" y="70612"/>
                                  <a:pt x="57531" y="69850"/>
                                  <a:pt x="51181" y="69850"/>
                                </a:cubicBezTo>
                                <a:lnTo>
                                  <a:pt x="51181" y="107569"/>
                                </a:lnTo>
                                <a:cubicBezTo>
                                  <a:pt x="51181" y="115062"/>
                                  <a:pt x="51435" y="119507"/>
                                  <a:pt x="52070" y="121158"/>
                                </a:cubicBezTo>
                                <a:cubicBezTo>
                                  <a:pt x="52705" y="122809"/>
                                  <a:pt x="53848" y="124206"/>
                                  <a:pt x="55626" y="125222"/>
                                </a:cubicBezTo>
                                <a:cubicBezTo>
                                  <a:pt x="57277" y="126238"/>
                                  <a:pt x="60071" y="126873"/>
                                  <a:pt x="63881" y="126873"/>
                                </a:cubicBezTo>
                                <a:lnTo>
                                  <a:pt x="71882" y="126873"/>
                                </a:lnTo>
                                <a:cubicBezTo>
                                  <a:pt x="84455" y="126873"/>
                                  <a:pt x="94488" y="123951"/>
                                  <a:pt x="102108" y="118110"/>
                                </a:cubicBezTo>
                                <a:cubicBezTo>
                                  <a:pt x="109601" y="112268"/>
                                  <a:pt x="115062" y="103505"/>
                                  <a:pt x="118364" y="91567"/>
                                </a:cubicBezTo>
                                <a:lnTo>
                                  <a:pt x="122047" y="91567"/>
                                </a:lnTo>
                                <a:lnTo>
                                  <a:pt x="115951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890"/>
                                  <a:pt x="18669" y="13208"/>
                                  <a:pt x="18415" y="11811"/>
                                </a:cubicBezTo>
                                <a:cubicBezTo>
                                  <a:pt x="17780" y="9525"/>
                                  <a:pt x="16510" y="7747"/>
                                  <a:pt x="14732" y="6476"/>
                                </a:cubicBezTo>
                                <a:cubicBezTo>
                                  <a:pt x="12192" y="4572"/>
                                  <a:pt x="8763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622038" y="426593"/>
                            <a:ext cx="120523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3" h="134238">
                                <a:moveTo>
                                  <a:pt x="0" y="0"/>
                                </a:moveTo>
                                <a:lnTo>
                                  <a:pt x="120523" y="0"/>
                                </a:lnTo>
                                <a:lnTo>
                                  <a:pt x="120523" y="36322"/>
                                </a:lnTo>
                                <a:lnTo>
                                  <a:pt x="116967" y="36322"/>
                                </a:lnTo>
                                <a:cubicBezTo>
                                  <a:pt x="114808" y="27939"/>
                                  <a:pt x="112522" y="21971"/>
                                  <a:pt x="109855" y="18288"/>
                                </a:cubicBezTo>
                                <a:cubicBezTo>
                                  <a:pt x="107315" y="14605"/>
                                  <a:pt x="103759" y="11684"/>
                                  <a:pt x="99314" y="9525"/>
                                </a:cubicBezTo>
                                <a:cubicBezTo>
                                  <a:pt x="96774" y="8382"/>
                                  <a:pt x="92456" y="7747"/>
                                  <a:pt x="86106" y="7747"/>
                                </a:cubicBezTo>
                                <a:lnTo>
                                  <a:pt x="76200" y="7747"/>
                                </a:lnTo>
                                <a:lnTo>
                                  <a:pt x="76200" y="111251"/>
                                </a:lnTo>
                                <a:cubicBezTo>
                                  <a:pt x="76200" y="118110"/>
                                  <a:pt x="76581" y="122427"/>
                                  <a:pt x="77343" y="124206"/>
                                </a:cubicBezTo>
                                <a:cubicBezTo>
                                  <a:pt x="78105" y="125857"/>
                                  <a:pt x="79502" y="127381"/>
                                  <a:pt x="81788" y="128650"/>
                                </a:cubicBezTo>
                                <a:cubicBezTo>
                                  <a:pt x="83947" y="129921"/>
                                  <a:pt x="86995" y="130556"/>
                                  <a:pt x="90805" y="130556"/>
                                </a:cubicBezTo>
                                <a:lnTo>
                                  <a:pt x="95250" y="130556"/>
                                </a:lnTo>
                                <a:lnTo>
                                  <a:pt x="95250" y="134238"/>
                                </a:lnTo>
                                <a:lnTo>
                                  <a:pt x="25019" y="134238"/>
                                </a:lnTo>
                                <a:lnTo>
                                  <a:pt x="25019" y="130556"/>
                                </a:lnTo>
                                <a:lnTo>
                                  <a:pt x="29464" y="130556"/>
                                </a:lnTo>
                                <a:cubicBezTo>
                                  <a:pt x="33401" y="130556"/>
                                  <a:pt x="36449" y="129921"/>
                                  <a:pt x="38862" y="128524"/>
                                </a:cubicBezTo>
                                <a:cubicBezTo>
                                  <a:pt x="40513" y="127635"/>
                                  <a:pt x="41910" y="125984"/>
                                  <a:pt x="42926" y="123698"/>
                                </a:cubicBezTo>
                                <a:cubicBezTo>
                                  <a:pt x="43688" y="122174"/>
                                  <a:pt x="43942" y="117983"/>
                                  <a:pt x="43942" y="111251"/>
                                </a:cubicBezTo>
                                <a:lnTo>
                                  <a:pt x="43942" y="7747"/>
                                </a:lnTo>
                                <a:lnTo>
                                  <a:pt x="34290" y="7747"/>
                                </a:lnTo>
                                <a:cubicBezTo>
                                  <a:pt x="25273" y="7747"/>
                                  <a:pt x="18669" y="9651"/>
                                  <a:pt x="14605" y="13462"/>
                                </a:cubicBezTo>
                                <a:cubicBezTo>
                                  <a:pt x="8890" y="18796"/>
                                  <a:pt x="5207" y="26415"/>
                                  <a:pt x="3683" y="36322"/>
                                </a:cubicBezTo>
                                <a:lnTo>
                                  <a:pt x="0" y="3632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052062" y="426593"/>
                            <a:ext cx="123698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98" h="134238">
                                <a:moveTo>
                                  <a:pt x="0" y="0"/>
                                </a:moveTo>
                                <a:lnTo>
                                  <a:pt x="64262" y="0"/>
                                </a:lnTo>
                                <a:cubicBezTo>
                                  <a:pt x="79629" y="0"/>
                                  <a:pt x="90551" y="1397"/>
                                  <a:pt x="96901" y="4190"/>
                                </a:cubicBezTo>
                                <a:cubicBezTo>
                                  <a:pt x="103378" y="6858"/>
                                  <a:pt x="108331" y="10922"/>
                                  <a:pt x="112014" y="16383"/>
                                </a:cubicBezTo>
                                <a:cubicBezTo>
                                  <a:pt x="115824" y="21844"/>
                                  <a:pt x="117602" y="27686"/>
                                  <a:pt x="117602" y="33782"/>
                                </a:cubicBezTo>
                                <a:cubicBezTo>
                                  <a:pt x="117602" y="40259"/>
                                  <a:pt x="115316" y="45974"/>
                                  <a:pt x="110617" y="51053"/>
                                </a:cubicBezTo>
                                <a:cubicBezTo>
                                  <a:pt x="105918" y="56134"/>
                                  <a:pt x="97663" y="60071"/>
                                  <a:pt x="85852" y="63119"/>
                                </a:cubicBezTo>
                                <a:cubicBezTo>
                                  <a:pt x="98552" y="66039"/>
                                  <a:pt x="107569" y="69596"/>
                                  <a:pt x="112649" y="73913"/>
                                </a:cubicBezTo>
                                <a:cubicBezTo>
                                  <a:pt x="120015" y="79883"/>
                                  <a:pt x="123698" y="87630"/>
                                  <a:pt x="123698" y="97282"/>
                                </a:cubicBezTo>
                                <a:cubicBezTo>
                                  <a:pt x="123698" y="107314"/>
                                  <a:pt x="119634" y="115697"/>
                                  <a:pt x="111633" y="122300"/>
                                </a:cubicBezTo>
                                <a:cubicBezTo>
                                  <a:pt x="101600" y="130301"/>
                                  <a:pt x="87122" y="134238"/>
                                  <a:pt x="68072" y="134238"/>
                                </a:cubicBez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6096" y="130556"/>
                                  <a:pt x="10287" y="130048"/>
                                  <a:pt x="12573" y="128905"/>
                                </a:cubicBezTo>
                                <a:cubicBezTo>
                                  <a:pt x="14732" y="127635"/>
                                  <a:pt x="16256" y="126238"/>
                                  <a:pt x="17145" y="124333"/>
                                </a:cubicBezTo>
                                <a:cubicBezTo>
                                  <a:pt x="18161" y="122555"/>
                                  <a:pt x="18542" y="117983"/>
                                  <a:pt x="18542" y="110744"/>
                                </a:cubicBezTo>
                                <a:lnTo>
                                  <a:pt x="18542" y="23622"/>
                                </a:lnTo>
                                <a:cubicBezTo>
                                  <a:pt x="18542" y="16383"/>
                                  <a:pt x="18161" y="11811"/>
                                  <a:pt x="17145" y="9906"/>
                                </a:cubicBezTo>
                                <a:cubicBezTo>
                                  <a:pt x="16256" y="8000"/>
                                  <a:pt x="14732" y="6476"/>
                                  <a:pt x="12446" y="5334"/>
                                </a:cubicBezTo>
                                <a:cubicBezTo>
                                  <a:pt x="10287" y="4318"/>
                                  <a:pt x="6096" y="3683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695573" y="426593"/>
                            <a:ext cx="138684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3728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13792" y="83312"/>
                                </a:lnTo>
                                <a:lnTo>
                                  <a:pt x="113792" y="25526"/>
                                </a:lnTo>
                                <a:cubicBezTo>
                                  <a:pt x="113792" y="17525"/>
                                  <a:pt x="112649" y="12064"/>
                                  <a:pt x="110363" y="9271"/>
                                </a:cubicBezTo>
                                <a:cubicBezTo>
                                  <a:pt x="107188" y="5461"/>
                                  <a:pt x="101854" y="3556"/>
                                  <a:pt x="94361" y="3683"/>
                                </a:cubicBezTo>
                                <a:lnTo>
                                  <a:pt x="94361" y="0"/>
                                </a:lnTo>
                                <a:lnTo>
                                  <a:pt x="138684" y="0"/>
                                </a:lnTo>
                                <a:lnTo>
                                  <a:pt x="138684" y="3683"/>
                                </a:lnTo>
                                <a:cubicBezTo>
                                  <a:pt x="132969" y="4445"/>
                                  <a:pt x="129159" y="5334"/>
                                  <a:pt x="127254" y="6476"/>
                                </a:cubicBezTo>
                                <a:cubicBezTo>
                                  <a:pt x="125349" y="7620"/>
                                  <a:pt x="123825" y="9525"/>
                                  <a:pt x="122682" y="12192"/>
                                </a:cubicBezTo>
                                <a:cubicBezTo>
                                  <a:pt x="121666" y="14732"/>
                                  <a:pt x="121031" y="19176"/>
                                  <a:pt x="121031" y="25526"/>
                                </a:cubicBezTo>
                                <a:lnTo>
                                  <a:pt x="121031" y="137287"/>
                                </a:lnTo>
                                <a:lnTo>
                                  <a:pt x="117729" y="137287"/>
                                </a:lnTo>
                                <a:lnTo>
                                  <a:pt x="26924" y="25526"/>
                                </a:lnTo>
                                <a:lnTo>
                                  <a:pt x="26924" y="110871"/>
                                </a:lnTo>
                                <a:cubicBezTo>
                                  <a:pt x="26924" y="118618"/>
                                  <a:pt x="28702" y="123825"/>
                                  <a:pt x="32258" y="126492"/>
                                </a:cubicBezTo>
                                <a:cubicBezTo>
                                  <a:pt x="35814" y="129286"/>
                                  <a:pt x="39878" y="130556"/>
                                  <a:pt x="44450" y="130556"/>
                                </a:cubicBezTo>
                                <a:lnTo>
                                  <a:pt x="47498" y="130556"/>
                                </a:lnTo>
                                <a:lnTo>
                                  <a:pt x="47498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cubicBezTo>
                                  <a:pt x="7366" y="130556"/>
                                  <a:pt x="12446" y="129032"/>
                                  <a:pt x="15367" y="125984"/>
                                </a:cubicBezTo>
                                <a:cubicBezTo>
                                  <a:pt x="18288" y="123063"/>
                                  <a:pt x="19685" y="117983"/>
                                  <a:pt x="19685" y="110871"/>
                                </a:cubicBezTo>
                                <a:lnTo>
                                  <a:pt x="19685" y="16128"/>
                                </a:lnTo>
                                <a:lnTo>
                                  <a:pt x="16891" y="12573"/>
                                </a:lnTo>
                                <a:cubicBezTo>
                                  <a:pt x="14097" y="9017"/>
                                  <a:pt x="11557" y="6731"/>
                                  <a:pt x="9398" y="5588"/>
                                </a:cubicBezTo>
                                <a:cubicBezTo>
                                  <a:pt x="7112" y="4445"/>
                                  <a:pt x="4064" y="3810"/>
                                  <a:pt x="0" y="36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617468" y="426593"/>
                            <a:ext cx="70104" cy="13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423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683"/>
                                </a:lnTo>
                                <a:lnTo>
                                  <a:pt x="65659" y="3683"/>
                                </a:lnTo>
                                <a:cubicBezTo>
                                  <a:pt x="61849" y="3683"/>
                                  <a:pt x="58674" y="4445"/>
                                  <a:pt x="56261" y="5714"/>
                                </a:cubicBezTo>
                                <a:cubicBezTo>
                                  <a:pt x="54610" y="6731"/>
                                  <a:pt x="53213" y="8255"/>
                                  <a:pt x="52197" y="10540"/>
                                </a:cubicBezTo>
                                <a:cubicBezTo>
                                  <a:pt x="51562" y="12064"/>
                                  <a:pt x="51181" y="16256"/>
                                  <a:pt x="51181" y="22987"/>
                                </a:cubicBezTo>
                                <a:lnTo>
                                  <a:pt x="51181" y="111251"/>
                                </a:lnTo>
                                <a:cubicBezTo>
                                  <a:pt x="51181" y="118110"/>
                                  <a:pt x="51562" y="122427"/>
                                  <a:pt x="52324" y="124206"/>
                                </a:cubicBezTo>
                                <a:cubicBezTo>
                                  <a:pt x="53086" y="125857"/>
                                  <a:pt x="54483" y="127381"/>
                                  <a:pt x="56769" y="128650"/>
                                </a:cubicBezTo>
                                <a:cubicBezTo>
                                  <a:pt x="58928" y="129921"/>
                                  <a:pt x="61976" y="130556"/>
                                  <a:pt x="65659" y="130556"/>
                                </a:cubicBezTo>
                                <a:lnTo>
                                  <a:pt x="70104" y="130556"/>
                                </a:lnTo>
                                <a:lnTo>
                                  <a:pt x="70104" y="134238"/>
                                </a:lnTo>
                                <a:lnTo>
                                  <a:pt x="0" y="134238"/>
                                </a:lnTo>
                                <a:lnTo>
                                  <a:pt x="0" y="130556"/>
                                </a:lnTo>
                                <a:lnTo>
                                  <a:pt x="4445" y="130556"/>
                                </a:lnTo>
                                <a:cubicBezTo>
                                  <a:pt x="8382" y="130556"/>
                                  <a:pt x="11430" y="129921"/>
                                  <a:pt x="13843" y="128524"/>
                                </a:cubicBezTo>
                                <a:cubicBezTo>
                                  <a:pt x="15621" y="127635"/>
                                  <a:pt x="16891" y="125984"/>
                                  <a:pt x="17780" y="123698"/>
                                </a:cubicBezTo>
                                <a:cubicBezTo>
                                  <a:pt x="18542" y="122174"/>
                                  <a:pt x="18923" y="117983"/>
                                  <a:pt x="18923" y="111251"/>
                                </a:cubicBezTo>
                                <a:lnTo>
                                  <a:pt x="18923" y="22987"/>
                                </a:lnTo>
                                <a:cubicBezTo>
                                  <a:pt x="18923" y="16128"/>
                                  <a:pt x="18542" y="11811"/>
                                  <a:pt x="17780" y="10160"/>
                                </a:cubicBezTo>
                                <a:cubicBezTo>
                                  <a:pt x="17145" y="8382"/>
                                  <a:pt x="15621" y="6858"/>
                                  <a:pt x="13462" y="5588"/>
                                </a:cubicBezTo>
                                <a:cubicBezTo>
                                  <a:pt x="11176" y="4318"/>
                                  <a:pt x="8255" y="3683"/>
                                  <a:pt x="4445" y="3683"/>
                                </a:cubicBezTo>
                                <a:lnTo>
                                  <a:pt x="0" y="368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351275" y="423926"/>
                            <a:ext cx="142621" cy="1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39954">
                                <a:moveTo>
                                  <a:pt x="70358" y="762"/>
                                </a:moveTo>
                                <a:cubicBezTo>
                                  <a:pt x="91821" y="0"/>
                                  <a:pt x="109220" y="6223"/>
                                  <a:pt x="122555" y="19558"/>
                                </a:cubicBezTo>
                                <a:cubicBezTo>
                                  <a:pt x="135890" y="32766"/>
                                  <a:pt x="142621" y="49403"/>
                                  <a:pt x="142621" y="69342"/>
                                </a:cubicBezTo>
                                <a:cubicBezTo>
                                  <a:pt x="142621" y="86360"/>
                                  <a:pt x="137541" y="101346"/>
                                  <a:pt x="127635" y="114300"/>
                                </a:cubicBezTo>
                                <a:cubicBezTo>
                                  <a:pt x="114427" y="131445"/>
                                  <a:pt x="95758" y="139954"/>
                                  <a:pt x="71755" y="139954"/>
                                </a:cubicBezTo>
                                <a:cubicBezTo>
                                  <a:pt x="47498" y="139954"/>
                                  <a:pt x="28829" y="131826"/>
                                  <a:pt x="15621" y="115443"/>
                                </a:cubicBezTo>
                                <a:cubicBezTo>
                                  <a:pt x="5207" y="102489"/>
                                  <a:pt x="0" y="87122"/>
                                  <a:pt x="0" y="69469"/>
                                </a:cubicBezTo>
                                <a:cubicBezTo>
                                  <a:pt x="0" y="49530"/>
                                  <a:pt x="6858" y="32893"/>
                                  <a:pt x="20320" y="19558"/>
                                </a:cubicBezTo>
                                <a:cubicBezTo>
                                  <a:pt x="33909" y="6223"/>
                                  <a:pt x="50673" y="0"/>
                                  <a:pt x="70358" y="7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192778" y="423926"/>
                            <a:ext cx="142621" cy="1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39954">
                                <a:moveTo>
                                  <a:pt x="70358" y="762"/>
                                </a:moveTo>
                                <a:cubicBezTo>
                                  <a:pt x="91821" y="0"/>
                                  <a:pt x="109220" y="6223"/>
                                  <a:pt x="122555" y="19558"/>
                                </a:cubicBezTo>
                                <a:cubicBezTo>
                                  <a:pt x="135890" y="32766"/>
                                  <a:pt x="142621" y="49403"/>
                                  <a:pt x="142621" y="69342"/>
                                </a:cubicBezTo>
                                <a:cubicBezTo>
                                  <a:pt x="142621" y="86360"/>
                                  <a:pt x="137541" y="101346"/>
                                  <a:pt x="127635" y="114300"/>
                                </a:cubicBezTo>
                                <a:cubicBezTo>
                                  <a:pt x="114427" y="131445"/>
                                  <a:pt x="95758" y="139954"/>
                                  <a:pt x="71755" y="139954"/>
                                </a:cubicBezTo>
                                <a:cubicBezTo>
                                  <a:pt x="47498" y="139954"/>
                                  <a:pt x="28829" y="131826"/>
                                  <a:pt x="15621" y="115443"/>
                                </a:cubicBezTo>
                                <a:cubicBezTo>
                                  <a:pt x="5207" y="102489"/>
                                  <a:pt x="0" y="87122"/>
                                  <a:pt x="0" y="69469"/>
                                </a:cubicBezTo>
                                <a:cubicBezTo>
                                  <a:pt x="0" y="49530"/>
                                  <a:pt x="6858" y="32893"/>
                                  <a:pt x="20320" y="19558"/>
                                </a:cubicBezTo>
                                <a:cubicBezTo>
                                  <a:pt x="33909" y="6223"/>
                                  <a:pt x="50673" y="0"/>
                                  <a:pt x="70358" y="7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090541" y="423545"/>
                            <a:ext cx="127254" cy="14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" h="140336">
                                <a:moveTo>
                                  <a:pt x="73406" y="0"/>
                                </a:moveTo>
                                <a:cubicBezTo>
                                  <a:pt x="82931" y="0"/>
                                  <a:pt x="92837" y="2032"/>
                                  <a:pt x="103378" y="6097"/>
                                </a:cubicBezTo>
                                <a:cubicBezTo>
                                  <a:pt x="109474" y="8510"/>
                                  <a:pt x="113284" y="9652"/>
                                  <a:pt x="114935" y="9652"/>
                                </a:cubicBezTo>
                                <a:cubicBezTo>
                                  <a:pt x="117094" y="9652"/>
                                  <a:pt x="118872" y="8890"/>
                                  <a:pt x="120396" y="7366"/>
                                </a:cubicBezTo>
                                <a:cubicBezTo>
                                  <a:pt x="121920" y="5842"/>
                                  <a:pt x="122936" y="3429"/>
                                  <a:pt x="123444" y="0"/>
                                </a:cubicBezTo>
                                <a:lnTo>
                                  <a:pt x="127254" y="0"/>
                                </a:lnTo>
                                <a:lnTo>
                                  <a:pt x="127254" y="46482"/>
                                </a:lnTo>
                                <a:lnTo>
                                  <a:pt x="123444" y="46482"/>
                                </a:lnTo>
                                <a:cubicBezTo>
                                  <a:pt x="120523" y="34417"/>
                                  <a:pt x="115062" y="25147"/>
                                  <a:pt x="107188" y="18669"/>
                                </a:cubicBezTo>
                                <a:cubicBezTo>
                                  <a:pt x="99314" y="12192"/>
                                  <a:pt x="90297" y="8890"/>
                                  <a:pt x="80264" y="8890"/>
                                </a:cubicBezTo>
                                <a:cubicBezTo>
                                  <a:pt x="71882" y="8890"/>
                                  <a:pt x="64262" y="11303"/>
                                  <a:pt x="57277" y="16129"/>
                                </a:cubicBezTo>
                                <a:cubicBezTo>
                                  <a:pt x="50165" y="20955"/>
                                  <a:pt x="45085" y="27305"/>
                                  <a:pt x="41910" y="35052"/>
                                </a:cubicBezTo>
                                <a:cubicBezTo>
                                  <a:pt x="37719" y="44958"/>
                                  <a:pt x="35687" y="56135"/>
                                  <a:pt x="35687" y="68326"/>
                                </a:cubicBezTo>
                                <a:cubicBezTo>
                                  <a:pt x="35687" y="80264"/>
                                  <a:pt x="37211" y="91187"/>
                                  <a:pt x="40259" y="101092"/>
                                </a:cubicBezTo>
                                <a:cubicBezTo>
                                  <a:pt x="43180" y="110999"/>
                                  <a:pt x="48006" y="118491"/>
                                  <a:pt x="54483" y="123444"/>
                                </a:cubicBezTo>
                                <a:cubicBezTo>
                                  <a:pt x="60960" y="128524"/>
                                  <a:pt x="69342" y="131064"/>
                                  <a:pt x="79629" y="131064"/>
                                </a:cubicBezTo>
                                <a:cubicBezTo>
                                  <a:pt x="88011" y="131064"/>
                                  <a:pt x="95758" y="129160"/>
                                  <a:pt x="102743" y="125476"/>
                                </a:cubicBezTo>
                                <a:cubicBezTo>
                                  <a:pt x="109855" y="121793"/>
                                  <a:pt x="117221" y="115443"/>
                                  <a:pt x="124968" y="106426"/>
                                </a:cubicBezTo>
                                <a:lnTo>
                                  <a:pt x="124968" y="117984"/>
                                </a:lnTo>
                                <a:cubicBezTo>
                                  <a:pt x="117475" y="125857"/>
                                  <a:pt x="109601" y="131573"/>
                                  <a:pt x="101473" y="135001"/>
                                </a:cubicBezTo>
                                <a:cubicBezTo>
                                  <a:pt x="93345" y="138557"/>
                                  <a:pt x="83820" y="140336"/>
                                  <a:pt x="72898" y="140336"/>
                                </a:cubicBezTo>
                                <a:cubicBezTo>
                                  <a:pt x="58674" y="140336"/>
                                  <a:pt x="45974" y="137541"/>
                                  <a:pt x="34798" y="131699"/>
                                </a:cubicBezTo>
                                <a:cubicBezTo>
                                  <a:pt x="23749" y="125985"/>
                                  <a:pt x="15113" y="117729"/>
                                  <a:pt x="9017" y="107062"/>
                                </a:cubicBezTo>
                                <a:cubicBezTo>
                                  <a:pt x="3048" y="96266"/>
                                  <a:pt x="0" y="84837"/>
                                  <a:pt x="0" y="72644"/>
                                </a:cubicBezTo>
                                <a:cubicBezTo>
                                  <a:pt x="0" y="59817"/>
                                  <a:pt x="3302" y="47752"/>
                                  <a:pt x="10033" y="36195"/>
                                </a:cubicBezTo>
                                <a:cubicBezTo>
                                  <a:pt x="16764" y="24765"/>
                                  <a:pt x="25781" y="15875"/>
                                  <a:pt x="37211" y="9525"/>
                                </a:cubicBezTo>
                                <a:cubicBezTo>
                                  <a:pt x="48514" y="3175"/>
                                  <a:pt x="60706" y="0"/>
                                  <a:pt x="7340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12437" y="423545"/>
                            <a:ext cx="94107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40462">
                                <a:moveTo>
                                  <a:pt x="41529" y="0"/>
                                </a:moveTo>
                                <a:cubicBezTo>
                                  <a:pt x="45847" y="0"/>
                                  <a:pt x="50038" y="508"/>
                                  <a:pt x="54229" y="1651"/>
                                </a:cubicBezTo>
                                <a:cubicBezTo>
                                  <a:pt x="57277" y="2413"/>
                                  <a:pt x="61087" y="3811"/>
                                  <a:pt x="65532" y="5969"/>
                                </a:cubicBezTo>
                                <a:cubicBezTo>
                                  <a:pt x="69977" y="8128"/>
                                  <a:pt x="73152" y="9272"/>
                                  <a:pt x="74930" y="9272"/>
                                </a:cubicBezTo>
                                <a:cubicBezTo>
                                  <a:pt x="76581" y="9272"/>
                                  <a:pt x="77978" y="8637"/>
                                  <a:pt x="78867" y="7620"/>
                                </a:cubicBezTo>
                                <a:cubicBezTo>
                                  <a:pt x="79883" y="6604"/>
                                  <a:pt x="80899" y="4064"/>
                                  <a:pt x="81661" y="0"/>
                                </a:cubicBezTo>
                                <a:lnTo>
                                  <a:pt x="84709" y="0"/>
                                </a:lnTo>
                                <a:lnTo>
                                  <a:pt x="85725" y="44704"/>
                                </a:lnTo>
                                <a:lnTo>
                                  <a:pt x="81661" y="44704"/>
                                </a:lnTo>
                                <a:cubicBezTo>
                                  <a:pt x="79756" y="33528"/>
                                  <a:pt x="75057" y="24512"/>
                                  <a:pt x="67564" y="17653"/>
                                </a:cubicBezTo>
                                <a:cubicBezTo>
                                  <a:pt x="60071" y="10795"/>
                                  <a:pt x="52070" y="7493"/>
                                  <a:pt x="43307" y="7493"/>
                                </a:cubicBezTo>
                                <a:cubicBezTo>
                                  <a:pt x="36576" y="7493"/>
                                  <a:pt x="31242" y="9272"/>
                                  <a:pt x="27305" y="12827"/>
                                </a:cubicBezTo>
                                <a:cubicBezTo>
                                  <a:pt x="23368" y="16383"/>
                                  <a:pt x="21463" y="20574"/>
                                  <a:pt x="21463" y="25274"/>
                                </a:cubicBezTo>
                                <a:cubicBezTo>
                                  <a:pt x="21463" y="28194"/>
                                  <a:pt x="22098" y="30862"/>
                                  <a:pt x="23495" y="33148"/>
                                </a:cubicBezTo>
                                <a:cubicBezTo>
                                  <a:pt x="25400" y="36323"/>
                                  <a:pt x="28448" y="39370"/>
                                  <a:pt x="32766" y="42418"/>
                                </a:cubicBezTo>
                                <a:cubicBezTo>
                                  <a:pt x="35814" y="44577"/>
                                  <a:pt x="42926" y="48387"/>
                                  <a:pt x="54229" y="53975"/>
                                </a:cubicBezTo>
                                <a:cubicBezTo>
                                  <a:pt x="69850" y="61723"/>
                                  <a:pt x="80518" y="68962"/>
                                  <a:pt x="85979" y="75819"/>
                                </a:cubicBezTo>
                                <a:cubicBezTo>
                                  <a:pt x="91313" y="82677"/>
                                  <a:pt x="94107" y="90551"/>
                                  <a:pt x="94107" y="99441"/>
                                </a:cubicBezTo>
                                <a:cubicBezTo>
                                  <a:pt x="94107" y="110617"/>
                                  <a:pt x="89662" y="120269"/>
                                  <a:pt x="80899" y="128270"/>
                                </a:cubicBezTo>
                                <a:cubicBezTo>
                                  <a:pt x="72263" y="136399"/>
                                  <a:pt x="61087" y="140462"/>
                                  <a:pt x="47625" y="140462"/>
                                </a:cubicBezTo>
                                <a:cubicBezTo>
                                  <a:pt x="43434" y="140462"/>
                                  <a:pt x="39497" y="140081"/>
                                  <a:pt x="35687" y="139192"/>
                                </a:cubicBezTo>
                                <a:cubicBezTo>
                                  <a:pt x="31877" y="138303"/>
                                  <a:pt x="27178" y="136652"/>
                                  <a:pt x="21463" y="134366"/>
                                </a:cubicBezTo>
                                <a:cubicBezTo>
                                  <a:pt x="18415" y="132969"/>
                                  <a:pt x="15748" y="132335"/>
                                  <a:pt x="13716" y="132335"/>
                                </a:cubicBezTo>
                                <a:cubicBezTo>
                                  <a:pt x="11938" y="132335"/>
                                  <a:pt x="10160" y="132969"/>
                                  <a:pt x="8255" y="134366"/>
                                </a:cubicBezTo>
                                <a:cubicBezTo>
                                  <a:pt x="6350" y="135637"/>
                                  <a:pt x="4826" y="137668"/>
                                  <a:pt x="3556" y="140336"/>
                                </a:cubicBezTo>
                                <a:lnTo>
                                  <a:pt x="0" y="140336"/>
                                </a:lnTo>
                                <a:lnTo>
                                  <a:pt x="0" y="89662"/>
                                </a:lnTo>
                                <a:lnTo>
                                  <a:pt x="3556" y="89662"/>
                                </a:lnTo>
                                <a:cubicBezTo>
                                  <a:pt x="6477" y="103887"/>
                                  <a:pt x="12065" y="114809"/>
                                  <a:pt x="20447" y="122301"/>
                                </a:cubicBezTo>
                                <a:cubicBezTo>
                                  <a:pt x="28702" y="129794"/>
                                  <a:pt x="37592" y="133477"/>
                                  <a:pt x="47117" y="133477"/>
                                </a:cubicBezTo>
                                <a:cubicBezTo>
                                  <a:pt x="54610" y="133477"/>
                                  <a:pt x="60452" y="131573"/>
                                  <a:pt x="64770" y="127509"/>
                                </a:cubicBezTo>
                                <a:cubicBezTo>
                                  <a:pt x="69215" y="123444"/>
                                  <a:pt x="71374" y="118745"/>
                                  <a:pt x="71374" y="113412"/>
                                </a:cubicBezTo>
                                <a:cubicBezTo>
                                  <a:pt x="71374" y="110237"/>
                                  <a:pt x="70612" y="107188"/>
                                  <a:pt x="68834" y="104267"/>
                                </a:cubicBezTo>
                                <a:cubicBezTo>
                                  <a:pt x="67183" y="101219"/>
                                  <a:pt x="64643" y="98425"/>
                                  <a:pt x="61214" y="95759"/>
                                </a:cubicBezTo>
                                <a:cubicBezTo>
                                  <a:pt x="57785" y="93091"/>
                                  <a:pt x="51689" y="89662"/>
                                  <a:pt x="43053" y="85344"/>
                                </a:cubicBezTo>
                                <a:cubicBezTo>
                                  <a:pt x="30734" y="79375"/>
                                  <a:pt x="21971" y="74168"/>
                                  <a:pt x="16637" y="69977"/>
                                </a:cubicBezTo>
                                <a:cubicBezTo>
                                  <a:pt x="11303" y="65787"/>
                                  <a:pt x="7239" y="61087"/>
                                  <a:pt x="4318" y="55880"/>
                                </a:cubicBezTo>
                                <a:cubicBezTo>
                                  <a:pt x="1524" y="50674"/>
                                  <a:pt x="0" y="44831"/>
                                  <a:pt x="0" y="38608"/>
                                </a:cubicBezTo>
                                <a:cubicBezTo>
                                  <a:pt x="0" y="27940"/>
                                  <a:pt x="3937" y="18797"/>
                                  <a:pt x="11811" y="11303"/>
                                </a:cubicBezTo>
                                <a:cubicBezTo>
                                  <a:pt x="19685" y="3811"/>
                                  <a:pt x="29591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848735" y="423418"/>
                            <a:ext cx="147320" cy="14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0588">
                                <a:moveTo>
                                  <a:pt x="74803" y="0"/>
                                </a:moveTo>
                                <a:cubicBezTo>
                                  <a:pt x="81407" y="0"/>
                                  <a:pt x="87503" y="508"/>
                                  <a:pt x="92837" y="1650"/>
                                </a:cubicBezTo>
                                <a:cubicBezTo>
                                  <a:pt x="95758" y="2159"/>
                                  <a:pt x="100457" y="3683"/>
                                  <a:pt x="106934" y="6096"/>
                                </a:cubicBezTo>
                                <a:cubicBezTo>
                                  <a:pt x="113411" y="8636"/>
                                  <a:pt x="117221" y="9778"/>
                                  <a:pt x="118364" y="9778"/>
                                </a:cubicBezTo>
                                <a:cubicBezTo>
                                  <a:pt x="120269" y="9778"/>
                                  <a:pt x="122047" y="9144"/>
                                  <a:pt x="123571" y="7874"/>
                                </a:cubicBezTo>
                                <a:cubicBezTo>
                                  <a:pt x="125095" y="6476"/>
                                  <a:pt x="126619" y="3937"/>
                                  <a:pt x="127889" y="126"/>
                                </a:cubicBezTo>
                                <a:lnTo>
                                  <a:pt x="131572" y="126"/>
                                </a:lnTo>
                                <a:lnTo>
                                  <a:pt x="131572" y="47498"/>
                                </a:lnTo>
                                <a:lnTo>
                                  <a:pt x="127889" y="47498"/>
                                </a:lnTo>
                                <a:cubicBezTo>
                                  <a:pt x="123571" y="34544"/>
                                  <a:pt x="116840" y="24638"/>
                                  <a:pt x="108077" y="17907"/>
                                </a:cubicBezTo>
                                <a:cubicBezTo>
                                  <a:pt x="99187" y="11175"/>
                                  <a:pt x="89535" y="7874"/>
                                  <a:pt x="78994" y="7874"/>
                                </a:cubicBezTo>
                                <a:cubicBezTo>
                                  <a:pt x="68961" y="7874"/>
                                  <a:pt x="60706" y="10668"/>
                                  <a:pt x="53975" y="16383"/>
                                </a:cubicBezTo>
                                <a:cubicBezTo>
                                  <a:pt x="47371" y="21971"/>
                                  <a:pt x="42672" y="29845"/>
                                  <a:pt x="39878" y="39877"/>
                                </a:cubicBezTo>
                                <a:cubicBezTo>
                                  <a:pt x="37084" y="50038"/>
                                  <a:pt x="35687" y="60325"/>
                                  <a:pt x="35687" y="70993"/>
                                </a:cubicBezTo>
                                <a:cubicBezTo>
                                  <a:pt x="35687" y="83820"/>
                                  <a:pt x="37211" y="95123"/>
                                  <a:pt x="40259" y="104901"/>
                                </a:cubicBezTo>
                                <a:cubicBezTo>
                                  <a:pt x="43307" y="114553"/>
                                  <a:pt x="48133" y="121665"/>
                                  <a:pt x="54991" y="126238"/>
                                </a:cubicBezTo>
                                <a:cubicBezTo>
                                  <a:pt x="61722" y="130810"/>
                                  <a:pt x="69723" y="133096"/>
                                  <a:pt x="78994" y="133096"/>
                                </a:cubicBezTo>
                                <a:cubicBezTo>
                                  <a:pt x="82296" y="133096"/>
                                  <a:pt x="85598" y="132714"/>
                                  <a:pt x="89027" y="132080"/>
                                </a:cubicBezTo>
                                <a:cubicBezTo>
                                  <a:pt x="92329" y="131318"/>
                                  <a:pt x="95885" y="130301"/>
                                  <a:pt x="99441" y="129032"/>
                                </a:cubicBezTo>
                                <a:lnTo>
                                  <a:pt x="99441" y="101092"/>
                                </a:lnTo>
                                <a:cubicBezTo>
                                  <a:pt x="99441" y="95758"/>
                                  <a:pt x="99060" y="92456"/>
                                  <a:pt x="98298" y="90805"/>
                                </a:cubicBezTo>
                                <a:cubicBezTo>
                                  <a:pt x="97663" y="89281"/>
                                  <a:pt x="96139" y="87884"/>
                                  <a:pt x="93853" y="86613"/>
                                </a:cubicBezTo>
                                <a:cubicBezTo>
                                  <a:pt x="91567" y="85344"/>
                                  <a:pt x="88773" y="84709"/>
                                  <a:pt x="85598" y="84709"/>
                                </a:cubicBezTo>
                                <a:lnTo>
                                  <a:pt x="82042" y="84709"/>
                                </a:lnTo>
                                <a:lnTo>
                                  <a:pt x="82042" y="81152"/>
                                </a:lnTo>
                                <a:lnTo>
                                  <a:pt x="147320" y="81152"/>
                                </a:lnTo>
                                <a:lnTo>
                                  <a:pt x="147320" y="84709"/>
                                </a:lnTo>
                                <a:cubicBezTo>
                                  <a:pt x="142367" y="85089"/>
                                  <a:pt x="138938" y="85725"/>
                                  <a:pt x="137033" y="86740"/>
                                </a:cubicBezTo>
                                <a:cubicBezTo>
                                  <a:pt x="135001" y="87757"/>
                                  <a:pt x="133477" y="89535"/>
                                  <a:pt x="132461" y="91948"/>
                                </a:cubicBezTo>
                                <a:cubicBezTo>
                                  <a:pt x="131826" y="93090"/>
                                  <a:pt x="131572" y="96265"/>
                                  <a:pt x="131572" y="101092"/>
                                </a:cubicBezTo>
                                <a:lnTo>
                                  <a:pt x="131572" y="129032"/>
                                </a:lnTo>
                                <a:cubicBezTo>
                                  <a:pt x="123063" y="132842"/>
                                  <a:pt x="114046" y="135763"/>
                                  <a:pt x="104775" y="137668"/>
                                </a:cubicBezTo>
                                <a:cubicBezTo>
                                  <a:pt x="95504" y="139573"/>
                                  <a:pt x="85979" y="140588"/>
                                  <a:pt x="75946" y="140588"/>
                                </a:cubicBezTo>
                                <a:cubicBezTo>
                                  <a:pt x="63246" y="140588"/>
                                  <a:pt x="52705" y="138811"/>
                                  <a:pt x="44196" y="135382"/>
                                </a:cubicBezTo>
                                <a:cubicBezTo>
                                  <a:pt x="35814" y="131952"/>
                                  <a:pt x="28448" y="127381"/>
                                  <a:pt x="21971" y="121665"/>
                                </a:cubicBezTo>
                                <a:cubicBezTo>
                                  <a:pt x="15494" y="116077"/>
                                  <a:pt x="10541" y="109727"/>
                                  <a:pt x="6858" y="102615"/>
                                </a:cubicBezTo>
                                <a:cubicBezTo>
                                  <a:pt x="2286" y="93599"/>
                                  <a:pt x="0" y="83438"/>
                                  <a:pt x="0" y="72136"/>
                                </a:cubicBezTo>
                                <a:cubicBezTo>
                                  <a:pt x="0" y="51943"/>
                                  <a:pt x="7112" y="34798"/>
                                  <a:pt x="21209" y="20955"/>
                                </a:cubicBezTo>
                                <a:cubicBezTo>
                                  <a:pt x="35433" y="6985"/>
                                  <a:pt x="53213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9E81E" id="Group 1367" o:spid="_x0000_s1026" style="width:526.8pt;height:98.65pt;mso-position-horizontal-relative:char;mso-position-vertical-relative:line" coordsize="66903,125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">
                <v:rect id="Rectangle 45" o:spid="_x0000_s1027" style="position:absolute;left:13566;top:705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28" style="position:absolute;left:34448;top:821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29" style="position:absolute;left:152;top:966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0" style="position:absolute;left:152;top:1112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31" type="#_x0000_t75" style="position:absolute;left:152;width:13411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">
                  <v:imagedata r:id="rId5" o:title=""/>
                </v:shape>
                <v:shape id="Shape 92" o:spid="_x0000_s1032" style="position:absolute;top:9017;width:66903;height:0;visibility:visible;mso-wrap-style:square;v-text-anchor:top" coordsize="669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" path="m,l6690360,e" filled="f" strokecolor="red">
                  <v:path arrowok="t" textboxrect="0,0,6690360,0"/>
                </v:shape>
                <v:shape id="Shape 93" o:spid="_x0000_s1033" style="position:absolute;top:10375;width:66903;height:0;visibility:visible;mso-wrap-style:square;v-text-anchor:top" coordsize="669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" path="m,l6690360,e" filled="f">
                  <v:path arrowok="t" textboxrect="0,0,6690360,0"/>
                </v:shape>
                <v:shape id="Shape 1667" o:spid="_x0000_s1034" style="position:absolute;left:23139;top:7537;width:27241;height:4458;visibility:visible;mso-wrap-style:square;v-text-anchor:top" coordsize="2724150,4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" path="m,l2724150,r,445770l,445770,,e" stroked="f" strokeweight="0">
                  <v:path arrowok="t" textboxrect="0,0,2724150,445770"/>
                </v:shape>
                <v:shape id="Shape 95" o:spid="_x0000_s1035" style="position:absolute;left:23139;top:7537;width:27241;height:4458;visibility:visible;mso-wrap-style:square;v-text-anchor:top" coordsize="2724150,4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" path="m,445770r2724150,l2724150,,,,,445770xe" filled="f">
                  <v:stroke miterlimit="66585f" joinstyle="miter"/>
                  <v:path arrowok="t" textboxrect="0,0,2724150,445770"/>
                </v:shape>
                <v:rect id="Rectangle 1305" o:spid="_x0000_s1036" style="position:absolute;left:30821;top:8342;width:429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ht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Bi+WhtxQAAAN0AAAAP&#10;AAAAAAAAAAAAAAAAAAcCAABkcnMvZG93bnJldi54bWxQSwUGAAAAAAMAAwC3AAAA+QIAAAAA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Bell MT" w:eastAsia="Bell MT" w:hAnsi="Bell MT" w:cs="Bell MT"/>
                            <w:b/>
                            <w:sz w:val="24"/>
                          </w:rPr>
                          <w:t>1207</w:t>
                        </w:r>
                      </w:p>
                    </w:txbxContent>
                  </v:textbox>
                </v:rect>
                <v:rect id="Rectangle 1306" o:spid="_x0000_s1037" style="position:absolute;left:34054;top:8342;width:11525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Ya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JIr9hrEAAAA3QAAAA8A&#10;AAAAAAAAAAAAAAAABwIAAGRycy9kb3ducmV2LnhtbFBLBQYAAAAAAwADALcAAAD4AgAAAAA=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Bell MT" w:eastAsia="Bell MT" w:hAnsi="Bell MT" w:cs="Bell MT"/>
                            <w:b/>
                            <w:sz w:val="24"/>
                          </w:rPr>
                          <w:t xml:space="preserve"> Kings Circle</w:t>
                        </w:r>
                      </w:p>
                    </w:txbxContent>
                  </v:textbox>
                </v:rect>
                <v:rect id="Rectangle 97" o:spid="_x0000_s1038" style="position:absolute;left:42711;top:8342;width:53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Bell MT" w:eastAsia="Bell MT" w:hAnsi="Bell MT" w:cs="Bell MT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39" style="position:absolute;left:27788;top:10064;width:23849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Bell MT" w:eastAsia="Bell MT" w:hAnsi="Bell MT" w:cs="Bell MT"/>
                            <w:b/>
                            <w:sz w:val="24"/>
                          </w:rPr>
                          <w:t>Mechanicsburg, PA  17050</w:t>
                        </w:r>
                      </w:p>
                    </w:txbxContent>
                  </v:textbox>
                </v:rect>
                <v:rect id="Rectangle 99" o:spid="_x0000_s1040" style="position:absolute;left:45728;top:10064;width:540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525A1" w:rsidRDefault="005069F5">
                        <w:r>
                          <w:rPr>
                            <w:rFonts w:ascii="Bell MT" w:eastAsia="Bell MT" w:hAnsi="Bell MT" w:cs="Bell MT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041" style="position:absolute;left:11480;width:48921;height:6553;visibility:visible;mso-wrap-style:square;v-text-anchor:top" coordsize="4892040,6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" path="m,655320r4892040,l4892040,,,,,655320xe" filled="f">
                  <v:stroke miterlimit="66585f" joinstyle="miter"/>
                  <v:path arrowok="t" textboxrect="0,0,4892040,655320"/>
                </v:shape>
                <v:shape id="Shape 102" o:spid="_x0000_s1042" style="position:absolute;left:26316;top:1247;width:955;height:1846;visibility:visible;mso-wrap-style:square;v-text-anchor:top" coordsize="95440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" path="m,l88519,r6921,364l95440,13802,85836,11287v-4810,-651,-10525,-936,-17129,-873l68707,83058v6413,,12001,-349,16748,-1064l95440,79217r,17387l86900,94599v-5207,-651,-11271,-936,-18193,-873l68707,152908r-254,6858c68453,164592,69723,168402,72263,170815v2540,2540,6223,3810,11049,3810l95440,171708r,12761l93853,184658,,184658r,-5080c8509,179578,14351,178816,17399,177292v3048,-1651,5207,-3683,6350,-6223c25019,168529,25654,162179,25654,152273r,-119888c25654,22479,25019,16129,23749,13589,22606,10922,20447,8890,17272,7366,14224,5842,8509,5080,,5080l,xe" fillcolor="#c00000" stroked="f" strokeweight="0">
                  <v:stroke miterlimit="66585f" joinstyle="miter"/>
                  <v:path arrowok="t" textboxrect="0,0,95440,184658"/>
                </v:shape>
                <v:shape id="Shape 103" o:spid="_x0000_s1043" style="position:absolute;left:23677;top:1247;width:2526;height:1846;visibility:visible;mso-wrap-style:square;v-text-anchor:top" coordsize="252603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" path="m,l75438,r51943,121793l177419,r75184,l252603,5080r-5969,c241173,5080,236855,5969,233553,7874v-2286,1270,-4064,3429,-5461,6477c227076,16510,226568,22098,226568,31369r,121666c226568,162560,227076,168402,228092,170815v1016,2286,3048,4318,6096,6096c237363,178689,241427,179578,246634,179578r5969,l252603,184658r-96393,l156210,179578r5969,c167640,179578,171958,178689,175260,176784v2286,-1270,4064,-3429,5461,-6604c181737,168021,182245,162306,182245,153035r,-136779l111379,184658r-3302,l36195,17399r,130048c36195,156591,36449,162179,36957,164211v1143,4572,3683,8255,7620,11176c48514,178181,54737,179578,63119,179578r,5080l,184658r,-5080l1905,179578v4064,127,7874,-508,11430,-1905c16891,176276,19558,174371,21336,171958v1905,-2286,3302,-5588,4318,-9906c25781,161036,25908,156464,25908,148209r,-116840c25908,21971,25400,16129,24384,13843,23368,11557,21336,9525,18288,7747,15113,5969,11049,5080,5842,5080l,5080,,xe" fillcolor="#c00000" stroked="f" strokeweight="0">
                  <v:stroke miterlimit="66585f" joinstyle="miter"/>
                  <v:path arrowok="t" textboxrect="0,0,252603,184658"/>
                </v:shape>
                <v:shape id="Shape 104" o:spid="_x0000_s1044" style="position:absolute;left:21675;top:1247;width:1901;height:1889;visibility:visible;mso-wrap-style:square;v-text-anchor:top" coordsize="190119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" path="m,l95377,r,5080l90678,5080v-7239,,-12192,762,-14859,2159c73152,8763,71247,10795,70104,13462v-1143,2667,-1651,9271,-1651,19812l68453,123698v,16510,1270,27432,3683,32766c74676,161798,78740,166243,84455,169799v5715,3556,12954,5334,21717,5334c116078,175133,124587,172847,131699,168402v6985,-4572,12319,-10668,15748,-18669c151003,141859,152654,128143,152654,108585r,-75311c152654,25019,151892,19050,150114,15494v-1651,-3556,-3937,-5969,-6477,-7366c139446,6096,133731,5080,126238,5080r,-5080l190119,r,5080l186309,5080v-5080,,-9398,1016,-12954,3048c169926,10287,167513,13335,165862,17526v-1143,2921,-1651,8128,-1651,15748l164211,103378v,21717,-1524,37338,-4318,46990c156972,160020,149987,168783,138938,176911v-11049,8128,-26162,12065,-45339,12065c77597,188976,65278,186944,56515,182626,44704,176784,36322,169418,31369,160274v-4953,-9017,-7366,-21336,-7366,-36576l24003,33274v,-10668,-508,-17272,-1778,-19812c21082,10795,19050,8763,16129,7239,13208,5715,7874,4953,,5080l,xe" fillcolor="#c00000" stroked="f" strokeweight="0">
                  <v:stroke miterlimit="66585f" joinstyle="miter"/>
                  <v:path arrowok="t" textboxrect="0,0,190119,188976"/>
                </v:shape>
                <v:shape id="Shape 105" o:spid="_x0000_s1045" style="position:absolute;left:19709;top:1205;width:1751;height:1930;visibility:visible;mso-wrap-style:square;v-text-anchor:top" coordsize="175133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" path="m100965,v13081,,26797,2794,41148,8382c150495,11684,155829,13335,158115,13335v2921,,5334,-1143,7493,-3175c167767,8001,169164,4572,169799,r5334,l175133,64008r-5334,c165862,47244,158369,34417,147447,25527,136525,16637,124206,12192,110363,12192v-11430,,-22098,3302,-31623,10033c69088,28829,61976,37465,57531,48133,51816,61849,49022,77089,49022,93980v,16510,2032,31496,6223,45085c59436,152654,66040,162941,74930,169799v8890,6985,20320,10414,34544,10414c121031,180213,131699,177673,141351,172593v9779,-5080,19939,-13843,30607,-26289l171958,162306v-10287,10795,-21082,18669,-32385,23495c128397,190627,115316,193040,100330,193040v-19685,,-37211,-3937,-52451,-11811c32512,173355,20701,161925,12446,147193,4191,132334,,116586,,99949,,82296,4572,65659,13843,49784,22987,34036,35433,21717,51054,13081,66802,4318,83439,,100965,xe" fillcolor="#c00000" stroked="f" strokeweight="0">
                  <v:stroke miterlimit="66585f" joinstyle="miter"/>
                  <v:path arrowok="t" textboxrect="0,0,175133,193040"/>
                </v:shape>
                <v:shape id="Shape 106" o:spid="_x0000_s1046" style="position:absolute;left:27271;top:1250;width:750;height:1841;visibility:visible;mso-wrap-style:square;v-text-anchor:top" coordsize="74993,18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" path="m,l20225,1064v7493,953,13430,2382,17811,4287c46799,9034,53785,14622,58864,22115v5081,7493,7621,15494,7621,24002c66485,55008,63310,62881,56832,69866,50355,76725,39052,82313,22796,86377v17527,4063,29845,9016,36830,14859c69786,109490,74993,120159,74993,133366v,13844,-5588,25400,-16764,34418c51371,173308,42958,177436,32988,180182l,184105,,171344r7938,-1909c14160,166133,18860,161434,22035,155338v3301,-6097,4953,-12954,4953,-20448c26988,126254,24955,118508,21018,111650,16954,104791,11493,99965,4508,97299l,96240,,78853r1714,-477c7810,75454,12510,71390,15811,66056v3302,-5206,4953,-11938,4953,-20066c20764,37736,19113,31131,15938,25798,12636,20590,8064,16653,2095,13987l,13438,,xe" fillcolor="#c00000" stroked="f" strokeweight="0">
                  <v:stroke miterlimit="66585f" joinstyle="miter"/>
                  <v:path arrowok="t" textboxrect="0,0,74993,184105"/>
                </v:shape>
                <v:shape id="Shape 107" o:spid="_x0000_s1047" style="position:absolute;left:30044;top:1247;width:970;height:1846;visibility:visible;mso-wrap-style:square;v-text-anchor:top" coordsize="9696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" path="m,l85725,,96965,442r,11291l83439,9906r-14605,l68834,90805r7747,c82931,90805,88455,90519,93170,89948r3795,-832l96965,123036,81026,100457r-12192,l68834,152273v,9906,635,16256,1905,18796c71882,173736,74041,175768,77216,177292v3048,1524,8763,2286,17272,2286l94488,184658,,184658r,-5080c8509,179578,14351,178816,17272,177292v3048,-1651,5207,-3683,6477,-6223c25019,168529,25527,162179,25527,152273r,-119888c25527,22479,25019,16129,23749,13589,22479,10922,20320,8890,17272,7366,14224,5842,8382,5080,,5080l,xe" fillcolor="#c00000" stroked="f" strokeweight="0">
                  <v:stroke miterlimit="66585f" joinstyle="miter"/>
                  <v:path arrowok="t" textboxrect="0,0,96965,184658"/>
                </v:shape>
                <v:shape id="Shape 108" o:spid="_x0000_s1048" style="position:absolute;left:28173;top:1247;width:1679;height:1846;visibility:visible;mso-wrap-style:square;v-text-anchor:top" coordsize="167894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" path="m,l154559,r,54610l149352,54610c146812,41275,143002,31623,138303,25908,133477,20066,126746,15748,118110,13081,113030,11430,103505,10668,89408,10668r-19050,l70358,85852r3683,c85725,85852,94234,82169,99568,74803v5207,-7366,8636,-18288,10033,-32639l114808,42164r,96774l109601,138938v-1016,-10541,-3302,-19177,-6858,-25908c99187,106299,95123,101854,90551,99441,85979,97155,79248,96012,70358,96012r,52070c70358,158242,70866,164465,71755,166624v762,2286,2413,4191,4826,5588c78867,173736,82677,174498,88011,174498r11049,c116205,174498,130048,170434,140462,162433v10414,-8001,17907,-20066,22352,-36449l167894,125984r-8255,58674l,184658r,-5080l6096,179578v5334,,9652,-889,12954,-2794c21463,175514,23241,173355,24511,170180v1016,-2159,1524,-7874,1524,-17145l26035,31623v,-8382,-254,-13462,-762,-15367c24384,13081,22733,10541,20320,8890,16891,6350,12065,5080,6096,5080l,5080,,xe" fillcolor="#c00000" stroked="f" strokeweight="0">
                  <v:stroke miterlimit="66585f" joinstyle="miter"/>
                  <v:path arrowok="t" textboxrect="0,0,167894,184658"/>
                </v:shape>
                <v:shape id="Shape 109" o:spid="_x0000_s1049" style="position:absolute;left:33900;top:1585;width:812;height:1508;visibility:visible;mso-wrap-style:square;v-text-anchor:top" coordsize="81280,15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" path="m81280,r,25686l53340,88177r27940,l81280,98210r-32639,l40894,116244v-2540,5969,-3810,10922,-3810,14859c37084,136183,39116,139993,43307,142533v2413,1397,8509,2540,18161,3175l61468,150788,,150788r,-5080c6604,144692,12065,142025,16383,137453v4191,-4445,9525,-13716,15748,-27813l81280,xe" fillcolor="#c00000" stroked="f" strokeweight="0">
                  <v:stroke miterlimit="66585f" joinstyle="miter"/>
                  <v:path arrowok="t" textboxrect="0,0,81280,150788"/>
                </v:shape>
                <v:shape id="Shape 110" o:spid="_x0000_s1050" style="position:absolute;left:31014;top:1251;width:1016;height:1842;visibility:visible;mso-wrap-style:square;v-text-anchor:top" coordsize="101664,18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" path="m,l17796,701v8176,762,14843,1904,19987,3428c48196,7304,56578,13020,63183,21275v6476,8254,9778,18034,9778,29210c72961,64074,68008,75376,58229,84266,52007,89854,43243,94173,31940,96966r44450,62484c82105,167451,86296,172532,88709,174563v3811,2795,8129,4319,12955,4573l101664,184215r-58167,l,122594,,88673,7938,86934c14288,84648,19240,80457,22796,74361v3556,-5970,5334,-13844,5334,-23623c28130,36641,24828,26354,18224,19624,14986,16258,10700,13718,5397,12019l,11290,,xe" fillcolor="#c00000" stroked="f" strokeweight="0">
                  <v:stroke miterlimit="66585f" joinstyle="miter"/>
                  <v:path arrowok="t" textboxrect="0,0,101664,184215"/>
                </v:shape>
                <v:shape id="Shape 111" o:spid="_x0000_s1051" style="position:absolute;left:32056;top:1247;width:1708;height:1846;visibility:visible;mso-wrap-style:square;v-text-anchor:top" coordsize="17081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" path="m,l98425,r,5080l90424,5080v-5334,,-9652,889,-12954,2794c75057,9144,73279,11303,71882,14478v-1016,2159,-1524,7874,-1524,17145l70358,149225v,9525,508,15494,1651,18034c73152,169926,75184,171831,78359,173101v2286,762,7747,1270,16510,1270l110236,174371v9779,,18034,-1778,24511,-5207c141351,165735,146939,160274,151765,152781v4699,-7493,9271,-18415,13462,-32893l170815,119888r-6858,64770l,184658r,-5080l6096,179578v5334,,9652,-889,12954,-2794c21336,175514,23241,173355,24511,170180v1016,-2159,1524,-7874,1524,-17145l26035,31623v,-9525,-508,-15367,-1524,-17780c23495,11557,21463,9525,18415,7747,15367,5969,11303,5080,6096,5080l,5080,,xe" fillcolor="#c00000" stroked="f" strokeweight="0">
                  <v:stroke miterlimit="66585f" joinstyle="miter"/>
                  <v:path arrowok="t" textboxrect="0,0,170815,184658"/>
                </v:shape>
                <v:shape id="Shape 112" o:spid="_x0000_s1052" style="position:absolute;left:37938;top:1247;width:1037;height:1846;visibility:visible;mso-wrap-style:square;v-text-anchor:top" coordsize="103632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" path="m,l82677,r20955,1594l103632,15041r-635,-436c96393,11811,85598,10414,70358,10541r,144018c70358,162179,70739,166878,71501,168529v762,1778,1905,3048,3683,4064c77597,173863,81153,174625,85725,174625r17907,-3477l103632,183335r-20955,1323l,184658r,-5080l6096,179578v5334,,9525,-762,12319,-2540c21336,175387,23368,173101,24765,170180v889,-1905,1270,-7620,1270,-17145l26035,31623v,-9525,-508,-15367,-1524,-17780c23495,11557,21463,9525,18415,7747,15367,5969,11303,5080,6096,5080l,5080,,xe" fillcolor="#c00000" stroked="f" strokeweight="0">
                  <v:stroke miterlimit="66585f" joinstyle="miter"/>
                  <v:path arrowok="t" textboxrect="0,0,103632,184658"/>
                </v:shape>
                <v:shape id="Shape 113" o:spid="_x0000_s1053" style="position:absolute;left:35929;top:1247;width:1909;height:1888;visibility:visible;mso-wrap-style:square;v-text-anchor:top" coordsize="190881,1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" path="m,l65532,r91059,114554l156591,35179v,-11176,-1524,-18669,-4699,-22479c147447,7366,140208,4826,129921,5080r,-5080l190881,r,5080c183134,6096,177927,7366,175260,8890v-2794,1651,-4826,4191,-6350,7747c167386,20320,166751,26416,166751,35179r,153670l162052,188849,37211,35179r,117348c37211,163195,39624,170307,44450,173990v4826,3810,10414,5588,16764,5588l65532,179578r,5080l,184658r,-5080c10160,179578,17272,177419,21209,173355v4064,-4064,6096,-11049,6096,-20828l27305,22225,23241,17272c19431,12446,16002,9144,12954,7620,9906,6096,5588,5207,,5080l,xe" fillcolor="#c00000" stroked="f" strokeweight="0">
                  <v:stroke miterlimit="66585f" joinstyle="miter"/>
                  <v:path arrowok="t" textboxrect="0,0,190881,188849"/>
                </v:shape>
                <v:shape id="Shape 114" o:spid="_x0000_s1054" style="position:absolute;left:34712;top:1209;width:1148;height:1884;visibility:visible;mso-wrap-style:square;v-text-anchor:top" coordsize="114808,1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" path="m16891,r2667,l86106,151384v6350,14351,11557,23368,15621,27178c104902,181356,109220,183007,114808,183388r,5080l25527,188468r,-5080l29210,183388v7112,,12192,-1016,15113,-2921c46355,178943,47244,176911,47244,174117v,-1524,-254,-3303,-762,-4953c46355,168275,44958,164846,42418,158877l32639,135889,,135889,,125857r27940,l508,62230,,63366,,37680,16891,xe" fillcolor="#c00000" stroked="f" strokeweight="0">
                  <v:stroke miterlimit="66585f" joinstyle="miter"/>
                  <v:path arrowok="t" textboxrect="0,0,114808,188468"/>
                </v:shape>
                <v:shape id="Shape 115" o:spid="_x0000_s1055" style="position:absolute;left:42663;top:1585;width:812;height:1508;visibility:visible;mso-wrap-style:square;v-text-anchor:top" coordsize="81280,15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" path="m81280,r,25686l53340,88177r27940,l81280,98210r-32639,l40894,116244v-2540,5969,-3810,10922,-3810,14859c37084,136183,39116,139993,43307,142533v2413,1397,8509,2540,18161,3175l61468,150788,,150788r,-5080c6604,144692,12065,142025,16383,137453v4191,-4445,9525,-13716,15748,-27813l81280,xe" fillcolor="#c00000" stroked="f" strokeweight="0">
                  <v:stroke miterlimit="66585f" joinstyle="miter"/>
                  <v:path arrowok="t" textboxrect="0,0,81280,150788"/>
                </v:shape>
                <v:shape id="Shape 116" o:spid="_x0000_s1056" style="position:absolute;left:38975;top:1263;width:824;height:1817;visibility:visible;mso-wrap-style:square;v-text-anchor:top" coordsize="82423,18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" path="m,l8890,676v8859,1508,16637,3763,23368,6747c48641,14789,61214,25838,69596,40697v8509,14986,12827,31750,12827,50546c82423,104324,80264,116262,76073,127184v-4191,10922,-9525,19939,-16129,27051c53340,161347,45593,167062,36957,171380v-8636,4318,-19304,7747,-31750,10033l,181741,,169554r2207,-428c8001,166522,12891,162617,16891,157410,27813,143440,33274,121723,33274,92386v,-23749,-3810,-42672,-11176,-56769c19114,30093,15716,25425,11922,21647l,13447,,xe" fillcolor="#c00000" stroked="f" strokeweight="0">
                  <v:stroke miterlimit="66585f" joinstyle="miter"/>
                  <v:path arrowok="t" textboxrect="0,0,82423,181741"/>
                </v:shape>
                <v:shape id="Shape 117" o:spid="_x0000_s1057" style="position:absolute;left:40636;top:1247;width:1963;height:1888;visibility:visible;mso-wrap-style:square;v-text-anchor:top" coordsize="196342,1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" path="m,l88519,r,5080l85598,5080v-8001,,-13462,1016,-16383,2921c67056,9398,66040,11430,66040,13970v,1651,381,3683,1143,5842c67945,22098,70358,28067,74549,37719r39370,91948l150368,47752v4318,-9906,6985,-16510,8001,-19812c159385,24511,159893,21717,159893,19304v,-2667,-762,-5080,-2159,-7239c156210,10033,154178,8382,151257,7366,147447,5842,142240,5080,135763,5080r,-5080l196342,r,5080c189611,6096,183642,9652,178435,15748v-3810,4572,-9525,15240,-17018,32004l97790,188849r-4445,l29972,42037c22352,24384,17272,13970,14605,10922,12065,7747,7239,5842,,5080l,xe" fillcolor="#c00000" stroked="f" strokeweight="0">
                  <v:stroke miterlimit="66585f" joinstyle="miter"/>
                  <v:path arrowok="t" textboxrect="0,0,196342,188849"/>
                </v:shape>
                <v:shape id="Shape 118" o:spid="_x0000_s1058" style="position:absolute;left:50270;top:1247;width:1958;height:1846;visibility:visible;mso-wrap-style:square;v-text-anchor:top" coordsize="195834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" path="m,l88519,r,5080l84582,5080v-5334,,-9017,762,-11176,2286c71247,8890,70231,10541,70231,12319v,3175,3556,11430,10795,24638l114427,98044,147701,42291v8255,-13589,12319,-22606,12319,-27051c160020,12827,158877,10795,156464,9144,153416,6858,147701,5461,139446,5080r,-5080l195834,r,5080c189738,5842,185166,7620,181864,10414v-4572,3810,-11684,14097,-21590,31115l120269,108458r,44577c120269,162560,120777,168529,121793,170815v1016,2286,2921,4318,5969,6096c130683,178689,134620,179578,139446,179578r10414,l149860,184658r-103632,l46228,179578r9652,c61341,179578,65659,178689,68834,176784v2286,-1270,4191,-3429,5588,-6604c75438,168021,75946,162306,75946,153035r,-36957l32512,36957c23876,21336,17780,12065,14224,9271,10668,6604,5969,5080,,5080l,xe" fillcolor="#c00000" stroked="f" strokeweight="0">
                  <v:stroke miterlimit="66585f" joinstyle="miter"/>
                  <v:path arrowok="t" textboxrect="0,0,195834,184658"/>
                </v:shape>
                <v:shape id="Shape 119" o:spid="_x0000_s1059" style="position:absolute;left:48442;top:1247;width:1679;height:1846;visibility:visible;mso-wrap-style:square;v-text-anchor:top" coordsize="167894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" path="m,l154559,r,54610l149352,54610c146812,41275,143002,31623,138303,25908,133477,20066,126746,15748,118110,13081,113030,11430,103505,10668,89408,10668r-19050,l70358,85852r3683,c85725,85852,94234,82169,99568,74803v5207,-7366,8636,-18288,10033,-32639l114808,42164r,96774l109601,138938v-1016,-10541,-3302,-19177,-6858,-25908c99187,106299,95123,101854,90551,99441,85979,97155,79248,96012,70358,96012r,52070c70358,158242,70866,164465,71755,166624v762,2286,2413,4191,4826,5588c78867,173736,82677,174498,88011,174498r10922,c116205,174498,130048,170434,140462,162433v10414,-8001,17907,-20066,22352,-36449l167894,125984r-8255,58674l,184658r,-5080l6096,179578v5334,,9652,-889,12954,-2794c21463,175514,23241,173355,24511,170180v1016,-2159,1524,-7874,1524,-17145l26035,31623v,-8382,-254,-13462,-762,-15367c24384,13081,22733,10541,20320,8890,16891,6350,12065,5080,6096,5080l,5080,,xe" fillcolor="#c00000" stroked="f" strokeweight="0">
                  <v:stroke miterlimit="66585f" joinstyle="miter"/>
                  <v:path arrowok="t" textboxrect="0,0,167894,184658"/>
                </v:shape>
                <v:shape id="Shape 120" o:spid="_x0000_s1060" style="position:absolute;left:46564;top:1247;width:1708;height:1846;visibility:visible;mso-wrap-style:square;v-text-anchor:top" coordsize="17081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" path="m,l98425,r,5080l90424,5080v-5334,,-9652,889,-12954,2794c75057,9144,73279,11303,71882,14478v-1016,2159,-1524,7874,-1524,17145l70358,149225v,9525,508,15494,1651,18034c73152,169926,75184,171831,78359,173101v2286,762,7747,1270,16510,1270l110236,174371v9779,,18034,-1778,24511,-5207c141351,165735,146939,160274,151765,152781v4699,-7493,9271,-18415,13462,-32893l170815,119888r-6858,64770l,184658r,-5080l6096,179578v5334,,9652,-889,12954,-2794c21336,175514,23241,173355,24511,170180v1016,-2159,1524,-7874,1524,-17145l26035,31623v,-9525,-508,-15367,-1524,-17780c23495,11557,21463,9525,18415,7747,15367,5969,11303,5080,6096,5080l,5080,,xe" fillcolor="#c00000" stroked="f" strokeweight="0">
                  <v:stroke miterlimit="66585f" joinstyle="miter"/>
                  <v:path arrowok="t" textboxrect="0,0,170815,184658"/>
                </v:shape>
                <v:shape id="Shape 121" o:spid="_x0000_s1061" style="position:absolute;left:44705;top:1247;width:1708;height:1846;visibility:visible;mso-wrap-style:square;v-text-anchor:top" coordsize="17081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" path="m,l98425,r,5080l90424,5080v-5334,,-9652,889,-12954,2794c75057,9144,73279,11303,71882,14478v-1016,2159,-1524,7874,-1524,17145l70358,149225v,9525,508,15494,1651,18034c73152,169926,75184,171831,78359,173101v2286,762,7747,1270,16510,1270l110236,174371v9779,,18034,-1778,24511,-5207c141351,165735,146939,160274,151765,152781v4699,-7493,9271,-18415,13462,-32893l170815,119888r-6858,64770l,184658r,-5080l6096,179578v5334,,9652,-889,12954,-2794c21336,175514,23241,173355,24511,170180v1016,-2159,1524,-7874,1524,-17145l26035,31623v,-9525,-508,-15367,-1524,-17780c23495,11557,21463,9525,18415,7747,15367,5969,11303,5080,6096,5080l,5080,,xe" fillcolor="#c00000" stroked="f" strokeweight="0">
                  <v:stroke miterlimit="66585f" joinstyle="miter"/>
                  <v:path arrowok="t" textboxrect="0,0,170815,184658"/>
                </v:shape>
                <v:shape id="Shape 122" o:spid="_x0000_s1062" style="position:absolute;left:43475;top:1209;width:1148;height:1884;visibility:visible;mso-wrap-style:square;v-text-anchor:top" coordsize="114808,1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" path="m16891,r2667,l86106,151384v6350,14351,11557,23368,15621,27178c104902,181356,109220,183007,114808,183388r,5080l25527,188468r,-5080l29210,183388v7112,,12192,-1016,15113,-2921c46355,178943,47244,176911,47244,174117v,-1524,-254,-3303,-762,-4953c46355,168275,44958,164846,42418,158877l32639,135889,,135889,,125857r27940,l508,62230,,63366,,37680,16891,xe" fillcolor="#c00000" stroked="f" strokeweight="0">
                  <v:stroke miterlimit="66585f" joinstyle="miter"/>
                  <v:path arrowok="t" textboxrect="0,0,114808,188468"/>
                </v:shape>
                <v:shape id="Shape 123" o:spid="_x0000_s1063" style="position:absolute;left:27001;top:2183;width:540;height:810;visibility:visible;mso-wrap-style:square;v-text-anchor:top" coordsize="53975,8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" path="m254,127r,59182l,66167v,4826,1270,8636,3810,11049c6350,79756,10033,81026,14859,81026v7366,,13970,-1651,20066,-4826c41148,72898,45847,68199,49022,62103v3302,-6096,4953,-12954,4953,-20447c53975,33020,51943,25273,48006,18415,43942,11557,38481,6731,31496,4064,24511,1270,14097,,254,127xe" filled="f" strokecolor="#c00000">
                  <v:stroke joinstyle="bevel" endcap="round"/>
                  <v:path arrowok="t" textboxrect="0,0,53975,81026"/>
                </v:shape>
                <v:shape id="Shape 124" o:spid="_x0000_s1064" style="position:absolute;left:43196;top:1831;width:559;height:636;visibility:visible;mso-wrap-style:square;v-text-anchor:top" coordsize="55880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" path="m28448,l,63627r55880,l28448,xe" filled="f" strokecolor="#c00000">
                  <v:stroke joinstyle="bevel" endcap="round"/>
                  <v:path arrowok="t" textboxrect="0,0,55880,63627"/>
                </v:shape>
                <v:shape id="Shape 125" o:spid="_x0000_s1065" style="position:absolute;left:34433;top:1831;width:559;height:636;visibility:visible;mso-wrap-style:square;v-text-anchor:top" coordsize="55880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" path="m28448,l,63627r55880,l28448,xe" filled="f" strokecolor="#c00000">
                  <v:stroke joinstyle="bevel" endcap="round"/>
                  <v:path arrowok="t" textboxrect="0,0,55880,63627"/>
                </v:shape>
                <v:shape id="Shape 126" o:spid="_x0000_s1066" style="position:absolute;left:38642;top:1351;width:665;height:1642;visibility:visible;mso-wrap-style:square;v-text-anchor:top" coordsize="66548,16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" path="m,127l,144145v,7620,381,12319,1143,13970c1905,159893,3048,161163,4826,162178v2413,1271,5969,2033,10541,2033c30607,164211,42164,159003,50165,148590,61087,134620,66548,112903,66548,83565v,-23748,-3810,-42671,-11176,-56768c49403,15748,41783,8128,32639,4190,26035,1397,15240,,,127xe" filled="f" strokecolor="#c00000">
                  <v:stroke joinstyle="bevel" endcap="round"/>
                  <v:path arrowok="t" textboxrect="0,0,66548,164211"/>
                </v:shape>
                <v:shape id="Shape 127" o:spid="_x0000_s1067" style="position:absolute;left:27004;top:1350;width:474;height:727;visibility:visible;mso-wrap-style:square;v-text-anchor:top" coordsize="47498,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" path="m,127l,72771v12827,,22352,-1397,28448,-4318c34544,65532,39243,61468,42545,56134v3302,-5207,4953,-11938,4953,-20066c47498,27813,45847,21209,42672,15875,39370,10668,34798,6731,28829,4064,22860,1270,13208,,,127xe" filled="f" strokecolor="#c00000">
                  <v:stroke joinstyle="bevel" endcap="round"/>
                  <v:path arrowok="t" textboxrect="0,0,47498,72771"/>
                </v:shape>
                <v:shape id="Shape 128" o:spid="_x0000_s1068" style="position:absolute;left:30732;top:1346;width:563;height:809;visibility:visible;mso-wrap-style:square;v-text-anchor:top" coordsize="56261,8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" path="m,l,80899r7747,c20447,80899,29845,79756,36068,77470,42418,75185,47371,70993,50927,64898v3556,-5970,5334,-13844,5334,-23623c56261,27178,52959,16891,46355,10161,39878,3429,29210,,14605,l,xe" filled="f" strokecolor="#c00000">
                  <v:stroke joinstyle="bevel" endcap="round"/>
                  <v:path arrowok="t" textboxrect="0,0,56261,80899"/>
                </v:shape>
                <v:shape id="Shape 129" o:spid="_x0000_s1069" style="position:absolute;left:50270;top:1247;width:1958;height:1846;visibility:visible;mso-wrap-style:square;v-text-anchor:top" coordsize="195834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" path="m,l88519,r,5080l84582,5080v-5334,,-9017,762,-11176,2286c71247,8890,70231,10541,70231,12319v,3175,3556,11430,10795,24638l114427,98044,147701,42291v8255,-13589,12319,-22606,12319,-27051c160020,12827,158877,10795,156464,9144,153416,6858,147701,5461,139446,5080r,-5080l195834,r,5080c189738,5842,185166,7620,181864,10414v-4572,3810,-11684,14097,-21590,31115l120269,108458r,44577c120269,162560,120777,168529,121793,170815v1016,2286,2921,4318,5969,6096c130683,178689,134620,179578,139446,179578r10414,l149860,184658r-103632,l46228,179578r9652,c61341,179578,65659,178689,68834,176784v2286,-1270,4191,-3429,5588,-6604c75438,168021,75946,162306,75946,153035r,-36957l32512,36957c23876,21336,17780,12065,14224,9271,10668,6604,5969,5080,,5080l,xe" filled="f" strokecolor="#c00000">
                  <v:stroke joinstyle="bevel" endcap="round"/>
                  <v:path arrowok="t" textboxrect="0,0,195834,184658"/>
                </v:shape>
                <v:shape id="Shape 130" o:spid="_x0000_s1070" style="position:absolute;left:48442;top:1247;width:1679;height:1846;visibility:visible;mso-wrap-style:square;v-text-anchor:top" coordsize="167894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" path="m,l154559,r,54610l149352,54610c146812,41275,143002,31623,138303,25908,133477,20066,126746,15748,118110,13081,113030,11430,103505,10668,89408,10668r-19050,l70358,85852r3683,c85725,85852,94234,82169,99568,74803v5207,-7366,8636,-18288,10033,-32639l114808,42164r,96774l109601,138938v-1016,-10541,-3302,-19177,-6858,-25908c99187,106299,95123,101854,90551,99441,85979,97155,79248,96012,70358,96012r,52070c70358,158242,70866,164465,71755,166624v762,2286,2413,4191,4826,5588c78867,173736,82677,174498,88011,174498r10922,c116205,174498,130048,170434,140462,162433v10414,-8001,17907,-20066,22352,-36449l167894,125984r-8255,58674l,184658r,-5080l6096,179578v5334,,9652,-889,12954,-2794c21463,175514,23241,173355,24511,170180v1016,-2159,1524,-7874,1524,-17145l26035,31623v,-8382,-254,-13462,-762,-15367c24384,13081,22733,10541,20320,8890,16891,6350,12065,5080,6096,5080l,5080,,xe" filled="f" strokecolor="#c00000">
                  <v:stroke joinstyle="bevel" endcap="round"/>
                  <v:path arrowok="t" textboxrect="0,0,167894,184658"/>
                </v:shape>
                <v:shape id="Shape 131" o:spid="_x0000_s1071" style="position:absolute;left:46564;top:1247;width:1708;height:1846;visibility:visible;mso-wrap-style:square;v-text-anchor:top" coordsize="17081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" path="m,l98425,r,5080l90424,5080v-5334,,-9652,889,-12954,2794c75057,9144,73279,11303,71882,14478v-1016,2159,-1524,7874,-1524,17145l70358,149225v,9525,508,15494,1651,18034c73152,169926,75184,171831,78359,173101v2286,762,7747,1270,16510,1270l110236,174371v9779,,18034,-1778,24511,-5207c141351,165735,146939,160274,151765,152781v4699,-7493,9271,-18415,13462,-32893l170815,119888r-6858,64770l,184658r,-5080l6096,179578v5334,,9652,-889,12954,-2794c21336,175514,23241,173355,24511,170180v1016,-2159,1524,-7874,1524,-17145l26035,31623v,-9525,-508,-15367,-1524,-17780c23495,11557,21463,9525,18415,7747,15367,5969,11303,5080,6096,5080l,5080,,xe" filled="f" strokecolor="#c00000">
                  <v:stroke joinstyle="bevel" endcap="round"/>
                  <v:path arrowok="t" textboxrect="0,0,170815,184658"/>
                </v:shape>
                <v:shape id="Shape 132" o:spid="_x0000_s1072" style="position:absolute;left:44705;top:1247;width:1708;height:1846;visibility:visible;mso-wrap-style:square;v-text-anchor:top" coordsize="17081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" path="m,l98425,r,5080l90424,5080v-5334,,-9652,889,-12954,2794c75057,9144,73279,11303,71882,14478v-1016,2159,-1524,7874,-1524,17145l70358,149225v,9525,508,15494,1651,18034c73152,169926,75184,171831,78359,173101v2286,762,7747,1270,16510,1270l110236,174371v9779,,18034,-1778,24511,-5207c141351,165735,146939,160274,151765,152781v4699,-7493,9271,-18415,13462,-32893l170815,119888r-6858,64770l,184658r,-5080l6096,179578v5334,,9652,-889,12954,-2794c21336,175514,23241,173355,24511,170180v1016,-2159,1524,-7874,1524,-17145l26035,31623v,-9525,-508,-15367,-1524,-17780c23495,11557,21463,9525,18415,7747,15367,5969,11303,5080,6096,5080l,5080,,xe" filled="f" strokecolor="#c00000">
                  <v:stroke joinstyle="bevel" endcap="round"/>
                  <v:path arrowok="t" textboxrect="0,0,170815,184658"/>
                </v:shape>
                <v:shape id="Shape 133" o:spid="_x0000_s1073" style="position:absolute;left:40636;top:1247;width:1963;height:1888;visibility:visible;mso-wrap-style:square;v-text-anchor:top" coordsize="196342,1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" path="m,l88519,r,5080l85598,5080v-8001,,-13462,1016,-16383,2921c67056,9398,66040,11430,66040,13970v,1651,381,3683,1143,5842c67945,22098,70358,28067,74549,37719r39370,91948l150368,47752v4318,-9906,6985,-16510,8001,-19812c159385,24511,159893,21717,159893,19304v,-2667,-762,-5080,-2159,-7239c156210,10033,154178,8382,151257,7366,147447,5842,142240,5080,135763,5080r,-5080l196342,r,5080c189611,6096,183642,9652,178435,15748v-3810,4572,-9525,15240,-17018,32004l97790,188849r-4445,l29972,42037c22352,24384,17272,13970,14605,10922,12065,7747,7239,5842,,5080l,xe" filled="f" strokecolor="#c00000">
                  <v:stroke joinstyle="bevel" endcap="round"/>
                  <v:path arrowok="t" textboxrect="0,0,196342,188849"/>
                </v:shape>
                <v:shape id="Shape 134" o:spid="_x0000_s1074" style="position:absolute;left:37938;top:1247;width:1861;height:1846;visibility:visible;mso-wrap-style:square;v-text-anchor:top" coordsize="18605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" path="m,l82677,v22098,,39751,3048,53213,9017c152273,16383,164846,27432,173228,42291v8509,14986,12827,31750,12827,50546c186055,105918,183896,117856,179705,128778v-4191,10922,-9525,19939,-16129,27051c156972,162941,149225,168656,140589,172974v-8636,4318,-19304,7747,-31750,10033c103251,184150,94488,184658,82677,184658l,184658r,-5080l6096,179578v5334,,9525,-762,12319,-2540c21336,175387,23368,173101,24765,170180v889,-1905,1270,-7620,1270,-17145l26035,31623v,-9525,-508,-15367,-1524,-17780c23495,11557,21463,9525,18415,7747,15367,5969,11303,5080,6096,5080l,5080,,xe" filled="f" strokecolor="#c00000">
                  <v:stroke joinstyle="bevel" endcap="round"/>
                  <v:path arrowok="t" textboxrect="0,0,186055,184658"/>
                </v:shape>
                <v:shape id="Shape 135" o:spid="_x0000_s1075" style="position:absolute;left:35929;top:1247;width:1909;height:1888;visibility:visible;mso-wrap-style:square;v-text-anchor:top" coordsize="190881,1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" path="m,l65532,r91059,114554l156591,35179v,-11176,-1524,-18669,-4699,-22479c147447,7366,140208,4826,129921,5080r,-5080l190881,r,5080c183134,6096,177927,7366,175260,8890v-2794,1651,-4826,4191,-6350,7747c167386,20320,166751,26416,166751,35179r,153670l162052,188849,37211,35179r,117348c37211,163195,39624,170307,44450,173990v4826,3810,10414,5588,16764,5588l65532,179578r,5080l,184658r,-5080c10160,179578,17272,177419,21209,173355v4064,-4064,6096,-11049,6096,-20828l27305,22225,23241,17272c19431,12446,16002,9144,12954,7620,9906,6096,5588,5207,,5080l,xe" filled="f" strokecolor="#c00000">
                  <v:stroke joinstyle="bevel" endcap="round"/>
                  <v:path arrowok="t" textboxrect="0,0,190881,188849"/>
                </v:shape>
                <v:shape id="Shape 136" o:spid="_x0000_s1076" style="position:absolute;left:32056;top:1247;width:1708;height:1846;visibility:visible;mso-wrap-style:square;v-text-anchor:top" coordsize="170815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" path="m,l98425,r,5080l90424,5080v-5334,,-9652,889,-12954,2794c75057,9144,73279,11303,71882,14478v-1016,2159,-1524,7874,-1524,17145l70358,149225v,9525,508,15494,1651,18034c73152,169926,75184,171831,78359,173101v2286,762,7747,1270,16510,1270l110236,174371v9779,,18034,-1778,24511,-5207c141351,165735,146939,160274,151765,152781v4699,-7493,9271,-18415,13462,-32893l170815,119888r-6858,64770l,184658r,-5080l6096,179578v5334,,9652,-889,12954,-2794c21336,175514,23241,173355,24511,170180v1016,-2159,1524,-7874,1524,-17145l26035,31623v,-9525,-508,-15367,-1524,-17780c23495,11557,21463,9525,18415,7747,15367,5969,11303,5080,6096,5080l,5080,,xe" filled="f" strokecolor="#c00000">
                  <v:stroke joinstyle="bevel" endcap="round"/>
                  <v:path arrowok="t" textboxrect="0,0,170815,184658"/>
                </v:shape>
                <v:shape id="Shape 137" o:spid="_x0000_s1077" style="position:absolute;left:30044;top:1247;width:1986;height:1846;visibility:visible;mso-wrap-style:square;v-text-anchor:top" coordsize="198628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" path="m,l85725,v22352,,38735,1524,49022,4572c145161,7747,153543,13462,160147,21717v6477,8255,9779,18034,9779,29210c169926,64516,164973,75819,155194,84709v-6223,5588,-14986,9906,-26289,12700l173355,159893v5715,8001,9906,13081,12319,15113c189484,177800,193802,179324,198628,179578r,5080l140462,184658,81026,100457r-12192,l68834,152273v,9906,635,16256,1905,18796c71882,173736,74041,175768,77216,177292v3048,1524,8763,2286,17272,2286l94488,184658,,184658r,-5080c8509,179578,14351,178816,17272,177292v3048,-1651,5207,-3683,6477,-6223c25019,168529,25527,162179,25527,152273r,-119888c25527,22479,25019,16129,23749,13589,22479,10922,20320,8890,17272,7366,14224,5842,8382,5080,,5080l,xe" filled="f" strokecolor="#c00000">
                  <v:stroke joinstyle="bevel" endcap="round"/>
                  <v:path arrowok="t" textboxrect="0,0,198628,184658"/>
                </v:shape>
                <v:shape id="Shape 138" o:spid="_x0000_s1078" style="position:absolute;left:28173;top:1247;width:1679;height:1846;visibility:visible;mso-wrap-style:square;v-text-anchor:top" coordsize="167894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" path="m,l154559,r,54610l149352,54610c146812,41275,143002,31623,138303,25908,133477,20066,126746,15748,118110,13081,113030,11430,103505,10668,89408,10668r-19050,l70358,85852r3683,c85725,85852,94234,82169,99568,74803v5207,-7366,8636,-18288,10033,-32639l114808,42164r,96774l109601,138938v-1016,-10541,-3302,-19177,-6858,-25908c99187,106299,95123,101854,90551,99441,85979,97155,79248,96012,70358,96012r,52070c70358,158242,70866,164465,71755,166624v762,2286,2413,4191,4826,5588c78867,173736,82677,174498,88011,174498r11049,c116205,174498,130048,170434,140462,162433v10414,-8001,17907,-20066,22352,-36449l167894,125984r-8255,58674l,184658r,-5080l6096,179578v5334,,9652,-889,12954,-2794c21463,175514,23241,173355,24511,170180v1016,-2159,1524,-7874,1524,-17145l26035,31623v,-8382,-254,-13462,-762,-15367c24384,13081,22733,10541,20320,8890,16891,6350,12065,5080,6096,5080l,5080,,xe" filled="f" strokecolor="#c00000">
                  <v:stroke joinstyle="bevel" endcap="round"/>
                  <v:path arrowok="t" textboxrect="0,0,167894,184658"/>
                </v:shape>
                <v:shape id="Shape 139" o:spid="_x0000_s1079" style="position:absolute;left:26316;top:1247;width:1705;height:1846;visibility:visible;mso-wrap-style:square;v-text-anchor:top" coordsize="170434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" path="m,l88519,v21209,,36195,1905,44958,5715c142240,9398,149225,14986,154305,22479v5080,7493,7620,15494,7620,24003c161925,55372,158750,63246,152273,70231v-6477,6858,-17780,12446,-34036,16510c135763,90805,148082,95758,155067,101600v10160,8255,15367,18923,15367,32131c170434,147574,164846,159131,153670,168148v-13716,11049,-33655,16510,-59817,16510l,184658r,-5080c8509,179578,14351,178816,17399,177292v3048,-1651,5207,-3683,6350,-6223c25019,168529,25654,162179,25654,152273r,-119888c25654,22479,25019,16129,23749,13589,22606,10922,20447,8890,17272,7366,14224,5842,8509,5080,,5080l,xe" filled="f" strokecolor="#c00000">
                  <v:stroke joinstyle="bevel" endcap="round"/>
                  <v:path arrowok="t" textboxrect="0,0,170434,184658"/>
                </v:shape>
                <v:shape id="Shape 140" o:spid="_x0000_s1080" style="position:absolute;left:23677;top:1247;width:2526;height:1846;visibility:visible;mso-wrap-style:square;v-text-anchor:top" coordsize="252603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" path="m,l75438,r51943,121793l177419,r75184,l252603,5080r-5969,c241173,5080,236855,5969,233553,7874v-2286,1270,-4064,3429,-5461,6477c227076,16510,226568,22098,226568,31369r,121666c226568,162560,227076,168402,228092,170815v1016,2286,3048,4318,6096,6096c237363,178689,241427,179578,246634,179578r5969,l252603,184658r-96393,l156210,179578r5969,c167640,179578,171958,178689,175260,176784v2286,-1270,4064,-3429,5461,-6604c181737,168021,182245,162306,182245,153035r,-136779l111379,184658r-3302,l36195,17399r,130048c36195,156591,36449,162179,36957,164211v1143,4572,3683,8255,7620,11176c48514,178181,54737,179578,63119,179578r,5080l,184658r,-5080l1905,179578v4064,127,7874,-508,11430,-1905c16891,176276,19558,174371,21336,171958v1905,-2286,3302,-5588,4318,-9906c25781,161036,25908,156464,25908,148209r,-116840c25908,21971,25400,16129,24384,13843,23368,11557,21336,9525,18288,7747,15113,5969,11049,5080,5842,5080l,5080,,xe" filled="f" strokecolor="#c00000">
                  <v:stroke joinstyle="bevel" endcap="round"/>
                  <v:path arrowok="t" textboxrect="0,0,252603,184658"/>
                </v:shape>
                <v:shape id="Shape 141" o:spid="_x0000_s1081" style="position:absolute;left:21675;top:1247;width:1901;height:1889;visibility:visible;mso-wrap-style:square;v-text-anchor:top" coordsize="190119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" path="m,l95377,r,5080l90678,5080v-7239,,-12192,762,-14859,2159c73152,8763,71247,10795,70104,13462v-1143,2667,-1651,9271,-1651,19812l68453,123698v,16510,1270,27432,3683,32766c74676,161798,78740,166243,84455,169799v5715,3556,12954,5334,21717,5334c116078,175133,124587,172847,131699,168402v6985,-4572,12319,-10668,15748,-18669c151003,141859,152654,128143,152654,108585r,-75311c152654,25019,151892,19050,150114,15494v-1651,-3556,-3937,-5969,-6477,-7366c139446,6096,133731,5080,126238,5080r,-5080l190119,r,5080l186309,5080v-5080,,-9398,1016,-12954,3048c169926,10287,167513,13335,165862,17526v-1143,2921,-1651,8128,-1651,15748l164211,103378v,21717,-1524,37338,-4318,46990c156972,160020,149987,168783,138938,176911v-11049,8128,-26162,12065,-45339,12065c77597,188976,65278,186944,56515,182626,44704,176784,36322,169418,31369,160274v-4953,-9017,-7366,-21336,-7366,-36576l24003,33274v,-10668,-508,-17272,-1778,-19812c21082,10795,19050,8763,16129,7239,13208,5715,7874,4953,,5080l,xe" filled="f" strokecolor="#c00000">
                  <v:stroke joinstyle="bevel" endcap="round"/>
                  <v:path arrowok="t" textboxrect="0,0,190119,188976"/>
                </v:shape>
                <v:shape id="Shape 142" o:spid="_x0000_s1082" style="position:absolute;left:42663;top:1209;width:1961;height:1884;visibility:visible;mso-wrap-style:square;v-text-anchor:top" coordsize="196088,1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" path="m98171,r2667,l167386,151384v6350,14351,11557,23368,15621,27178c186182,181356,190500,183007,196088,183388r,5080l106807,188468r,-5080l110490,183388v7112,,12192,-1016,15113,-2921c127635,178943,128524,176911,128524,174117v,-1524,-254,-3303,-762,-4953c127635,168275,126238,164846,123698,158877r-9779,-22988l48641,135889r-7747,18035c38354,159893,37084,164846,37084,168783v,5080,2032,8890,6223,11430c45720,181610,51816,182752,61468,183388r,5080l,188468r,-5080c6604,182372,12065,179705,16383,175133v4191,-4445,9525,-13716,15748,-27813l98171,xe" filled="f" strokecolor="#c00000">
                  <v:stroke joinstyle="bevel" endcap="round"/>
                  <v:path arrowok="t" textboxrect="0,0,196088,188468"/>
                </v:shape>
                <v:shape id="Shape 143" o:spid="_x0000_s1083" style="position:absolute;left:33900;top:1209;width:1960;height:1884;visibility:visible;mso-wrap-style:square;v-text-anchor:top" coordsize="196088,1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" path="m98171,r2667,l167386,151384v6350,14351,11557,23368,15621,27178c186182,181356,190500,183007,196088,183388r,5080l106807,188468r,-5080l110490,183388v7112,,12192,-1016,15113,-2921c127635,178943,128524,176911,128524,174117v,-1524,-254,-3303,-762,-4953c127635,168275,126238,164846,123698,158877r-9779,-22988l48641,135889r-7747,18035c38354,159893,37084,164846,37084,168783v,5080,2032,8890,6223,11430c45720,181610,51816,182752,61468,183388r,5080l,188468r,-5080c6604,182372,12065,179705,16383,175133v4191,-4445,9525,-13716,15748,-27813l98171,xe" filled="f" strokecolor="#c00000">
                  <v:stroke joinstyle="bevel" endcap="round"/>
                  <v:path arrowok="t" textboxrect="0,0,196088,188468"/>
                </v:shape>
                <v:shape id="Shape 144" o:spid="_x0000_s1084" style="position:absolute;left:19709;top:1205;width:1751;height:1930;visibility:visible;mso-wrap-style:square;v-text-anchor:top" coordsize="175133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" path="m100965,v13081,,26797,2794,41148,8382c150495,11684,155829,13335,158115,13335v2921,,5334,-1143,7493,-3175c167767,8001,169164,4572,169799,r5334,l175133,64008r-5334,c165862,47244,158369,34417,147447,25527,136525,16637,124206,12192,110363,12192v-11430,,-22098,3302,-31623,10033c69088,28829,61976,37465,57531,48133,51816,61849,49022,77089,49022,93980v,16510,2032,31496,6223,45085c59436,152654,66040,162941,74930,169799v8890,6985,20320,10414,34544,10414c121031,180213,131699,177673,141351,172593v9779,-5080,19939,-13843,30607,-26289l171958,162306v-10287,10795,-21082,18669,-32385,23495c128397,190627,115316,193040,100330,193040v-19685,,-37211,-3937,-52451,-11811c32512,173355,20701,161925,12446,147193,4191,132334,,116586,,99949,,82296,4572,65659,13843,49784,22987,34036,35433,21717,51054,13081,66802,4318,83439,,100965,xe" filled="f" strokecolor="#c00000">
                  <v:stroke joinstyle="bevel" endcap="round"/>
                  <v:path arrowok="t" textboxrect="0,0,175133,193040"/>
                </v:shape>
                <v:shape id="Shape 145" o:spid="_x0000_s1085" style="position:absolute;left:27523;top:4511;width:591;height:1097;visibility:visible;mso-wrap-style:square;v-text-anchor:top" coordsize="59118,10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" path="m59118,r,18688l38862,64202r20256,l59118,71442r-23685,l29718,84522v-1778,4319,-2794,8001,-2794,10796c26924,99127,28448,101794,31496,103572v1778,1144,6223,1905,13208,2413l44704,109668,,109668r,-3683c4826,105223,8890,103318,11938,100017,14986,96714,18923,89983,23368,79823l59118,xe" fillcolor="black" stroked="f" strokeweight="0">
                  <v:stroke joinstyle="bevel" endcap="round"/>
                  <v:path arrowok="t" textboxrect="0,0,59118,109668"/>
                </v:shape>
                <v:shape id="Shape 146" o:spid="_x0000_s1086" style="position:absolute;left:23986;top:4265;width:1387;height:1373;visibility:visible;mso-wrap-style:square;v-text-anchor:top" coordsize="138684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" path="m,l47498,r66294,83312l113792,25526v,-8001,-1143,-13462,-3429,-16255c107188,5461,101854,3556,94361,3683l94361,r44323,l138684,3683v-5715,762,-9525,1651,-11430,2793c125349,7620,123825,9525,122682,12192v-1016,2540,-1651,6984,-1651,13334l121031,137287r-3302,l26924,25526r,85345c26924,118618,28702,123825,32258,126492v3556,2794,7620,4064,12192,4064l47498,130556r,3682l,134238r,-3682c7366,130556,12446,129032,15367,125984v2921,-2921,4318,-8001,4318,-15113l19685,16128,16891,12573c14097,9017,11557,6731,9398,5588,7112,4445,4064,3810,,3683l,xe" fillcolor="black" stroked="f" strokeweight="0">
                  <v:stroke joinstyle="bevel" endcap="round"/>
                  <v:path arrowok="t" textboxrect="0,0,138684,137287"/>
                </v:shape>
                <v:shape id="Shape 147" o:spid="_x0000_s1087" style="position:absolute;left:23205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color="black" stroked="f" strokeweight="0">
                  <v:stroke joinstyle="bevel" endcap="round"/>
                  <v:path arrowok="t" textboxrect="0,0,70104,134238"/>
                </v:shape>
                <v:shape id="Shape 148" o:spid="_x0000_s1088" style="position:absolute;left:21285;top:4265;width:1836;height:1343;visibility:visible;mso-wrap-style:square;v-text-anchor:top" coordsize="183642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" path="m,l54864,,92583,88519,128905,r54737,l183642,3683r-4445,c175260,3683,172085,4445,169672,5714v-1651,1017,-2921,2541,-3937,4699c165100,12064,164719,16128,164719,22860r,88391c164719,118110,165100,122427,165735,124206v762,1651,2286,3175,4445,4444c172466,129921,175514,130556,179197,130556r4445,l183642,134238r-70104,l113538,130556r4318,c121793,130556,124968,129921,127381,128524v1651,-889,2921,-2540,3937,-4826c132080,122174,132461,117983,132461,111251r,-99440l80899,134238r-2286,l26289,12700r,94488c26289,113792,26543,117856,26797,119380v889,3302,2794,5969,5588,8128c35306,129539,39751,130556,45974,130556r,3682l,134238r,-3682l1397,130556v2921,127,5715,-381,8255,-1397c12319,128143,14224,126746,15494,125095v1397,-1778,2413,-4192,3048,-7239c18669,117094,18796,113664,18796,107696r,-84836c18796,16001,18415,11811,17653,10033,17018,8382,15494,6858,13208,5588,11049,4318,8001,3683,4191,3683l,3683,,xe" fillcolor="black" stroked="f" strokeweight="0">
                  <v:stroke joinstyle="bevel" endcap="round"/>
                  <v:path arrowok="t" textboxrect="0,0,183642,134238"/>
                </v:shape>
                <v:shape id="Shape 149" o:spid="_x0000_s1089" style="position:absolute;left:19364;top:4265;width:1837;height:1343;visibility:visible;mso-wrap-style:square;v-text-anchor:top" coordsize="183642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" path="m,l54864,,92583,88519,128905,r54737,l183642,3683r-4445,c175260,3683,172085,4445,169672,5714v-1651,1017,-2921,2541,-3937,4699c165100,12064,164719,16128,164719,22860r,88391c164719,118110,165100,122427,165735,124206v762,1651,2286,3175,4445,4444c172466,129921,175514,130556,179197,130556r4445,l183642,134238r-70104,l113538,130556r4318,c121793,130556,124968,129921,127381,128524v1651,-889,2921,-2540,3937,-4826c132080,122174,132461,117983,132461,111251r,-99440l80899,134238r-2286,l26289,12700r,94488c26289,113792,26543,117856,26797,119380v889,3302,2794,5969,5588,8128c35306,129539,39751,130556,45974,130556r,3682l,134238r,-3682l1397,130556v2921,127,5715,-381,8255,-1397c12319,128143,14224,126746,15494,125095v1397,-1778,2413,-4192,3048,-7239c18669,117094,18796,113664,18796,107696r,-84836c18796,16001,18415,11811,17653,10033,17018,8382,15494,6858,13208,5588,11049,4318,8001,3683,4191,3683l,3683,,xe" fillcolor="black" stroked="f" strokeweight="0">
                  <v:stroke joinstyle="bevel" endcap="round"/>
                  <v:path arrowok="t" textboxrect="0,0,183642,134238"/>
                </v:shape>
                <v:shape id="Shape 150" o:spid="_x0000_s1090" style="position:absolute;left:18572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color="black" stroked="f" strokeweight="0">
                  <v:stroke joinstyle="bevel" endcap="round"/>
                  <v:path arrowok="t" textboxrect="0,0,70104,134238"/>
                </v:shape>
                <v:shape id="Shape 151" o:spid="_x0000_s1091" style="position:absolute;left:16522;top:4265;width:1992;height:1373;visibility:visible;mso-wrap-style:square;v-text-anchor:top" coordsize="199136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" path="m,l58166,r,3683c53467,3810,50419,4572,48895,5842v-1651,1270,-2413,2921,-2413,4826c46482,13081,48133,18414,51308,26543l77724,91694,98806,40767,93218,26543c90170,18796,87884,13588,86233,10922,84582,8382,82677,6476,80518,5334,78359,4318,75184,3683,71120,3683l71120,r65024,l136144,3683v-4572,127,-7874,380,-9906,1142c124841,5207,123825,5969,123063,7112v-889,1143,-1270,2286,-1270,3683c121793,12319,123317,17018,126238,24764r24511,63500l172593,30861v2286,-5969,3683,-10034,4318,-12192c177419,16510,177673,14477,177673,12573v,-2667,-889,-4826,-2794,-6350c172974,4699,169545,3810,164338,3683r,-3683l199136,r,3683c196596,3937,194564,4572,192786,5714v-1651,1271,-3175,3049,-4572,5461c187833,12064,185801,17145,181991,26543l139954,137287r-3810,l102870,50800,66167,137287r-3556,l18415,27686c13970,16763,10795,10033,9017,7747,7239,5461,4191,4063,,3683l,xe" fillcolor="black" stroked="f" strokeweight="0">
                  <v:stroke joinstyle="bevel" endcap="round"/>
                  <v:path arrowok="t" textboxrect="0,0,199136,137287"/>
                </v:shape>
                <v:shape id="Shape 152" o:spid="_x0000_s1092" style="position:absolute;left:15482;top:4235;width:941;height:1405;visibility:visible;mso-wrap-style:square;v-text-anchor:top" coordsize="94107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" path="m41529,v4318,,8509,508,12700,1651c57277,2413,61087,3811,65532,5969v4445,2159,7620,3303,9398,3303c76581,9272,77978,8637,78867,7620,79883,6604,80899,4064,81661,r3048,l85725,44704r-4064,c79756,33528,75057,24512,67564,17653,60071,10795,52070,7493,43307,7493v-6731,,-12065,1779,-16002,5334c23368,16383,21463,20574,21463,25274v,2920,635,5588,2032,7874c25400,36323,28448,39370,32766,42418v3048,2159,10160,5969,21463,11557c69850,61723,80518,68962,85979,75819v5334,6858,8128,14732,8128,23622c94107,110617,89662,120269,80899,128270v-8636,8129,-19812,12192,-33274,12192c43434,140462,39497,140081,35687,139192v-3810,-889,-8509,-2540,-14224,-4826c18415,132969,15748,132335,13716,132335v-1778,,-3556,634,-5461,2031c6350,135637,4826,137668,3556,140336r-3556,l,89662r3556,c6477,103887,12065,114809,20447,122301v8255,7493,17145,11176,26670,11176c54610,133477,60452,131573,64770,127509v4445,-4065,6604,-8764,6604,-14097c71374,110237,70612,107188,68834,104267v-1651,-3048,-4191,-5842,-7620,-8508c57785,93091,51689,89662,43053,85344,30734,79375,21971,74168,16637,69977,11303,65787,7239,61087,4318,55880,1524,50674,,44831,,38608,,27940,3937,18797,11811,11303,19685,3811,29591,,41529,xe" fillcolor="black" stroked="f" strokeweight="0">
                  <v:stroke joinstyle="bevel" endcap="round"/>
                  <v:path arrowok="t" textboxrect="0,0,94107,140462"/>
                </v:shape>
                <v:shape id="Shape 153" o:spid="_x0000_s1093" style="position:absolute;left:25502;top:4234;width:1474;height:1406;visibility:visible;mso-wrap-style:square;v-text-anchor:top" coordsize="147320,14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" path="m74803,v6604,,12700,508,18034,1650c95758,2159,100457,3683,106934,6096v6477,2540,10287,3682,11430,3682c120269,9778,122047,9144,123571,7874v1524,-1398,3048,-3937,4318,-7748l131572,126r,47372l127889,47498c123571,34544,116840,24638,108077,17907,99187,11175,89535,7874,78994,7874v-10033,,-18288,2794,-25019,8509c47371,21971,42672,29845,39878,39877,37084,50038,35687,60325,35687,70993v,12827,1524,24130,4572,33908c43307,114553,48133,121665,54991,126238v6731,4572,14732,6858,24003,6858c82296,133096,85598,132714,89027,132080v3302,-762,6858,-1779,10414,-3048l99441,101092v,-5334,-381,-8636,-1143,-10287c97663,89281,96139,87884,93853,86613,91567,85344,88773,84709,85598,84709r-3556,l82042,81152r65278,l147320,84709v-4953,380,-8382,1016,-10287,2031c135001,87757,133477,89535,132461,91948v-635,1142,-889,4317,-889,9144l131572,129032v-8509,3810,-17526,6731,-26797,8636c95504,139573,85979,140588,75946,140588v-12700,,-23241,-1777,-31750,-5206c35814,131952,28448,127381,21971,121665,15494,116077,10541,109727,6858,102615,2286,93599,,83438,,72136,,51943,7112,34798,21209,20955,35433,6985,53213,,74803,xe" fillcolor="black" stroked="f" strokeweight="0">
                  <v:stroke joinstyle="bevel" endcap="round"/>
                  <v:path arrowok="t" textboxrect="0,0,147320,140588"/>
                </v:shape>
                <v:shape id="Shape 154" o:spid="_x0000_s1094" style="position:absolute;left:30476;top:4265;width:753;height:1343;visibility:visible;mso-wrap-style:square;v-text-anchor:top" coordsize="75311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" path="m,l60071,,75311,2598r,8574l74803,10668c70104,8636,62230,7620,51181,7620r,104775c51181,117856,51435,121285,51943,122555v508,1270,1397,2158,2667,2920c56388,126364,59055,126873,62357,126873r12954,-2481l75311,133324r-15240,914l,134238r,-3682l4445,130556v3937,,6858,-635,9017,-1779c15494,127508,17018,125857,18034,123698v635,-1398,889,-5461,889,-12447l18923,22987v,-6859,-381,-11176,-1143,-12827c17145,8382,15621,6858,13462,5588,11176,4318,8255,3683,4445,3683l,3683,,xe" fillcolor="black" stroked="f" strokeweight="0">
                  <v:stroke joinstyle="bevel" endcap="round"/>
                  <v:path arrowok="t" textboxrect="0,0,75311,134238"/>
                </v:shape>
                <v:shape id="Shape 155" o:spid="_x0000_s1095" style="position:absolute;left:29000;top:4265;width:1387;height:1373;visibility:visible;mso-wrap-style:square;v-text-anchor:top" coordsize="138684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" path="m,l47498,r66294,83312l113792,25526v,-8001,-1143,-13462,-3429,-16255c107188,5461,101854,3556,94361,3683l94361,r44323,l138684,3683v-5715,762,-9525,1651,-11430,2793c125349,7620,123825,9525,122682,12192v-1016,2540,-1651,6984,-1651,13334l121031,137287r-3302,l26924,25526r,85345c26924,118618,28702,123825,32258,126492v3556,2794,7620,4064,12192,4064l47498,130556r,3682l,134238r,-3682c7366,130556,12446,129032,15367,125984v2921,-2921,4318,-8001,4318,-15113l19685,16128,16891,12573c14097,9017,11557,6731,9398,5588,7112,4445,4064,3810,,3683l,xe" fillcolor="black" stroked="f" strokeweight="0">
                  <v:stroke joinstyle="bevel" endcap="round"/>
                  <v:path arrowok="t" textboxrect="0,0,138684,137287"/>
                </v:shape>
                <v:shape id="Shape 156" o:spid="_x0000_s1096" style="position:absolute;left:28114;top:4237;width:835;height:1371;visibility:visible;mso-wrap-style:square;v-text-anchor:top" coordsize="83503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" path="m12256,r1905,l62548,110109v4699,10414,8382,17018,11430,19685c76264,131826,79312,133096,83503,133350r,3683l18479,137033r,-3683l21146,133350v5334,,8890,-762,11049,-2159c33592,130175,34354,128651,34354,126619v,-1143,-127,-2413,-636,-3683c33592,122428,32703,119888,30798,115570l23686,98806,,98806,,91567r20257,l318,45339,,46053,,27365,12256,xe" fillcolor="black" stroked="f" strokeweight="0">
                  <v:stroke joinstyle="bevel" endcap="round"/>
                  <v:path arrowok="t" textboxrect="0,0,83503,137033"/>
                </v:shape>
                <v:shape id="Shape 157" o:spid="_x0000_s1097" style="position:absolute;left:31229;top:4291;width:599;height:1308;visibility:visible;mso-wrap-style:square;v-text-anchor:top" coordsize="59944,13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" path="m,l23495,4005c35433,9340,44450,17340,50673,28263v6096,10795,9271,22987,9271,36702c59944,74364,58420,83000,55372,91001v-3048,8001,-6985,14477,-11811,19685c38735,115892,33147,120084,26924,123131v-6350,3175,-14097,5588,-23114,7367l,130726r,-8932l1635,121481v4207,-1874,7763,-4700,10684,-8509c20193,102812,24130,87064,24130,65727v,-17272,-2667,-30987,-8128,-41275l,8574,,xe" fillcolor="black" stroked="f" strokeweight="0">
                  <v:stroke joinstyle="bevel" endcap="round"/>
                  <v:path arrowok="t" textboxrect="0,0,59944,130726"/>
                </v:shape>
                <v:shape id="Shape 158" o:spid="_x0000_s1098" style="position:absolute;left:32442;top:4265;width:753;height:1343;visibility:visible;mso-wrap-style:square;v-text-anchor:top" coordsize="75311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" path="m,l60071,,75311,1148r,10023l74803,10668c70104,8636,62230,7620,51181,7620r,104775c51181,117856,51435,121285,51943,122555v508,1270,1397,2158,2667,2920c56388,126364,59055,126873,62357,126873r12954,-2481l75311,133324r-15240,914l,134238r,-3682l4445,130556v3937,,6858,-635,9017,-1779c15494,127508,17018,125857,18034,123698v635,-1398,889,-5461,889,-12447l18923,22987v,-6859,-381,-11176,-1143,-12827c17145,8382,15621,6858,13462,5588,11176,4318,8255,3683,4445,3683l,3683,,xe" fillcolor="black" stroked="f" strokeweight="0">
                  <v:stroke joinstyle="bevel" endcap="round"/>
                  <v:path arrowok="t" textboxrect="0,0,75311,134238"/>
                </v:shape>
                <v:shape id="Shape 159" o:spid="_x0000_s1099" style="position:absolute;left:33195;top:4277;width:599;height:1322;visibility:visible;mso-wrap-style:square;v-text-anchor:top" coordsize="59944,13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" path="m,l6461,487v6461,1095,12145,2746,17034,4968c35433,10790,44450,18790,50673,29713v6096,10794,9271,22987,9271,36702c59944,75814,58420,84450,55372,92451v-3048,8001,-6985,14477,-11811,19685c38735,117342,33147,121533,26924,124581v-6350,3175,-14097,5588,-23114,7367l,132176r,-8932l1635,122930v4207,-1873,7763,-4699,10684,-8508c20193,104262,24130,88514,24130,67177v,-17272,-2667,-30987,-8128,-41275l,10023,,xe" fillcolor="black" stroked="f" strokeweight="0">
                  <v:stroke joinstyle="bevel" endcap="round"/>
                  <v:path arrowok="t" textboxrect="0,0,59944,132176"/>
                </v:shape>
                <v:shape id="Shape 160" o:spid="_x0000_s1100" style="position:absolute;left:34686;top:4265;width:1427;height:1373;visibility:visible;mso-wrap-style:square;v-text-anchor:top" coordsize="142748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" path="m,l64389,r,3683l62230,3683v-5842,,-9779,762,-11938,2159c48768,6858,48006,8255,48006,10287v,1143,381,2539,889,4190c49403,16001,51181,20447,54229,27432l82804,94234,109347,34798v3175,-7239,5080,-12065,5842,-14478c115951,17907,116205,15748,116205,14097v,-2033,-508,-3684,-1524,-5208c113665,7365,112014,6223,109982,5334,107188,4318,103378,3683,98679,3683l98679,r44069,l142748,3683v-4826,762,-9271,3429,-13081,7874c127000,14859,122809,22606,117348,34798l71120,137287r-3302,l21844,30607c16256,17780,12573,10160,10668,8000,8763,5714,5334,4318,,3683l,xe" fillcolor="black" stroked="f" strokeweight="0">
                  <v:stroke joinstyle="bevel" endcap="round"/>
                  <v:path arrowok="t" textboxrect="0,0,142748,137287"/>
                </v:shape>
                <v:shape id="Shape 161" o:spid="_x0000_s1101" style="position:absolute;left:33919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color="black" stroked="f" strokeweight="0">
                  <v:stroke joinstyle="bevel" endcap="round"/>
                  <v:path arrowok="t" textboxrect="0,0,70104,134238"/>
                </v:shape>
                <v:shape id="Shape 162" o:spid="_x0000_s1102" style="position:absolute;left:27912;top:4691;width:405;height:462;visibility:visible;mso-wrap-style:square;v-text-anchor:top" coordsize="40513,4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" path="m20574,l,46228r40513,l20574,xe" filled="f">
                  <v:stroke joinstyle="bevel" endcap="round"/>
                  <v:path arrowok="t" textboxrect="0,0,40513,46228"/>
                </v:shape>
                <v:shape id="Shape 163" o:spid="_x0000_s1103" style="position:absolute;left:32953;top:4342;width:483;height:1192;visibility:visible;mso-wrap-style:square;v-text-anchor:top" coordsize="48260,11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" path="m,l,104775v,5461,254,8890,762,10160c1270,116205,2159,117094,3429,117856v1778,889,4445,1397,7747,1397c22225,119253,30607,115570,36449,107950,44323,97790,48260,82042,48260,60706v,-17272,-2667,-30988,-8128,-41275c35941,11430,30353,5969,23622,3048,18923,1016,11049,,,xe" filled="f">
                  <v:stroke joinstyle="bevel" endcap="round"/>
                  <v:path arrowok="t" textboxrect="0,0,48260,119253"/>
                </v:shape>
                <v:shape id="Shape 164" o:spid="_x0000_s1104" style="position:absolute;left:30988;top:4342;width:482;height:1192;visibility:visible;mso-wrap-style:square;v-text-anchor:top" coordsize="48260,119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" path="m,l,104775v,5461,254,8890,762,10160c1270,116205,2159,117094,3429,117856v1778,889,4445,1397,7747,1397c22225,119253,30607,115570,36449,107950,44323,97790,48260,82042,48260,60706v,-17272,-2667,-30988,-8128,-41275c35941,11430,30353,5969,23622,3048,18923,1016,11049,,,xe" filled="f">
                  <v:stroke joinstyle="bevel" endcap="round"/>
                  <v:path arrowok="t" textboxrect="0,0,48260,119253"/>
                </v:shape>
                <v:shape id="Shape 165" o:spid="_x0000_s1105" style="position:absolute;left:34686;top:4265;width:1427;height:1373;visibility:visible;mso-wrap-style:square;v-text-anchor:top" coordsize="142748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" path="m,l64389,r,3683l62230,3683v-5842,,-9779,762,-11938,2159c48768,6858,48006,8255,48006,10287v,1143,381,2539,889,4190c49403,16001,51181,20447,54229,27432l82804,94234,109347,34798v3175,-7239,5080,-12065,5842,-14478c115951,17907,116205,15748,116205,14097v,-2033,-508,-3684,-1524,-5208c113665,7365,112014,6223,109982,5334,107188,4318,103378,3683,98679,3683l98679,r44069,l142748,3683v-4826,762,-9271,3429,-13081,7874c127000,14859,122809,22606,117348,34798l71120,137287r-3302,l21844,30607c16256,17780,12573,10160,10668,8000,8763,5714,5334,4318,,3683l,xe" filled="f">
                  <v:stroke joinstyle="bevel" endcap="round"/>
                  <v:path arrowok="t" textboxrect="0,0,142748,137287"/>
                </v:shape>
                <v:shape id="Shape 166" o:spid="_x0000_s1106" style="position:absolute;left:33919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ed="f">
                  <v:stroke joinstyle="bevel" endcap="round"/>
                  <v:path arrowok="t" textboxrect="0,0,70104,134238"/>
                </v:shape>
                <v:shape id="Shape 167" o:spid="_x0000_s1107" style="position:absolute;left:32442;top:4265;width:1352;height:1343;visibility:visible;mso-wrap-style:square;v-text-anchor:top" coordsize="135255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" path="m,l60071,c76073,,89027,2159,98806,6603v11938,5335,20955,13335,27178,24258c132080,41656,135255,53848,135255,67563v,9399,-1524,18035,-4572,26036c127635,101600,123698,108076,118872,113284v-4826,5206,-10414,9398,-16637,12446c95885,128905,88138,131318,79121,133096v-4064,762,-10414,1142,-19050,1142l,134238r,-3682l4445,130556v3937,,6858,-635,9017,-1779c15494,127508,17018,125857,18034,123698v635,-1398,889,-5461,889,-12447l18923,22987v,-6859,-381,-11176,-1143,-12827c17145,8382,15621,6858,13462,5588,11176,4318,8255,3683,4445,3683l,3683,,xe" filled="f">
                  <v:stroke joinstyle="bevel" endcap="round"/>
                  <v:path arrowok="t" textboxrect="0,0,135255,134238"/>
                </v:shape>
                <v:shape id="Shape 168" o:spid="_x0000_s1108" style="position:absolute;left:30476;top:4265;width:1352;height:1343;visibility:visible;mso-wrap-style:square;v-text-anchor:top" coordsize="135255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" path="m,l60071,c76073,,89027,2159,98806,6603v11938,5335,20955,13335,27178,24258c132080,41656,135255,53848,135255,67563v,9399,-1524,18035,-4572,26036c127635,101600,123698,108076,118872,113284v-4826,5206,-10414,9398,-16637,12446c95885,128905,88138,131318,79121,133096v-4064,762,-10414,1142,-19050,1142l,134238r,-3682l4445,130556v3937,,6858,-635,9017,-1779c15494,127508,17018,125857,18034,123698v635,-1398,889,-5461,889,-12447l18923,22987v,-6859,-381,-11176,-1143,-12827c17145,8382,15621,6858,13462,5588,11176,4318,8255,3683,4445,3683l,3683,,xe" filled="f">
                  <v:stroke joinstyle="bevel" endcap="round"/>
                  <v:path arrowok="t" textboxrect="0,0,135255,134238"/>
                </v:shape>
                <v:shape id="Shape 169" o:spid="_x0000_s1109" style="position:absolute;left:29000;top:4265;width:1387;height:1373;visibility:visible;mso-wrap-style:square;v-text-anchor:top" coordsize="138684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" path="m,l47498,r66294,83312l113792,25526v,-8001,-1143,-13462,-3429,-16255c107188,5461,101854,3556,94361,3683l94361,r44323,l138684,3683v-5715,762,-9525,1651,-11430,2793c125349,7620,123825,9525,122682,12192v-1016,2540,-1651,6984,-1651,13334l121031,137287r-3302,l26924,25526r,85345c26924,118618,28702,123825,32258,126492v3556,2794,7620,4064,12192,4064l47498,130556r,3682l,134238r,-3682c7366,130556,12446,129032,15367,125984v2921,-2921,4318,-8001,4318,-15113l19685,16128,16891,12573c14097,9017,11557,6731,9398,5588,7112,4445,4064,3810,,3683l,xe" filled="f">
                  <v:stroke joinstyle="bevel" endcap="round"/>
                  <v:path arrowok="t" textboxrect="0,0,138684,137287"/>
                </v:shape>
                <v:shape id="Shape 170" o:spid="_x0000_s1110" style="position:absolute;left:23986;top:4265;width:1387;height:1373;visibility:visible;mso-wrap-style:square;v-text-anchor:top" coordsize="138684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" path="m,l47498,r66294,83312l113792,25526v,-8001,-1143,-13462,-3429,-16255c107188,5461,101854,3556,94361,3683l94361,r44323,l138684,3683v-5715,762,-9525,1651,-11430,2793c125349,7620,123825,9525,122682,12192v-1016,2540,-1651,6984,-1651,13334l121031,137287r-3302,l26924,25526r,85345c26924,118618,28702,123825,32258,126492v3556,2794,7620,4064,12192,4064l47498,130556r,3682l,134238r,-3682c7366,130556,12446,129032,15367,125984v2921,-2921,4318,-8001,4318,-15113l19685,16128,16891,12573c14097,9017,11557,6731,9398,5588,7112,4445,4064,3810,,3683l,xe" filled="f">
                  <v:stroke joinstyle="bevel" endcap="round"/>
                  <v:path arrowok="t" textboxrect="0,0,138684,137287"/>
                </v:shape>
                <v:shape id="Shape 171" o:spid="_x0000_s1111" style="position:absolute;left:23205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ed="f">
                  <v:stroke joinstyle="bevel" endcap="round"/>
                  <v:path arrowok="t" textboxrect="0,0,70104,134238"/>
                </v:shape>
                <v:shape id="Shape 172" o:spid="_x0000_s1112" style="position:absolute;left:21285;top:4265;width:1836;height:1343;visibility:visible;mso-wrap-style:square;v-text-anchor:top" coordsize="183642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" path="m,l54864,,92583,88519,128905,r54737,l183642,3683r-4445,c175260,3683,172085,4445,169672,5714v-1651,1017,-2921,2541,-3937,4699c165100,12064,164719,16128,164719,22860r,88391c164719,118110,165100,122427,165735,124206v762,1651,2286,3175,4445,4444c172466,129921,175514,130556,179197,130556r4445,l183642,134238r-70104,l113538,130556r4318,c121793,130556,124968,129921,127381,128524v1651,-889,2921,-2540,3937,-4826c132080,122174,132461,117983,132461,111251r,-99440l80899,134238r-2286,l26289,12700r,94488c26289,113792,26543,117856,26797,119380v889,3302,2794,5969,5588,8128c35306,129539,39751,130556,45974,130556r,3682l,134238r,-3682l1397,130556v2921,127,5715,-381,8255,-1397c12319,128143,14224,126746,15494,125095v1397,-1778,2413,-4192,3048,-7239c18669,117094,18796,113664,18796,107696r,-84836c18796,16001,18415,11811,17653,10033,17018,8382,15494,6858,13208,5588,11049,4318,8001,3683,4191,3683l,3683,,xe" filled="f">
                  <v:stroke joinstyle="bevel" endcap="round"/>
                  <v:path arrowok="t" textboxrect="0,0,183642,134238"/>
                </v:shape>
                <v:shape id="Shape 173" o:spid="_x0000_s1113" style="position:absolute;left:19364;top:4265;width:1837;height:1343;visibility:visible;mso-wrap-style:square;v-text-anchor:top" coordsize="183642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" path="m,l54864,,92583,88519,128905,r54737,l183642,3683r-4445,c175260,3683,172085,4445,169672,5714v-1651,1017,-2921,2541,-3937,4699c165100,12064,164719,16128,164719,22860r,88391c164719,118110,165100,122427,165735,124206v762,1651,2286,3175,4445,4444c172466,129921,175514,130556,179197,130556r4445,l183642,134238r-70104,l113538,130556r4318,c121793,130556,124968,129921,127381,128524v1651,-889,2921,-2540,3937,-4826c132080,122174,132461,117983,132461,111251r,-99440l80899,134238r-2286,l26289,12700r,94488c26289,113792,26543,117856,26797,119380v889,3302,2794,5969,5588,8128c35306,129539,39751,130556,45974,130556r,3682l,134238r,-3682l1397,130556v2921,127,5715,-381,8255,-1397c12319,128143,14224,126746,15494,125095v1397,-1778,2413,-4192,3048,-7239c18669,117094,18796,113664,18796,107696r,-84836c18796,16001,18415,11811,17653,10033,17018,8382,15494,6858,13208,5588,11049,4318,8001,3683,4191,3683l,3683,,xe" filled="f">
                  <v:stroke joinstyle="bevel" endcap="round"/>
                  <v:path arrowok="t" textboxrect="0,0,183642,134238"/>
                </v:shape>
                <v:shape id="Shape 174" o:spid="_x0000_s1114" style="position:absolute;left:18572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ed="f">
                  <v:stroke joinstyle="bevel" endcap="round"/>
                  <v:path arrowok="t" textboxrect="0,0,70104,134238"/>
                </v:shape>
                <v:shape id="Shape 175" o:spid="_x0000_s1115" style="position:absolute;left:16522;top:4265;width:1992;height:1373;visibility:visible;mso-wrap-style:square;v-text-anchor:top" coordsize="199136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" path="m,l58166,r,3683c53467,3810,50419,4572,48895,5842v-1651,1270,-2413,2921,-2413,4826c46482,13081,48133,18414,51308,26543l77724,91694,98806,40767,93218,26543c90170,18796,87884,13588,86233,10922,84582,8382,82677,6476,80518,5334,78359,4318,75184,3683,71120,3683l71120,r65024,l136144,3683v-4572,127,-7874,380,-9906,1142c124841,5207,123825,5969,123063,7112v-889,1143,-1270,2286,-1270,3683c121793,12319,123317,17018,126238,24764r24511,63500l172593,30861v2286,-5969,3683,-10034,4318,-12192c177419,16510,177673,14477,177673,12573v,-2667,-889,-4826,-2794,-6350c172974,4699,169545,3810,164338,3683r,-3683l199136,r,3683c196596,3937,194564,4572,192786,5714v-1651,1271,-3175,3049,-4572,5461c187833,12064,185801,17145,181991,26543l139954,137287r-3810,l102870,50800,66167,137287r-3556,l18415,27686c13970,16763,10795,10033,9017,7747,7239,5461,4191,4063,,3683l,xe" filled="f">
                  <v:stroke joinstyle="bevel" endcap="round"/>
                  <v:path arrowok="t" textboxrect="0,0,199136,137287"/>
                </v:shape>
                <v:shape id="Shape 176" o:spid="_x0000_s1116" style="position:absolute;left:27523;top:4237;width:1426;height:1371;visibility:visible;mso-wrap-style:square;v-text-anchor:top" coordsize="142621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" path="m71374,r1905,l121666,110109v4699,10414,8382,17018,11430,19685c135382,131826,138430,133096,142621,133350r,3683l77597,137033r,-3683l80264,133350v5334,,8890,-762,11049,-2159c92710,130175,93472,128651,93472,126619v,-1143,-127,-2413,-635,-3683c92710,122428,91821,119888,89916,115570l82804,98806r-47371,l29718,111887v-1778,4318,-2794,8001,-2794,10795c26924,126492,28448,129159,31496,130937v1778,1143,6223,1905,13208,2413l44704,137033,,137033r,-3683c4826,132588,8890,130683,11938,127381v3048,-3302,6985,-10033,11430,-20193l71374,xe" filled="f">
                  <v:stroke joinstyle="bevel" endcap="round"/>
                  <v:path arrowok="t" textboxrect="0,0,142621,137033"/>
                </v:shape>
                <v:shape id="Shape 177" o:spid="_x0000_s1117" style="position:absolute;left:15482;top:4235;width:941;height:1405;visibility:visible;mso-wrap-style:square;v-text-anchor:top" coordsize="94107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" path="m41529,v4318,,8509,508,12700,1651c57277,2413,61087,3811,65532,5969v4445,2159,7620,3303,9398,3303c76581,9272,77978,8637,78867,7620,79883,6604,80899,4064,81661,r3048,l85725,44704r-4064,c79756,33528,75057,24512,67564,17653,60071,10795,52070,7493,43307,7493v-6731,,-12065,1779,-16002,5334c23368,16383,21463,20574,21463,25274v,2920,635,5588,2032,7874c25400,36323,28448,39370,32766,42418v3048,2159,10160,5969,21463,11557c69850,61723,80518,68962,85979,75819v5334,6858,8128,14732,8128,23622c94107,110617,89662,120269,80899,128270v-8636,8129,-19812,12192,-33274,12192c43434,140462,39497,140081,35687,139192v-3810,-889,-8509,-2540,-14224,-4826c18415,132969,15748,132335,13716,132335v-1778,,-3556,634,-5461,2031c6350,135637,4826,137668,3556,140336r-3556,l,89662r3556,c6477,103887,12065,114809,20447,122301v8255,7493,17145,11176,26670,11176c54610,133477,60452,131573,64770,127509v4445,-4065,6604,-8764,6604,-14097c71374,110237,70612,107188,68834,104267v-1651,-3048,-4191,-5842,-7620,-8508c57785,93091,51689,89662,43053,85344,30734,79375,21971,74168,16637,69977,11303,65787,7239,61087,4318,55880,1524,50674,,44831,,38608,,27940,3937,18797,11811,11303,19685,3811,29591,,41529,xe" filled="f">
                  <v:stroke joinstyle="bevel" endcap="round"/>
                  <v:path arrowok="t" textboxrect="0,0,94107,140462"/>
                </v:shape>
                <v:shape id="Shape 178" o:spid="_x0000_s1118" style="position:absolute;left:25502;top:4234;width:1474;height:1406;visibility:visible;mso-wrap-style:square;v-text-anchor:top" coordsize="147320,14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" path="m74803,v6604,,12700,508,18034,1650c95758,2159,100457,3683,106934,6096v6477,2540,10287,3682,11430,3682c120269,9778,122047,9144,123571,7874v1524,-1398,3048,-3937,4318,-7748l131572,126r,47372l127889,47498c123571,34544,116840,24638,108077,17907,99187,11175,89535,7874,78994,7874v-10033,,-18288,2794,-25019,8509c47371,21971,42672,29845,39878,39877,37084,50038,35687,60325,35687,70993v,12827,1524,24130,4572,33908c43307,114553,48133,121665,54991,126238v6731,4572,14732,6858,24003,6858c82296,133096,85598,132714,89027,132080v3302,-762,6858,-1779,10414,-3048l99441,101092v,-5334,-381,-8636,-1143,-10287c97663,89281,96139,87884,93853,86613,91567,85344,88773,84709,85598,84709r-3556,l82042,81152r65278,l147320,84709v-4953,380,-8382,1016,-10287,2031c135001,87757,133477,89535,132461,91948v-635,1142,-889,4317,-889,9144l131572,129032v-8509,3810,-17526,6731,-26797,8636c95504,139573,85979,140588,75946,140588v-12700,,-23241,-1777,-31750,-5206c35814,131952,28448,127381,21971,121665,15494,116077,10541,109727,6858,102615,2286,93599,,83438,,72136,,51943,7112,34798,21209,20955,35433,6985,53213,,74803,xe" filled="f">
                  <v:stroke joinstyle="bevel" endcap="round"/>
                  <v:path arrowok="t" textboxrect="0,0,147320,140588"/>
                </v:shape>
                <v:shape id="Shape 179" o:spid="_x0000_s1119" style="position:absolute;left:40520;top:4265;width:693;height:1343;visibility:visible;mso-wrap-style:square;v-text-anchor:top" coordsize="69279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" path="m,l64262,r5017,267l69279,10210,49784,7493r,52958l69279,57480r,13083l49784,68072r,43053l49657,116077v,3557,1016,6350,2794,8129c54229,125984,56896,126873,60452,126873r8827,-2073l69279,134096r-1207,142l,134238r,-3682c6096,130556,10287,130048,12573,128905v2159,-1270,3683,-2667,4572,-4572c18161,122555,18542,117983,18542,110744r,-87122c18542,16383,18161,11811,17145,9906,16256,8000,14732,6476,12446,5334,10287,4318,6096,3683,,3683l,xe" fillcolor="black" stroked="f" strokeweight="0">
                  <v:stroke joinstyle="bevel" endcap="round"/>
                  <v:path arrowok="t" textboxrect="0,0,69279,134238"/>
                </v:shape>
                <v:shape id="Shape 180" o:spid="_x0000_s1120" style="position:absolute;left:36955;top:4265;width:1387;height:1373;visibility:visible;mso-wrap-style:square;v-text-anchor:top" coordsize="138684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" path="m,l47498,r66294,83312l113792,25526v,-8001,-1143,-13462,-3429,-16255c107188,5461,101854,3556,94361,3683l94361,r44323,l138684,3683v-5715,762,-9525,1651,-11430,2793c125349,7620,123825,9525,122682,12192v-1016,2540,-1651,6984,-1651,13334l121031,137287r-3302,l26924,25526r,85345c26924,118618,28702,123825,32258,126492v3556,2794,7620,4064,12192,4064l47498,130556r,3682l,134238r,-3682c7366,130556,12446,129032,15367,125984v2921,-2921,4318,-8001,4318,-15113l19685,16128,16891,12573c14097,9017,11557,6731,9398,5588,7112,4445,4064,3810,,3683l,xe" fillcolor="black" stroked="f" strokeweight="0">
                  <v:stroke joinstyle="bevel" endcap="round"/>
                  <v:path arrowok="t" textboxrect="0,0,138684,137287"/>
                </v:shape>
                <v:shape id="Shape 181" o:spid="_x0000_s1121" style="position:absolute;left:36174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color="black" stroked="f" strokeweight="0">
                  <v:stroke joinstyle="bevel" endcap="round"/>
                  <v:path arrowok="t" textboxrect="0,0,70104,134238"/>
                </v:shape>
                <v:shape id="Shape 182" o:spid="_x0000_s1122" style="position:absolute;left:38487;top:4234;width:1473;height:1406;visibility:visible;mso-wrap-style:square;v-text-anchor:top" coordsize="147320,14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" path="m74803,v6604,,12700,508,18034,1650c95758,2159,100457,3683,106934,6096v6477,2540,10287,3682,11430,3682c120269,9778,122047,9144,123571,7874v1524,-1398,3048,-3937,4318,-7748l131572,126r,47372l127889,47498c123571,34544,116840,24638,108077,17907,99187,11175,89535,7874,78994,7874v-10033,,-18288,2794,-25019,8509c47371,21971,42672,29845,39878,39877,37084,50038,35687,60325,35687,70993v,12827,1524,24130,4572,33908c43307,114553,48133,121665,54991,126238v6731,4572,14732,6858,24003,6858c82296,133096,85598,132714,89027,132080v3302,-762,6858,-1779,10414,-3048l99441,101092v,-5334,-381,-8636,-1143,-10287c97663,89281,96139,87884,93853,86613,91567,85344,88773,84709,85598,84709r-3556,l82042,81152r65278,l147320,84709v-4953,380,-8382,1016,-10287,2031c135001,87757,133477,89535,132461,91948v-635,1142,-889,4317,-889,9144l131572,129032v-8509,3810,-17526,6731,-26797,8636c95504,139573,85979,140588,75946,140588v-12700,,-23241,-1777,-31750,-5206c35814,131952,28448,127381,21971,121665,15494,116077,10541,109727,6858,102615,2286,93599,,83438,,72136,,51943,7112,34798,21209,20955,35433,6985,53213,,74803,xe" fillcolor="black" stroked="f" strokeweight="0">
                  <v:stroke joinstyle="bevel" endcap="round"/>
                  <v:path arrowok="t" textboxrect="0,0,147320,140588"/>
                </v:shape>
                <v:shape id="Shape 183" o:spid="_x0000_s1123" style="position:absolute;left:41213;top:4268;width:544;height:1338;visibility:visible;mso-wrap-style:square;v-text-anchor:top" coordsize="54420,1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" path="m,l14684,781v5445,698,9763,1746,12938,3143c34099,6591,39053,10655,42735,16116v3811,5461,5588,11303,5588,17399c48323,39992,46038,45707,41339,50787,36640,55867,28384,59804,16573,62852v12700,2921,21717,6477,26798,10795c50736,79616,54420,87363,54420,97015v,10033,-4065,18415,-12066,25019c37338,126034,31210,129019,23955,131003l,133829r,-9295l5778,123177v4445,-2413,7875,-5842,10287,-10287c18478,108445,19621,103492,19621,98031v,-6223,-1397,-11938,-4318,-16891c12383,76187,8446,72758,3365,70726l,70296,,57213r1334,-203c5778,54851,9080,51930,11493,48120v2414,-3937,3556,-8763,3556,-14732c15049,27419,13907,22593,11621,18783,9208,14973,5905,12179,1460,10147l,9943,,xe" fillcolor="black" stroked="f" strokeweight="0">
                  <v:stroke joinstyle="bevel" endcap="round"/>
                  <v:path arrowok="t" textboxrect="0,0,54420,133829"/>
                </v:shape>
                <v:shape id="Shape 184" o:spid="_x0000_s1124" style="position:absolute;left:41927;top:4239;width:713;height:1398;visibility:visible;mso-wrap-style:square;v-text-anchor:top" coordsize="71310,1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" path="m70358,762r952,134l71310,7205,55404,11843v-4668,3143,-8605,7842,-11843,14065c38354,36195,35814,51054,35814,70358v,22860,3937,39751,12065,50673c50673,124904,54039,127794,57960,129715r13350,2859l71310,139870,39544,133842c30194,129762,22225,123634,15621,115443,5207,102489,,87122,,69469,,49530,6858,32893,20320,19558,33909,6223,50673,,70358,762xe" fillcolor="black" stroked="f" strokeweight="0">
                  <v:stroke joinstyle="bevel" endcap="round"/>
                  <v:path arrowok="t" textboxrect="0,0,71310,139870"/>
                </v:shape>
                <v:shape id="Shape 185" o:spid="_x0000_s1125" style="position:absolute;left:42640;top:4248;width:714;height:1390;visibility:visible;mso-wrap-style:square;v-text-anchor:top" coordsize="71311,13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" path="m,l28194,3977v8700,3128,16383,8017,23051,14684c64580,31870,71311,48507,71311,68446v,17018,-5081,32003,-14987,44958c43117,130548,24448,139058,445,139058l,138974r,-7296l64,131692v6858,,12446,-1651,17018,-4953c22923,122421,27496,115690,30671,106419v3175,-9272,4826,-21336,4826,-36196c35497,52444,33846,39109,30543,30346,27242,21583,23051,15359,17971,11677,12891,8121,6922,6216,317,6216l,6308,,xe" fillcolor="black" stroked="f" strokeweight="0">
                  <v:stroke joinstyle="bevel" endcap="round"/>
                  <v:path arrowok="t" textboxrect="0,0,71311,139058"/>
                </v:shape>
                <v:shape id="Shape 186" o:spid="_x0000_s1126" style="position:absolute;left:43512;top:4239;width:713;height:1398;visibility:visible;mso-wrap-style:square;v-text-anchor:top" coordsize="71310,13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" path="m70358,762r952,134l71310,7205,55404,11843v-4668,3143,-8605,7842,-11843,14065c38354,36195,35814,51054,35814,70358v,22860,3937,39751,12065,50673c50673,124904,54038,127794,57960,129715r13350,2859l71310,139870,39544,133842c30194,129762,22225,123634,15621,115443,5207,102489,,87122,,69469,,49530,6858,32893,20320,19558,33909,6223,50673,,70358,762xe" fillcolor="black" stroked="f" strokeweight="0">
                  <v:stroke joinstyle="bevel" endcap="round"/>
                  <v:path arrowok="t" textboxrect="0,0,71310,139870"/>
                </v:shape>
                <v:shape id="Shape 187" o:spid="_x0000_s1127" style="position:absolute;left:48897;top:4265;width:705;height:1343;visibility:visible;mso-wrap-style:square;v-text-anchor:top" coordsize="70485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" path="m,l62357,r8128,331l70485,10395,60579,7238r-10541,l50038,66039r5588,l70485,64205r,25335l58801,73025r-8763,l50038,110744v,7239,381,11811,1270,13589c52197,126238,53848,127762,56007,128905v2286,1143,6477,1651,12573,1651l68580,134238,,134238r,-3682c6096,130556,10414,130048,12573,128905v2159,-1270,3810,-2667,4699,-4572c18161,122555,18542,117983,18542,110744r,-87122c18542,16383,18161,11811,17272,9906,16383,8000,14732,6476,12573,5334,10287,4318,6096,3683,,3683l,xe" fillcolor="black" stroked="f" strokeweight="0">
                  <v:stroke joinstyle="bevel" endcap="round"/>
                  <v:path arrowok="t" textboxrect="0,0,70485,134238"/>
                </v:shape>
                <v:shape id="Shape 188" o:spid="_x0000_s1128" style="position:absolute;left:47543;top:4265;width:1221;height:1343;visibility:visible;mso-wrap-style:square;v-text-anchor:top" coordsize="122047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" path="m,l112268,r,39750l108585,39750v-1905,-9778,-4572,-16637,-8128,-20954c97028,14605,92075,11557,85852,9525,82169,8382,75184,7747,65024,7747r-13843,l51181,62357r2667,c62357,62357,68453,59689,72390,54356v3810,-5334,6223,-13208,7239,-23622l83439,30734r,70230l79629,100964c78867,93345,77216,87122,74676,82169,72136,77343,69215,74040,65786,72389,62484,70612,57531,69850,51181,69850r,37719c51181,115062,51435,119507,52070,121158v635,1651,1778,3048,3556,4064c57277,126238,60071,126873,63881,126873r8001,c84455,126873,94488,123951,102108,118110v7493,-5842,12954,-14605,16256,-26543l122047,91567r-6096,42671l,134238r,-3682l4445,130556v3937,,6985,-635,9398,-2032c15621,127635,16891,125984,17780,123698v762,-1524,1143,-5715,1143,-12447l18923,22987v,-6097,-254,-9779,-508,-11176c17780,9525,16510,7747,14732,6476,12192,4572,8763,3683,4445,3683l,3683,,xe" fillcolor="black" stroked="f" strokeweight="0">
                  <v:stroke joinstyle="bevel" endcap="round"/>
                  <v:path arrowok="t" textboxrect="0,0,122047,134238"/>
                </v:shape>
                <v:shape id="Shape 189" o:spid="_x0000_s1129" style="position:absolute;left:46220;top:4265;width:1205;height:1343;visibility:visible;mso-wrap-style:square;v-text-anchor:top" coordsize="120523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" path="m,l120523,r,36322l116967,36322v-2159,-8383,-4445,-14351,-7112,-18034c107315,14605,103759,11684,99314,9525,96774,8382,92456,7747,86106,7747r-9906,l76200,111251v,6859,381,11176,1143,12955c78105,125857,79502,127381,81788,128650v2159,1271,5207,1906,9017,1906l95250,130556r,3682l25019,134238r,-3682l29464,130556v3937,,6985,-635,9398,-2032c40513,127635,41910,125984,42926,123698v762,-1524,1016,-5715,1016,-12447l43942,7747r-9652,c25273,7747,18669,9651,14605,13462,8890,18796,5207,26415,3683,36322l,36322,,xe" fillcolor="black" stroked="f" strokeweight="0">
                  <v:stroke joinstyle="bevel" endcap="round"/>
                  <v:path arrowok="t" textboxrect="0,0,120523,134238"/>
                </v:shape>
                <v:shape id="Shape 190" o:spid="_x0000_s1130" style="position:absolute;left:44225;top:4248;width:713;height:1390;visibility:visible;mso-wrap-style:square;v-text-anchor:top" coordsize="71311,13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" path="m,l28194,3977v8700,3128,16383,8017,23051,14684c64580,31870,71311,48507,71311,68446v,17018,-5080,32003,-14986,44958c43117,130548,24448,139058,445,139058l,138974r,-7296l64,131692v6858,,12446,-1651,17018,-4953c22924,122421,27496,115690,30671,106419v3175,-9272,4826,-21336,4826,-36196c35497,52444,33846,39109,30544,30346,27242,21583,23051,15359,17971,11677,12891,8121,6922,6216,318,6216l,6308,,xe" fillcolor="black" stroked="f" strokeweight="0">
                  <v:stroke joinstyle="bevel" endcap="round"/>
                  <v:path arrowok="t" textboxrect="0,0,71311,139058"/>
                </v:shape>
                <v:shape id="Shape 191" o:spid="_x0000_s1131" style="position:absolute;left:45124;top:4235;width:941;height:1405;visibility:visible;mso-wrap-style:square;v-text-anchor:top" coordsize="94107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" path="m41529,v4318,,8509,508,12700,1651c57277,2413,61087,3811,65532,5969v4445,2159,7620,3303,9398,3303c76581,9272,77978,8637,78867,7620,79883,6604,80899,4064,81661,r3048,l85725,44704r-4064,c79756,33528,75057,24512,67564,17653,60071,10795,52070,7493,43307,7493v-6731,,-12065,1779,-16002,5334c23368,16383,21463,20574,21463,25274v,2920,635,5588,2032,7874c25400,36323,28448,39370,32766,42418v3048,2159,10160,5969,21463,11557c69850,61723,80518,68962,85979,75819v5334,6858,8128,14732,8128,23622c94107,110617,89662,120269,80899,128270v-8636,8129,-19812,12192,-33274,12192c43434,140462,39497,140081,35687,139192v-3810,-889,-8509,-2540,-14224,-4826c18415,132969,15748,132335,13716,132335v-1778,,-3556,634,-5461,2031c6350,135637,4826,137668,3556,140336r-3556,l,89662r3556,c6477,103887,12065,114809,20447,122301v8255,7493,17145,11176,26670,11176c54610,133477,60452,131573,64770,127509v4445,-4065,6604,-8764,6604,-14097c71374,110237,70612,107188,68834,104267v-1651,-3048,-4191,-5842,-7620,-8508c57785,93091,51689,89662,43053,85344,30734,79375,21971,74168,16637,69977,11303,65787,7239,61087,4318,55880,1524,50674,,44831,,38608,,27940,3937,18797,11811,11303,19685,3811,29591,,41529,xe" fillcolor="black" stroked="f" strokeweight="0">
                  <v:stroke joinstyle="bevel" endcap="round"/>
                  <v:path arrowok="t" textboxrect="0,0,94107,140462"/>
                </v:shape>
                <v:shape id="Shape 192" o:spid="_x0000_s1132" style="position:absolute;left:49602;top:4269;width:739;height:1339;visibility:visible;mso-wrap-style:square;v-text-anchor:top" coordsize="73914,13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" path="m,l12891,526v5937,571,10794,1428,14541,2571c34925,5257,41148,9447,45847,15544v4699,5968,7112,13080,7112,21208c52959,46658,49403,54786,42291,61263v-4572,4064,-10922,7112,-19050,9144l55499,115873v4191,5842,7239,9525,9017,11049c67183,128955,70358,130097,73914,130224r,3683l31623,133907,,89209,,63874r5715,-705c10287,61518,13843,58469,16510,54024v2667,-4317,3937,-10032,3937,-17144c20447,26719,18034,19099,13208,14273l,10064,,xe" fillcolor="black" stroked="f" strokeweight="0">
                  <v:stroke joinstyle="bevel" endcap="round"/>
                  <v:path arrowok="t" textboxrect="0,0,73914,133907"/>
                </v:shape>
                <v:shape id="Shape 193" o:spid="_x0000_s1133" style="position:absolute;left:55151;top:4265;width:692;height:1343;visibility:visible;mso-wrap-style:square;v-text-anchor:top" coordsize="69279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" path="m,l64262,r5017,267l69279,10210,49784,7493r,52958l69279,57480r,13083l49784,68072r,43053l49657,116077v,3557,1016,6350,2794,8129c54229,125984,56896,126873,60452,126873r8827,-2073l69279,134096r-1207,142l,134238r,-3682c6096,130556,10287,130048,12573,128905v2159,-1270,3683,-2667,4572,-4572c18161,122555,18542,117983,18542,110744r,-87122c18542,16383,18161,11811,17145,9906,16256,8000,14732,6476,12446,5334,10287,4318,6096,3683,,3683l,xe" fillcolor="black" stroked="f" strokeweight="0">
                  <v:stroke joinstyle="bevel" endcap="round"/>
                  <v:path arrowok="t" textboxrect="0,0,69279,134238"/>
                </v:shape>
                <v:shape id="Shape 194" o:spid="_x0000_s1134" style="position:absolute;left:53691;top:4265;width:1382;height:1375;visibility:visible;mso-wrap-style:square;v-text-anchor:top" coordsize="138176,1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" path="m,l69342,r,3683l65913,3683v-5207,,-8890,507,-10795,1651c53213,6476,51816,7874,50927,9778v-762,1906,-1143,6732,-1143,14352l49784,89915v,11938,889,19940,2667,23877c54229,117601,57277,120903,61468,123444v4064,2540,9398,3809,15621,3809c84455,127253,90551,125730,95758,122427v5080,-3302,8890,-7746,11430,-13589c109728,103124,110998,93218,110998,78867r,-54737c110998,18161,110363,13843,109093,11302,107823,8763,106299,6985,104394,5969,101346,4445,97155,3683,91821,3683l91821,r46355,l138176,3683r-2794,c131699,3683,128524,4445,125984,5969v-2413,1524,-4318,3809,-5334,6857c119761,14859,119253,18669,119253,24130r,51054c119253,90932,118237,102362,116205,109347v-2032,6985,-7112,13335,-15240,19303c92964,134493,81915,137413,68072,137413v-11684,,-20574,-1524,-26924,-4699c32512,128524,26416,123063,22860,116586,19304,109982,17526,101092,17526,89915r,-65785c17526,16510,17018,11684,16129,9778,15367,7874,13843,6350,11684,5334,9652,4190,5715,3683,,3683l,xe" fillcolor="black" stroked="f" strokeweight="0">
                  <v:stroke joinstyle="bevel" endcap="round"/>
                  <v:path arrowok="t" textboxrect="0,0,138176,137413"/>
                </v:shape>
                <v:shape id="Shape 195" o:spid="_x0000_s1135" style="position:absolute;left:52326;top:4265;width:1242;height:1343;visibility:visible;mso-wrap-style:square;v-text-anchor:top" coordsize="124206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" path="m,l71501,r,3683l65659,3683v-3937,,-6985,762,-9398,2031c54610,6731,53213,8255,52197,10540v-762,1524,-1016,5716,-1016,12447l51181,108458v,6857,381,11303,1143,13207c53086,123444,54610,124840,56896,125857v1651,507,5715,889,12065,889l80137,126746v7112,,13081,-1271,17780,-3810c102743,120396,106807,116459,110236,111125v3429,-5462,6731,-13462,9906,-24003l124206,87122r-5080,47116l,134238r,-3682l4445,130556v3810,,6985,-635,9398,-2032c15494,127635,16891,125984,17780,123698v762,-1524,1016,-5715,1016,-12447l18796,22987v,-6859,-254,-11176,-1016,-12827c17018,8382,15621,6858,13335,5588,11176,4318,8128,3683,4445,3683l,3683,,xe" fillcolor="black" stroked="f" strokeweight="0">
                  <v:stroke joinstyle="bevel" endcap="round"/>
                  <v:path arrowok="t" textboxrect="0,0,124206,134238"/>
                </v:shape>
                <v:shape id="Shape 196" o:spid="_x0000_s1136" style="position:absolute;left:50905;top:4235;width:1272;height:1403;visibility:visible;mso-wrap-style:square;v-text-anchor:top" coordsize="127254,1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" path="m73406,v9525,,19431,2032,29972,6097c109474,8510,113284,9652,114935,9652v2159,,3937,-762,5461,-2286c121920,5842,122936,3429,123444,r3810,l127254,46482r-3810,c120523,34417,115062,25147,107188,18669,99314,12192,90297,8890,80264,8890v-8382,,-16002,2413,-22987,7239c50165,20955,45085,27305,41910,35052v-4191,9906,-6223,21083,-6223,33274c35687,80264,37211,91187,40259,101092v2921,9907,7747,17399,14224,22352c60960,128524,69342,131064,79629,131064v8382,,16129,-1904,23114,-5588c109855,121793,117221,115443,124968,106426r,11558c117475,125857,109601,131573,101473,135001v-8128,3556,-17653,5335,-28575,5335c58674,140336,45974,137541,34798,131699,23749,125985,15113,117729,9017,107062,3048,96266,,84837,,72644,,59817,3302,47752,10033,36195,16764,24765,25781,15875,37211,9525,48514,3175,60706,,73406,xe" fillcolor="black" stroked="f" strokeweight="0">
                  <v:stroke joinstyle="bevel" endcap="round"/>
                  <v:path arrowok="t" textboxrect="0,0,127254,140336"/>
                </v:shape>
                <v:shape id="Shape 197" o:spid="_x0000_s1137" style="position:absolute;left:55843;top:4268;width:545;height:1338;visibility:visible;mso-wrap-style:square;v-text-anchor:top" coordsize="54419,1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" path="m,l14684,781v5445,698,9763,1746,12938,3143c34099,6591,39052,10655,42735,16116v3810,5461,5588,11303,5588,17399c48323,39992,46038,45707,41338,50787,36639,55867,28384,59804,16573,62852v12700,2921,21717,6477,26797,10795c50736,79616,54419,87363,54419,97015v,10033,-4064,18415,-12065,25019c37338,126034,31210,129019,23955,131003l,133829r,-9295l5778,123177v4445,-2413,7874,-5842,10287,-10287c18478,108445,19621,103492,19621,98031v,-6223,-1397,-11938,-4318,-16891c12382,76187,8445,72758,3365,70726l,70296,,57213r1333,-203c5778,54851,9080,51930,11493,48120v2413,-3937,3556,-8763,3556,-14732c15049,27419,13906,22593,11620,18783,9207,14973,5905,12179,1460,10147l,9943,,xe" fillcolor="black" stroked="f" strokeweight="0">
                  <v:stroke joinstyle="bevel" endcap="round"/>
                  <v:path arrowok="t" textboxrect="0,0,54419,133829"/>
                </v:shape>
                <v:shape id="Shape 198" o:spid="_x0000_s1138" style="position:absolute;left:55647;top:4946;width:393;height:588;visibility:visible;mso-wrap-style:square;v-text-anchor:top" coordsize="39243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" path="m127,r,43053l,48006v,3556,1016,6350,2794,8128c4572,57912,7239,58801,10795,58801v5334,,10160,-1143,14605,-3429c29845,52959,33274,49530,35687,45085v2413,-4445,3556,-9398,3556,-14859c39243,24003,37846,18288,34925,13335,32004,8382,28067,4953,22987,2921,17907,889,10287,,127,xe" filled="f">
                  <v:stroke joinstyle="bevel" endcap="round"/>
                  <v:path arrowok="t" textboxrect="0,0,39243,58801"/>
                </v:shape>
                <v:shape id="Shape 199" o:spid="_x0000_s1139" style="position:absolute;left:41017;top:4946;width:392;height:588;visibility:visible;mso-wrap-style:square;v-text-anchor:top" coordsize="39243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" path="m127,r,43053l,48006v,3556,1016,6350,2794,8128c4572,57912,7239,58801,10795,58801v5334,,10160,-1143,14605,-3429c29845,52959,33274,49530,35687,45085v2413,-4445,3556,-9398,3556,-14859c39243,24003,37846,18288,34925,13335,32004,8382,28067,4953,22987,2921,17907,889,10287,,127,xe" filled="f">
                  <v:stroke joinstyle="bevel" endcap="round"/>
                  <v:path arrowok="t" textboxrect="0,0,39243,58801"/>
                </v:shape>
                <v:shape id="Shape 200" o:spid="_x0000_s1140" style="position:absolute;left:55648;top:4340;width:346;height:530;visibility:visible;mso-wrap-style:square;v-text-anchor:top" coordsize="34544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" path="m,l,52959v9398,,16256,-1143,20828,-3175c25273,47625,28575,44704,30988,40894v2413,-3937,3556,-8763,3556,-14732c34544,20193,33401,15367,31115,11557,28702,7747,25400,4953,20955,2921,16637,1016,9652,,,xe" filled="f">
                  <v:stroke joinstyle="bevel" endcap="round"/>
                  <v:path arrowok="t" textboxrect="0,0,34544,52959"/>
                </v:shape>
                <v:shape id="Shape 201" o:spid="_x0000_s1141" style="position:absolute;left:41018;top:4340;width:345;height:530;visibility:visible;mso-wrap-style:square;v-text-anchor:top" coordsize="34544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" path="m,l,52959v9398,,16256,-1143,20828,-3175c25273,47625,28575,44704,30988,40894v2413,-3937,3556,-8763,3556,-14732c34544,20193,33401,15367,31115,11557,28702,7747,25400,4953,20955,2921,16637,1016,9652,,,xe" filled="f">
                  <v:stroke joinstyle="bevel" endcap="round"/>
                  <v:path arrowok="t" textboxrect="0,0,34544,52959"/>
                </v:shape>
                <v:shape id="Shape 202" o:spid="_x0000_s1142" style="position:absolute;left:49397;top:4338;width:409;height:588;visibility:visible;mso-wrap-style:square;v-text-anchor:top" coordsize="40894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" path="m,l,58801r5588,c14859,58801,21717,57912,26162,56262v4572,-1651,8128,-4700,10795,-9145c39624,42800,40894,37085,40894,29973v,-10161,-2413,-17781,-7239,-22607c28956,2413,21209,,10541,l,xe" filled="f">
                  <v:stroke joinstyle="bevel" endcap="round"/>
                  <v:path arrowok="t" textboxrect="0,0,40894,58801"/>
                </v:shape>
                <v:shape id="Shape 203" o:spid="_x0000_s1143" style="position:absolute;left:43870;top:4310;width:710;height:1255;visibility:visible;mso-wrap-style:square;v-text-anchor:top" coordsize="70993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" path="m35814,c23495,,14224,6350,7747,18796,2540,29083,,43942,,63246v,22860,3937,39751,12065,50673c17653,121666,25527,125476,35560,125476v6858,,12446,-1651,17018,-4953c58420,116205,62992,109474,66167,100203v3175,-9271,4826,-21336,4826,-36195c70993,46228,69342,32893,66040,24130,62738,15367,58547,9144,53467,5461,48387,1905,42418,,35814,xe" filled="f">
                  <v:stroke joinstyle="bevel" endcap="round"/>
                  <v:path arrowok="t" textboxrect="0,0,70993,125476"/>
                </v:shape>
                <v:shape id="Shape 204" o:spid="_x0000_s1144" style="position:absolute;left:42285;top:4310;width:710;height:1255;visibility:visible;mso-wrap-style:square;v-text-anchor:top" coordsize="70993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" path="m35814,c23495,,14224,6350,7747,18796,2540,29083,,43942,,63246v,22860,3937,39751,12065,50673c17653,121666,25527,125476,35560,125476v6858,,12446,-1651,17018,-4953c58420,116205,62992,109474,66167,100203v3175,-9271,4826,-21336,4826,-36195c70993,46228,69342,32893,66040,24130,62738,15367,58547,9144,53467,5461,48387,1905,42418,,35814,xe" filled="f">
                  <v:stroke joinstyle="bevel" endcap="round"/>
                  <v:path arrowok="t" textboxrect="0,0,70993,125476"/>
                </v:shape>
                <v:shape id="Shape 205" o:spid="_x0000_s1145" style="position:absolute;left:55151;top:4265;width:1237;height:1343;visibility:visible;mso-wrap-style:square;v-text-anchor:top" coordsize="123698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" path="m,l64262,c79629,,90551,1397,96901,4190v6477,2668,11430,6732,15113,12193c115824,21844,117602,27686,117602,33782v,6477,-2286,12192,-6985,17271c105918,56134,97663,60071,85852,63119v12700,2920,21717,6477,26797,10794c120015,79883,123698,87630,123698,97282v,10032,-4064,18415,-12065,25018c101600,130301,87122,134238,68072,134238l,134238r,-3682c6096,130556,10287,130048,12573,128905v2159,-1270,3683,-2667,4572,-4572c18161,122555,18542,117983,18542,110744r,-87122c18542,16383,18161,11811,17145,9906,16256,8000,14732,6476,12446,5334,10287,4318,6096,3683,,3683l,xe" filled="f">
                  <v:stroke joinstyle="bevel" endcap="round"/>
                  <v:path arrowok="t" textboxrect="0,0,123698,134238"/>
                </v:shape>
                <v:shape id="Shape 206" o:spid="_x0000_s1146" style="position:absolute;left:53691;top:4265;width:1382;height:1375;visibility:visible;mso-wrap-style:square;v-text-anchor:top" coordsize="138176,1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" path="m,l69342,r,3683l65913,3683v-5207,,-8890,507,-10795,1651c53213,6476,51816,7874,50927,9778v-762,1906,-1143,6732,-1143,14352l49784,89915v,11938,889,19940,2667,23877c54229,117601,57277,120903,61468,123444v4064,2540,9398,3809,15621,3809c84455,127253,90551,125730,95758,122427v5080,-3302,8890,-7746,11430,-13589c109728,103124,110998,93218,110998,78867r,-54737c110998,18161,110363,13843,109093,11302,107823,8763,106299,6985,104394,5969,101346,4445,97155,3683,91821,3683l91821,r46355,l138176,3683r-2794,c131699,3683,128524,4445,125984,5969v-2413,1524,-4318,3809,-5334,6857c119761,14859,119253,18669,119253,24130r,51054c119253,90932,118237,102362,116205,109347v-2032,6985,-7112,13335,-15240,19303c92964,134493,81915,137413,68072,137413v-11684,,-20574,-1524,-26924,-4699c32512,128524,26416,123063,22860,116586,19304,109982,17526,101092,17526,89915r,-65785c17526,16510,17018,11684,16129,9778,15367,7874,13843,6350,11684,5334,9652,4190,5715,3683,,3683l,xe" filled="f">
                  <v:stroke joinstyle="bevel" endcap="round"/>
                  <v:path arrowok="t" textboxrect="0,0,138176,137413"/>
                </v:shape>
                <v:shape id="Shape 207" o:spid="_x0000_s1147" style="position:absolute;left:52326;top:4265;width:1242;height:1343;visibility:visible;mso-wrap-style:square;v-text-anchor:top" coordsize="124206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" path="m,l71501,r,3683l65659,3683v-3937,,-6985,762,-9398,2031c54610,6731,53213,8255,52197,10540v-762,1524,-1016,5716,-1016,12447l51181,108458v,6857,381,11303,1143,13207c53086,123444,54610,124840,56896,125857v1651,507,5715,889,12065,889l80137,126746v7112,,13081,-1271,17780,-3810c102743,120396,106807,116459,110236,111125v3429,-5462,6731,-13462,9906,-24003l124206,87122r-5080,47116l,134238r,-3682l4445,130556v3810,,6985,-635,9398,-2032c15494,127635,16891,125984,17780,123698v762,-1524,1016,-5715,1016,-12447l18796,22987v,-6859,-254,-11176,-1016,-12827c17018,8382,15621,6858,13335,5588,11176,4318,8128,3683,4445,3683l,3683,,xe" filled="f">
                  <v:stroke joinstyle="bevel" endcap="round"/>
                  <v:path arrowok="t" textboxrect="0,0,124206,134238"/>
                </v:shape>
                <v:shape id="Shape 208" o:spid="_x0000_s1148" style="position:absolute;left:48897;top:4265;width:1444;height:1343;visibility:visible;mso-wrap-style:square;v-text-anchor:top" coordsize="144399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" path="m,l62357,c78486,,90424,1143,97917,3428v7493,2160,13716,6350,18415,12447c121031,21844,123444,28956,123444,37084v,9905,-3556,18034,-10668,24511c108204,65659,101854,68707,93726,70738r32258,45467c130175,122047,133223,125730,135001,127253v2667,2033,5842,3175,9398,3303l144399,134238r-42291,l58801,73025r-8763,l50038,110744v,7239,381,11811,1270,13589c52197,126238,53848,127762,56007,128905v2286,1143,6477,1651,12573,1651l68580,134238,,134238r,-3682c6096,130556,10414,130048,12573,128905v2159,-1270,3810,-2667,4699,-4572c18161,122555,18542,117983,18542,110744r,-87122c18542,16383,18161,11811,17272,9906,16383,8000,14732,6476,12573,5334,10287,4318,6096,3683,,3683l,xe" filled="f">
                  <v:stroke joinstyle="bevel" endcap="round"/>
                  <v:path arrowok="t" textboxrect="0,0,144399,134238"/>
                </v:shape>
                <v:shape id="Shape 209" o:spid="_x0000_s1149" style="position:absolute;left:47543;top:4265;width:1221;height:1343;visibility:visible;mso-wrap-style:square;v-text-anchor:top" coordsize="122047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" path="m,l112268,r,39750l108585,39750v-1905,-9778,-4572,-16637,-8128,-20954c97028,14605,92075,11557,85852,9525,82169,8382,75184,7747,65024,7747r-13843,l51181,62357r2667,c62357,62357,68453,59689,72390,54356v3810,-5334,6223,-13208,7239,-23622l83439,30734r,70230l79629,100964c78867,93345,77216,87122,74676,82169,72136,77343,69215,74040,65786,72389,62484,70612,57531,69850,51181,69850r,37719c51181,115062,51435,119507,52070,121158v635,1651,1778,3048,3556,4064c57277,126238,60071,126873,63881,126873r8001,c84455,126873,94488,123951,102108,118110v7493,-5842,12954,-14605,16256,-26543l122047,91567r-6096,42671l,134238r,-3682l4445,130556v3937,,6985,-635,9398,-2032c15621,127635,16891,125984,17780,123698v762,-1524,1143,-5715,1143,-12447l18923,22987v,-6097,-254,-9779,-508,-11176c17780,9525,16510,7747,14732,6476,12192,4572,8763,3683,4445,3683l,3683,,xe" filled="f">
                  <v:stroke joinstyle="bevel" endcap="round"/>
                  <v:path arrowok="t" textboxrect="0,0,122047,134238"/>
                </v:shape>
                <v:shape id="Shape 210" o:spid="_x0000_s1150" style="position:absolute;left:46220;top:4265;width:1205;height:1343;visibility:visible;mso-wrap-style:square;v-text-anchor:top" coordsize="120523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" path="m,l120523,r,36322l116967,36322v-2159,-8383,-4445,-14351,-7112,-18034c107315,14605,103759,11684,99314,9525,96774,8382,92456,7747,86106,7747r-9906,l76200,111251v,6859,381,11176,1143,12955c78105,125857,79502,127381,81788,128650v2159,1271,5207,1906,9017,1906l95250,130556r,3682l25019,134238r,-3682l29464,130556v3937,,6985,-635,9398,-2032c40513,127635,41910,125984,42926,123698v762,-1524,1016,-5715,1016,-12447l43942,7747r-9652,c25273,7747,18669,9651,14605,13462,8890,18796,5207,26415,3683,36322l,36322,,xe" filled="f">
                  <v:stroke joinstyle="bevel" endcap="round"/>
                  <v:path arrowok="t" textboxrect="0,0,120523,134238"/>
                </v:shape>
                <v:shape id="Shape 211" o:spid="_x0000_s1151" style="position:absolute;left:40520;top:4265;width:1237;height:1343;visibility:visible;mso-wrap-style:square;v-text-anchor:top" coordsize="123698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" path="m,l64262,c79629,,90551,1397,96901,4190v6477,2668,11430,6732,15113,12193c115824,21844,117602,27686,117602,33782v,6477,-2286,12192,-6985,17271c105918,56134,97663,60071,85852,63119v12700,2920,21717,6477,26797,10794c120015,79883,123698,87630,123698,97282v,10032,-4064,18415,-12065,25018c101600,130301,87122,134238,68072,134238l,134238r,-3682c6096,130556,10287,130048,12573,128905v2159,-1270,3683,-2667,4572,-4572c18161,122555,18542,117983,18542,110744r,-87122c18542,16383,18161,11811,17145,9906,16256,8000,14732,6476,12446,5334,10287,4318,6096,3683,,3683l,xe" filled="f">
                  <v:stroke joinstyle="bevel" endcap="round"/>
                  <v:path arrowok="t" textboxrect="0,0,123698,134238"/>
                </v:shape>
                <v:shape id="Shape 212" o:spid="_x0000_s1152" style="position:absolute;left:36955;top:4265;width:1387;height:1373;visibility:visible;mso-wrap-style:square;v-text-anchor:top" coordsize="138684,13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" path="m,l47498,r66294,83312l113792,25526v,-8001,-1143,-13462,-3429,-16255c107188,5461,101854,3556,94361,3683l94361,r44323,l138684,3683v-5715,762,-9525,1651,-11430,2793c125349,7620,123825,9525,122682,12192v-1016,2540,-1651,6984,-1651,13334l121031,137287r-3302,l26924,25526r,85345c26924,118618,28702,123825,32258,126492v3556,2794,7620,4064,12192,4064l47498,130556r,3682l,134238r,-3682c7366,130556,12446,129032,15367,125984v2921,-2921,4318,-8001,4318,-15113l19685,16128,16891,12573c14097,9017,11557,6731,9398,5588,7112,4445,4064,3810,,3683l,xe" filled="f">
                  <v:stroke joinstyle="bevel" endcap="round"/>
                  <v:path arrowok="t" textboxrect="0,0,138684,137287"/>
                </v:shape>
                <v:shape id="Shape 213" o:spid="_x0000_s1153" style="position:absolute;left:36174;top:4265;width:701;height:1343;visibility:visible;mso-wrap-style:square;v-text-anchor:top" coordsize="70104,13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" path="m,l70104,r,3683l65659,3683v-3810,,-6985,762,-9398,2031c54610,6731,53213,8255,52197,10540v-635,1524,-1016,5716,-1016,12447l51181,111251v,6859,381,11176,1143,12955c53086,125857,54483,127381,56769,128650v2159,1271,5207,1906,8890,1906l70104,130556r,3682l,134238r,-3682l4445,130556v3937,,6985,-635,9398,-2032c15621,127635,16891,125984,17780,123698v762,-1524,1143,-5715,1143,-12447l18923,22987v,-6859,-381,-11176,-1143,-12827c17145,8382,15621,6858,13462,5588,11176,4318,8255,3683,4445,3683l,3683,,xe" filled="f">
                  <v:stroke joinstyle="bevel" endcap="round"/>
                  <v:path arrowok="t" textboxrect="0,0,70104,134238"/>
                </v:shape>
                <v:shape id="Shape 214" o:spid="_x0000_s1154" style="position:absolute;left:43512;top:4239;width:1426;height:1399;visibility:visible;mso-wrap-style:square;v-text-anchor:top" coordsize="142621,13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" path="m70358,762c91821,,109220,6223,122555,19558v13335,13208,20066,29845,20066,49784c142621,86360,137541,101346,127635,114300v-13208,17145,-31877,25654,-55880,25654c47498,139954,28829,131826,15621,115443,5207,102489,,87122,,69469,,49530,6858,32893,20320,19558,33909,6223,50673,,70358,762xe" filled="f">
                  <v:stroke joinstyle="bevel" endcap="round"/>
                  <v:path arrowok="t" textboxrect="0,0,142621,139954"/>
                </v:shape>
                <v:shape id="Shape 215" o:spid="_x0000_s1155" style="position:absolute;left:41927;top:4239;width:1426;height:1399;visibility:visible;mso-wrap-style:square;v-text-anchor:top" coordsize="142621,13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" path="m70358,762c91821,,109220,6223,122555,19558v13335,13208,20066,29845,20066,49784c142621,86360,137541,101346,127635,114300v-13208,17145,-31877,25654,-55880,25654c47498,139954,28829,131826,15621,115443,5207,102489,,87122,,69469,,49530,6858,32893,20320,19558,33909,6223,50673,,70358,762xe" filled="f">
                  <v:stroke joinstyle="bevel" endcap="round"/>
                  <v:path arrowok="t" textboxrect="0,0,142621,139954"/>
                </v:shape>
                <v:shape id="Shape 216" o:spid="_x0000_s1156" style="position:absolute;left:50905;top:4235;width:1272;height:1403;visibility:visible;mso-wrap-style:square;v-text-anchor:top" coordsize="127254,1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" path="m73406,v9525,,19431,2032,29972,6097c109474,8510,113284,9652,114935,9652v2159,,3937,-762,5461,-2286c121920,5842,122936,3429,123444,r3810,l127254,46482r-3810,c120523,34417,115062,25147,107188,18669,99314,12192,90297,8890,80264,8890v-8382,,-16002,2413,-22987,7239c50165,20955,45085,27305,41910,35052v-4191,9906,-6223,21083,-6223,33274c35687,80264,37211,91187,40259,101092v2921,9907,7747,17399,14224,22352c60960,128524,69342,131064,79629,131064v8382,,16129,-1904,23114,-5588c109855,121793,117221,115443,124968,106426r,11558c117475,125857,109601,131573,101473,135001v-8128,3556,-17653,5335,-28575,5335c58674,140336,45974,137541,34798,131699,23749,125985,15113,117729,9017,107062,3048,96266,,84837,,72644,,59817,3302,47752,10033,36195,16764,24765,25781,15875,37211,9525,48514,3175,60706,,73406,xe" filled="f">
                  <v:stroke joinstyle="bevel" endcap="round"/>
                  <v:path arrowok="t" textboxrect="0,0,127254,140336"/>
                </v:shape>
                <v:shape id="Shape 217" o:spid="_x0000_s1157" style="position:absolute;left:45124;top:4235;width:941;height:1405;visibility:visible;mso-wrap-style:square;v-text-anchor:top" coordsize="94107,1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" path="m41529,v4318,,8509,508,12700,1651c57277,2413,61087,3811,65532,5969v4445,2159,7620,3303,9398,3303c76581,9272,77978,8637,78867,7620,79883,6604,80899,4064,81661,r3048,l85725,44704r-4064,c79756,33528,75057,24512,67564,17653,60071,10795,52070,7493,43307,7493v-6731,,-12065,1779,-16002,5334c23368,16383,21463,20574,21463,25274v,2920,635,5588,2032,7874c25400,36323,28448,39370,32766,42418v3048,2159,10160,5969,21463,11557c69850,61723,80518,68962,85979,75819v5334,6858,8128,14732,8128,23622c94107,110617,89662,120269,80899,128270v-8636,8129,-19812,12192,-33274,12192c43434,140462,39497,140081,35687,139192v-3810,-889,-8509,-2540,-14224,-4826c18415,132969,15748,132335,13716,132335v-1778,,-3556,634,-5461,2031c6350,135637,4826,137668,3556,140336r-3556,l,89662r3556,c6477,103887,12065,114809,20447,122301v8255,7493,17145,11176,26670,11176c54610,133477,60452,131573,64770,127509v4445,-4065,6604,-8764,6604,-14097c71374,110237,70612,107188,68834,104267v-1651,-3048,-4191,-5842,-7620,-8508c57785,93091,51689,89662,43053,85344,30734,79375,21971,74168,16637,69977,11303,65787,7239,61087,4318,55880,1524,50674,,44831,,38608,,27940,3937,18797,11811,11303,19685,3811,29591,,41529,xe" filled="f">
                  <v:stroke joinstyle="bevel" endcap="round"/>
                  <v:path arrowok="t" textboxrect="0,0,94107,140462"/>
                </v:shape>
                <v:shape id="Shape 218" o:spid="_x0000_s1158" style="position:absolute;left:38487;top:4234;width:1473;height:1406;visibility:visible;mso-wrap-style:square;v-text-anchor:top" coordsize="147320,14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" path="m74803,v6604,,12700,508,18034,1650c95758,2159,100457,3683,106934,6096v6477,2540,10287,3682,11430,3682c120269,9778,122047,9144,123571,7874v1524,-1398,3048,-3937,4318,-7748l131572,126r,47372l127889,47498c123571,34544,116840,24638,108077,17907,99187,11175,89535,7874,78994,7874v-10033,,-18288,2794,-25019,8509c47371,21971,42672,29845,39878,39877,37084,50038,35687,60325,35687,70993v,12827,1524,24130,4572,33908c43307,114553,48133,121665,54991,126238v6731,4572,14732,6858,24003,6858c82296,133096,85598,132714,89027,132080v3302,-762,6858,-1779,10414,-3048l99441,101092v,-5334,-381,-8636,-1143,-10287c97663,89281,96139,87884,93853,86613,91567,85344,88773,84709,85598,84709r-3556,l82042,81152r65278,l147320,84709v-4953,380,-8382,1016,-10287,2031c135001,87757,133477,89535,132461,91948v-635,1142,-889,4317,-889,9144l131572,129032v-8509,3810,-17526,6731,-26797,8636c95504,139573,85979,140588,75946,140588v-12700,,-23241,-1777,-31750,-5206c35814,131952,28448,127381,21971,121665,15494,116077,10541,109727,6858,102615,2286,93599,,83438,,72136,,51943,7112,34798,21209,20955,35433,6985,53213,,74803,xe" filled="f">
                  <v:stroke joinstyle="bevel" endcap="round"/>
                  <v:path arrowok="t" textboxrect="0,0,147320,140588"/>
                </v:shape>
                <w10:anchorlock/>
              </v:group>
            </w:pict>
          </mc:Fallback>
        </mc:AlternateContent>
      </w:r>
    </w:p>
    <w:p w:rsidR="003D7AD5" w:rsidRPr="00970946" w:rsidRDefault="003D7AD5" w:rsidP="00970946">
      <w:pPr>
        <w:spacing w:after="10"/>
      </w:pPr>
    </w:p>
    <w:p w:rsidR="00970946" w:rsidRPr="00970946" w:rsidRDefault="00970946" w:rsidP="00970946">
      <w:pPr>
        <w:keepNext/>
        <w:keepLines/>
        <w:framePr w:hSpace="180" w:wrap="around" w:vAnchor="text" w:hAnchor="text" w:x="1" w:y="1"/>
        <w:spacing w:after="120" w:line="240" w:lineRule="auto"/>
        <w:jc w:val="center"/>
        <w:outlineLvl w:val="0"/>
        <w:rPr>
          <w:rFonts w:ascii="Garamond" w:eastAsia="MS Gothic" w:hAnsi="Garamond" w:cs="Times New Roman"/>
          <w:b/>
          <w:bCs/>
          <w:color w:val="2B2D42"/>
          <w:spacing w:val="20"/>
          <w:sz w:val="36"/>
          <w:szCs w:val="36"/>
          <w14:numForm w14:val="oldStyle"/>
        </w:rPr>
      </w:pPr>
      <w:r w:rsidRPr="00970946">
        <w:rPr>
          <w:rFonts w:ascii="Garamond" w:eastAsia="MS Gothic" w:hAnsi="Garamond" w:cs="Times New Roman"/>
          <w:b/>
          <w:bCs/>
          <w:color w:val="2B2D42"/>
          <w:spacing w:val="20"/>
          <w:sz w:val="36"/>
          <w:szCs w:val="36"/>
          <w14:numForm w14:val="oldStyle"/>
        </w:rPr>
        <w:t>Request for Reimbursement</w:t>
      </w:r>
    </w:p>
    <w:p w:rsidR="00970946" w:rsidRPr="00970946" w:rsidRDefault="00970946" w:rsidP="00970946">
      <w:pPr>
        <w:keepNext/>
        <w:keepLines/>
        <w:framePr w:hSpace="180" w:wrap="around" w:vAnchor="text" w:hAnchor="text" w:x="1" w:y="1"/>
        <w:spacing w:after="120" w:line="240" w:lineRule="auto"/>
        <w:outlineLvl w:val="0"/>
        <w:rPr>
          <w:rFonts w:ascii="Garamond" w:eastAsia="MS Gothic" w:hAnsi="Garamond" w:cs="Times New Roman"/>
          <w:color w:val="2B2D42"/>
          <w:spacing w:val="20"/>
          <w:sz w:val="28"/>
          <w:szCs w:val="28"/>
          <w14:numForm w14:val="oldStyle"/>
        </w:rPr>
      </w:pPr>
      <w:r w:rsidRPr="00970946">
        <w:rPr>
          <w:rFonts w:ascii="Garamond" w:eastAsia="MS Gothic" w:hAnsi="Garamond" w:cs="Times New Roman"/>
          <w:color w:val="2B2D42"/>
          <w:spacing w:val="20"/>
          <w:sz w:val="28"/>
          <w:szCs w:val="28"/>
          <w14:numForm w14:val="oldStyle"/>
        </w:rPr>
        <w:t>Date:</w:t>
      </w:r>
      <w:r w:rsidRPr="00970946">
        <w:rPr>
          <w:rFonts w:ascii="Garamond" w:eastAsia="MS Gothic" w:hAnsi="Garamond" w:cs="Times New Roman"/>
          <w:color w:val="2B2D42"/>
          <w:spacing w:val="20"/>
          <w:sz w:val="28"/>
          <w:szCs w:val="28"/>
          <w:u w:val="single"/>
          <w14:numForm w14:val="oldStyle"/>
        </w:rPr>
        <w:br/>
      </w:r>
      <w:r w:rsidRPr="00970946">
        <w:rPr>
          <w:rFonts w:ascii="Garamond" w:eastAsia="MS Gothic" w:hAnsi="Garamond" w:cs="Times New Roman"/>
          <w:color w:val="2B2D42"/>
          <w:spacing w:val="20"/>
          <w:sz w:val="28"/>
          <w:szCs w:val="28"/>
          <w14:numForm w14:val="oldStyle"/>
        </w:rPr>
        <w:t>Date Received: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Microsoft Sans Serif" w:eastAsia="Microsoft Sans Serif" w:hAnsi="Microsoft Sans Serif" w:cs="Times New Roman"/>
          <w:color w:val="2B2D42"/>
          <w:szCs w:val="24"/>
        </w:rPr>
      </w:pP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Vendor Name: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Date of Purchase: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Invoice Number:                                                     Voucher Number: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Total Amount: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Amount of Reimbursement Request: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 xml:space="preserve">Receipt or Invoice </w:t>
      </w:r>
      <w:r w:rsidRPr="00970946">
        <w:rPr>
          <w:rFonts w:ascii="Garamond" w:eastAsia="Microsoft Sans Serif" w:hAnsi="Garamond" w:cs="Times New Roman"/>
          <w:b/>
          <w:bCs/>
          <w:color w:val="2B2D42"/>
          <w:szCs w:val="24"/>
        </w:rPr>
        <w:t xml:space="preserve">MUST BE </w:t>
      </w:r>
      <w:proofErr w:type="spellStart"/>
      <w:r w:rsidRPr="00970946">
        <w:rPr>
          <w:rFonts w:ascii="Garamond" w:eastAsia="Microsoft Sans Serif" w:hAnsi="Garamond" w:cs="Times New Roman"/>
          <w:b/>
          <w:bCs/>
          <w:color w:val="2B2D42"/>
          <w:szCs w:val="24"/>
        </w:rPr>
        <w:t>ATTACHED</w:t>
      </w:r>
      <w:r w:rsidRPr="00970946">
        <w:rPr>
          <w:rFonts w:ascii="Garamond" w:eastAsia="Microsoft Sans Serif" w:hAnsi="Garamond" w:cs="Times New Roman"/>
          <w:color w:val="2B2D42"/>
          <w:szCs w:val="24"/>
        </w:rPr>
        <w:t>___Yes___No</w:t>
      </w:r>
      <w:proofErr w:type="spellEnd"/>
      <w:r w:rsidRPr="00970946">
        <w:rPr>
          <w:rFonts w:ascii="Garamond" w:eastAsia="Microsoft Sans Serif" w:hAnsi="Garamond" w:cs="Times New Roman"/>
          <w:color w:val="2B2D42"/>
          <w:szCs w:val="24"/>
        </w:rPr>
        <w:t xml:space="preserve">          </w:t>
      </w:r>
      <w:proofErr w:type="spellStart"/>
      <w:r w:rsidRPr="00970946">
        <w:rPr>
          <w:rFonts w:ascii="Garamond" w:eastAsia="Microsoft Sans Serif" w:hAnsi="Garamond" w:cs="Times New Roman"/>
          <w:b/>
          <w:bCs/>
          <w:color w:val="2B2D42"/>
          <w:szCs w:val="24"/>
        </w:rPr>
        <w:t>Budgeted</w:t>
      </w:r>
      <w:r w:rsidRPr="00970946">
        <w:rPr>
          <w:rFonts w:ascii="Garamond" w:eastAsia="Microsoft Sans Serif" w:hAnsi="Garamond" w:cs="Times New Roman"/>
          <w:color w:val="2B2D42"/>
          <w:szCs w:val="24"/>
        </w:rPr>
        <w:t>____Yes____No</w:t>
      </w:r>
      <w:proofErr w:type="spellEnd"/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Received by: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Verified by: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Approved by: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Amount Issued:</w:t>
      </w:r>
    </w:p>
    <w:p w:rsid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  <w:r w:rsidRPr="00970946">
        <w:rPr>
          <w:rFonts w:ascii="Garamond" w:eastAsia="Microsoft Sans Serif" w:hAnsi="Garamond" w:cs="Times New Roman"/>
          <w:color w:val="2B2D42"/>
          <w:szCs w:val="24"/>
        </w:rPr>
        <w:t>Date:                             Check:</w:t>
      </w:r>
      <w:r>
        <w:rPr>
          <w:rFonts w:ascii="Garamond" w:eastAsia="Microsoft Sans Serif" w:hAnsi="Garamond" w:cs="Times New Roman"/>
          <w:color w:val="2B2D42"/>
          <w:szCs w:val="24"/>
        </w:rPr>
        <w:t xml:space="preserve">                                                 Delivery Method:</w:t>
      </w: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color w:val="2B2D42"/>
          <w:szCs w:val="24"/>
        </w:rPr>
      </w:pPr>
    </w:p>
    <w:p w:rsidR="00970946" w:rsidRPr="00970946" w:rsidRDefault="00970946" w:rsidP="00970946">
      <w:pPr>
        <w:framePr w:hSpace="180" w:wrap="around" w:vAnchor="text" w:hAnchor="text" w:x="1" w:y="1"/>
        <w:spacing w:line="324" w:lineRule="auto"/>
        <w:rPr>
          <w:rFonts w:ascii="Garamond" w:eastAsia="Microsoft Sans Serif" w:hAnsi="Garamond" w:cs="Times New Roman"/>
          <w:b/>
          <w:bCs/>
          <w:color w:val="2B2D42"/>
          <w:sz w:val="18"/>
          <w:szCs w:val="18"/>
        </w:rPr>
      </w:pPr>
      <w:r w:rsidRPr="00970946">
        <w:rPr>
          <w:rFonts w:ascii="Garamond" w:eastAsia="Microsoft Sans Serif" w:hAnsi="Garamond" w:cs="Times New Roman"/>
          <w:b/>
          <w:bCs/>
          <w:color w:val="2B2D42"/>
          <w:sz w:val="18"/>
          <w:szCs w:val="18"/>
        </w:rPr>
        <w:t xml:space="preserve">**Requests must be submitted within 30 days.  Per Article XIII, Section 4(a) and (b) of the CVSDBC Bylaws, only those expenses expressly authorized by the Executive Committee will be reimbursed. </w:t>
      </w:r>
    </w:p>
    <w:p w:rsidR="005069F5" w:rsidRPr="00970946" w:rsidRDefault="005069F5" w:rsidP="00970946">
      <w:pPr>
        <w:spacing w:line="276" w:lineRule="auto"/>
        <w:rPr>
          <w:rFonts w:ascii="Garamond" w:eastAsia="Times New Roman" w:hAnsi="Garamond" w:cstheme="minorHAnsi"/>
          <w:color w:val="auto"/>
          <w:sz w:val="20"/>
          <w:szCs w:val="20"/>
        </w:rPr>
      </w:pPr>
    </w:p>
    <w:p w:rsidR="005069F5" w:rsidRDefault="005069F5" w:rsidP="00970946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525A1" w:rsidRDefault="005069F5">
      <w:pPr>
        <w:spacing w:after="0"/>
        <w:ind w:left="2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25A1" w:rsidRDefault="006F3B3F">
      <w:pPr>
        <w:spacing w:after="0"/>
        <w:ind w:left="245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</w:t>
      </w:r>
      <w:r w:rsidR="005069F5">
        <w:rPr>
          <w:rFonts w:ascii="Times New Roman" w:eastAsia="Times New Roman" w:hAnsi="Times New Roman" w:cs="Times New Roman"/>
          <w:sz w:val="20"/>
        </w:rPr>
        <w:t xml:space="preserve"> </w:t>
      </w:r>
    </w:p>
    <w:p w:rsidR="00F525A1" w:rsidRDefault="005069F5">
      <w:pPr>
        <w:spacing w:after="0"/>
        <w:ind w:left="2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F3B3F" w:rsidRDefault="006F3B3F" w:rsidP="006F3B3F">
      <w:pPr>
        <w:tabs>
          <w:tab w:val="center" w:pos="5403"/>
          <w:tab w:val="center" w:pos="9242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G. Michael Gobrecht </w:t>
      </w:r>
      <w:r>
        <w:rPr>
          <w:rFonts w:ascii="Times New Roman" w:eastAsia="Times New Roman" w:hAnsi="Times New Roman" w:cs="Times New Roman"/>
          <w:sz w:val="20"/>
        </w:rPr>
        <w:tab/>
        <w:t xml:space="preserve">2019-2020 </w:t>
      </w:r>
      <w:r>
        <w:rPr>
          <w:rFonts w:ascii="Times New Roman" w:eastAsia="Times New Roman" w:hAnsi="Times New Roman" w:cs="Times New Roman"/>
          <w:sz w:val="20"/>
        </w:rPr>
        <w:tab/>
      </w:r>
      <w:r w:rsidR="00597E8B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Elizabeth Bolden </w:t>
      </w:r>
    </w:p>
    <w:p w:rsidR="006F3B3F" w:rsidRDefault="006F3B3F" w:rsidP="006F3B3F">
      <w:pPr>
        <w:tabs>
          <w:tab w:val="center" w:pos="4321"/>
          <w:tab w:val="center" w:pos="8373"/>
          <w:tab w:val="right" w:pos="10606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Head Swimming and Diving Coach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97E8B">
        <w:rPr>
          <w:rFonts w:ascii="Times New Roman" w:eastAsia="Times New Roman" w:hAnsi="Times New Roman" w:cs="Times New Roman"/>
          <w:sz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President Booster Club </w:t>
      </w:r>
    </w:p>
    <w:p w:rsidR="006F3B3F" w:rsidRDefault="006F3B3F" w:rsidP="006F3B3F">
      <w:pPr>
        <w:tabs>
          <w:tab w:val="center" w:pos="4321"/>
          <w:tab w:val="center" w:pos="8373"/>
          <w:tab w:val="center" w:pos="9208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717-514-2287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717-802-2046 </w:t>
      </w:r>
    </w:p>
    <w:p w:rsidR="00F525A1" w:rsidRDefault="006F3B3F" w:rsidP="000F65FB">
      <w:pPr>
        <w:tabs>
          <w:tab w:val="center" w:pos="4321"/>
          <w:tab w:val="center" w:pos="8373"/>
          <w:tab w:val="right" w:pos="10606"/>
        </w:tabs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mike@cvswimdive.com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elizbolden@comcast.net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F525A1">
      <w:pgSz w:w="12240" w:h="15840"/>
      <w:pgMar w:top="720" w:right="91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FB"/>
    <w:rsid w:val="000F65FB"/>
    <w:rsid w:val="003D7AD5"/>
    <w:rsid w:val="005069F5"/>
    <w:rsid w:val="00597E8B"/>
    <w:rsid w:val="006F3B3F"/>
    <w:rsid w:val="00970946"/>
    <w:rsid w:val="00B76B46"/>
    <w:rsid w:val="00C00EBF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38EF"/>
  <w15:docId w15:val="{2B486414-52C4-493D-AA5E-DE41C618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B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Microsoft\Windows\INetCache\Content.Outlook\YU1Z7YNI\CVSDBC%202019-20ReimbursementForm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CVSDBC 2019-20ReimbursementForm NEW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</dc:creator>
  <cp:keywords/>
  <cp:lastModifiedBy>Mike Gobrecht</cp:lastModifiedBy>
  <cp:revision>2</cp:revision>
  <cp:lastPrinted>2019-10-07T15:37:00Z</cp:lastPrinted>
  <dcterms:created xsi:type="dcterms:W3CDTF">2019-11-12T16:22:00Z</dcterms:created>
  <dcterms:modified xsi:type="dcterms:W3CDTF">2019-11-12T16:23:00Z</dcterms:modified>
</cp:coreProperties>
</file>